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2977"/>
        <w:gridCol w:w="6379"/>
      </w:tblGrid>
      <w:tr w:rsidR="006B2F40" w14:paraId="1F4C82E6" w14:textId="77777777" w:rsidTr="00A942C0">
        <w:tc>
          <w:tcPr>
            <w:tcW w:w="2977" w:type="dxa"/>
          </w:tcPr>
          <w:p w14:paraId="7E6DB6BD" w14:textId="77777777" w:rsidR="006B2F40" w:rsidRPr="001B609E" w:rsidRDefault="006C29FA">
            <w:pPr>
              <w:ind w:right="-144"/>
              <w:jc w:val="center"/>
              <w:rPr>
                <w:b/>
                <w:bCs/>
                <w:lang w:val="fr-FR"/>
              </w:rPr>
            </w:pPr>
            <w:r w:rsidRPr="001B609E">
              <w:rPr>
                <w:b/>
                <w:bCs/>
                <w:lang w:val="fr-FR"/>
              </w:rPr>
              <w:t>BỘ Y TẾ</w:t>
            </w:r>
          </w:p>
          <w:p w14:paraId="52087A9A" w14:textId="77777777" w:rsidR="006B2F40" w:rsidRPr="001B609E" w:rsidRDefault="006B2F40">
            <w:pPr>
              <w:ind w:right="-144"/>
              <w:jc w:val="center"/>
              <w:rPr>
                <w:b/>
                <w:bCs/>
                <w:sz w:val="26"/>
                <w:szCs w:val="26"/>
                <w:vertAlign w:val="superscript"/>
                <w:lang w:val="fr-FR"/>
              </w:rPr>
            </w:pPr>
            <w:r w:rsidRPr="001B609E">
              <w:rPr>
                <w:b/>
                <w:bCs/>
                <w:sz w:val="26"/>
                <w:szCs w:val="26"/>
                <w:vertAlign w:val="superscript"/>
                <w:lang w:val="fr-FR"/>
              </w:rPr>
              <w:t>_____________</w:t>
            </w:r>
          </w:p>
          <w:p w14:paraId="2A544F39" w14:textId="77777777" w:rsidR="006B2F40" w:rsidRPr="001B609E" w:rsidRDefault="006B2F40">
            <w:pPr>
              <w:ind w:right="-144"/>
              <w:jc w:val="center"/>
              <w:rPr>
                <w:b/>
                <w:bCs/>
                <w:sz w:val="26"/>
                <w:szCs w:val="26"/>
                <w:vertAlign w:val="superscript"/>
                <w:lang w:val="fr-FR"/>
              </w:rPr>
            </w:pPr>
          </w:p>
          <w:p w14:paraId="7F6FF90C" w14:textId="77777777" w:rsidR="006B2F40" w:rsidRPr="001B609E" w:rsidRDefault="006375C8" w:rsidP="00B920CA">
            <w:pPr>
              <w:ind w:right="-144"/>
              <w:jc w:val="center"/>
              <w:rPr>
                <w:b/>
                <w:bCs/>
                <w:sz w:val="26"/>
                <w:szCs w:val="26"/>
                <w:vertAlign w:val="superscript"/>
                <w:lang w:val="fr-FR"/>
              </w:rPr>
            </w:pPr>
            <w:r w:rsidRPr="005C72FC">
              <w:rPr>
                <w:szCs w:val="26"/>
                <w:lang w:val="fr-FR"/>
              </w:rPr>
              <w:t>Số</w:t>
            </w:r>
            <w:r w:rsidR="006B2F40" w:rsidRPr="005C72FC">
              <w:rPr>
                <w:szCs w:val="26"/>
                <w:lang w:val="fr-FR"/>
              </w:rPr>
              <w:t xml:space="preserve">: </w:t>
            </w:r>
            <w:r w:rsidR="005C72FC" w:rsidRPr="005C72FC">
              <w:rPr>
                <w:szCs w:val="26"/>
                <w:lang w:val="fr-FR"/>
              </w:rPr>
              <w:t xml:space="preserve">     </w:t>
            </w:r>
            <w:r w:rsidR="005C72FC">
              <w:rPr>
                <w:szCs w:val="26"/>
                <w:lang w:val="fr-FR"/>
              </w:rPr>
              <w:t xml:space="preserve">   </w:t>
            </w:r>
            <w:r w:rsidR="0076675A" w:rsidRPr="005C72FC">
              <w:rPr>
                <w:szCs w:val="26"/>
                <w:lang w:val="fr-FR"/>
              </w:rPr>
              <w:t>/</w:t>
            </w:r>
            <w:r w:rsidR="00B920CA" w:rsidRPr="005C72FC">
              <w:rPr>
                <w:szCs w:val="26"/>
                <w:lang w:val="fr-FR"/>
              </w:rPr>
              <w:t>2020/TT-BYT</w:t>
            </w:r>
          </w:p>
        </w:tc>
        <w:tc>
          <w:tcPr>
            <w:tcW w:w="6379" w:type="dxa"/>
          </w:tcPr>
          <w:p w14:paraId="05B23C2C" w14:textId="77777777" w:rsidR="006B2F40" w:rsidRPr="00A942C0" w:rsidRDefault="006B2F40" w:rsidP="00A942C0">
            <w:pPr>
              <w:pStyle w:val="Heading9"/>
              <w:tabs>
                <w:tab w:val="left" w:pos="5695"/>
              </w:tabs>
              <w:spacing w:before="0" w:after="0"/>
              <w:jc w:val="center"/>
              <w:rPr>
                <w:rFonts w:ascii="Times New Roman" w:hAnsi="Times New Roman" w:cs="Times New Roman"/>
                <w:b/>
                <w:bCs/>
                <w:sz w:val="28"/>
                <w:szCs w:val="28"/>
                <w:lang w:val="fr-FR"/>
              </w:rPr>
            </w:pPr>
            <w:r w:rsidRPr="00A942C0">
              <w:rPr>
                <w:rFonts w:ascii="Times New Roman" w:hAnsi="Times New Roman" w:cs="Times New Roman"/>
                <w:b/>
                <w:bCs/>
                <w:sz w:val="28"/>
                <w:szCs w:val="28"/>
                <w:lang w:val="fr-FR"/>
              </w:rPr>
              <w:t>CỘNG HOÀ XÃ HỘI CHỦ NGHĨA VIỆT NAM</w:t>
            </w:r>
          </w:p>
          <w:p w14:paraId="21BB0C5F" w14:textId="77777777" w:rsidR="006B2F40" w:rsidRPr="00A942C0" w:rsidRDefault="006B2F40" w:rsidP="00A942C0">
            <w:pPr>
              <w:tabs>
                <w:tab w:val="left" w:pos="5695"/>
              </w:tabs>
              <w:ind w:right="-144"/>
              <w:jc w:val="center"/>
              <w:rPr>
                <w:b/>
                <w:bCs/>
              </w:rPr>
            </w:pPr>
            <w:r w:rsidRPr="00A942C0">
              <w:rPr>
                <w:b/>
                <w:bCs/>
              </w:rPr>
              <w:t>Độc lập - Tự do - Hạnh phúc</w:t>
            </w:r>
          </w:p>
          <w:p w14:paraId="1FD66EAE" w14:textId="77777777"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14:paraId="0060DEB5" w14:textId="77777777" w:rsidR="006B2F40" w:rsidRDefault="00AC267A" w:rsidP="0040766E">
            <w:pPr>
              <w:ind w:right="-144"/>
              <w:jc w:val="center"/>
              <w:rPr>
                <w:i/>
              </w:rPr>
            </w:pPr>
            <w:r w:rsidRPr="005C72FC">
              <w:rPr>
                <w:i/>
                <w:iCs/>
                <w:szCs w:val="26"/>
              </w:rPr>
              <w:t>Hà Nội, ngày</w:t>
            </w:r>
            <w:r w:rsidR="005C72FC" w:rsidRPr="005C72FC">
              <w:rPr>
                <w:i/>
                <w:iCs/>
                <w:szCs w:val="26"/>
              </w:rPr>
              <w:t xml:space="preserve">     </w:t>
            </w:r>
            <w:r w:rsidRPr="005C72FC">
              <w:rPr>
                <w:i/>
                <w:iCs/>
                <w:szCs w:val="26"/>
              </w:rPr>
              <w:t>tháng</w:t>
            </w:r>
            <w:r w:rsidR="005C72FC" w:rsidRPr="005C72FC">
              <w:rPr>
                <w:i/>
                <w:iCs/>
                <w:szCs w:val="26"/>
              </w:rPr>
              <w:t xml:space="preserve">     </w:t>
            </w:r>
            <w:r w:rsidRPr="005C72FC">
              <w:rPr>
                <w:i/>
                <w:iCs/>
                <w:szCs w:val="26"/>
              </w:rPr>
              <w:t xml:space="preserve">năm </w:t>
            </w:r>
            <w:r w:rsidR="005C72FC" w:rsidRPr="005C72FC">
              <w:rPr>
                <w:i/>
                <w:iCs/>
                <w:szCs w:val="26"/>
              </w:rPr>
              <w:t>2020</w:t>
            </w:r>
          </w:p>
        </w:tc>
      </w:tr>
    </w:tbl>
    <w:p w14:paraId="55466D6C" w14:textId="77777777" w:rsidR="000E2C77" w:rsidRPr="00963C46" w:rsidRDefault="002C77DD" w:rsidP="00431177">
      <w:pPr>
        <w:pStyle w:val="Subtitle"/>
        <w:spacing w:line="288" w:lineRule="auto"/>
        <w:jc w:val="lef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46F4BE44" wp14:editId="3634217A">
                <wp:simplePos x="0" y="0"/>
                <wp:positionH relativeFrom="column">
                  <wp:posOffset>-527685</wp:posOffset>
                </wp:positionH>
                <wp:positionV relativeFrom="paragraph">
                  <wp:posOffset>110490</wp:posOffset>
                </wp:positionV>
                <wp:extent cx="117157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solidFill>
                          <a:srgbClr val="FFFFFF"/>
                        </a:solidFill>
                        <a:ln w="9525">
                          <a:solidFill>
                            <a:srgbClr val="000000"/>
                          </a:solidFill>
                          <a:miter lim="800000"/>
                          <a:headEnd/>
                          <a:tailEnd/>
                        </a:ln>
                      </wps:spPr>
                      <wps:txbx>
                        <w:txbxContent>
                          <w:p w14:paraId="14C67930" w14:textId="77777777" w:rsidR="00204A31" w:rsidRPr="005C72FC" w:rsidRDefault="00204A31" w:rsidP="005C72FC">
                            <w:pPr>
                              <w:spacing w:before="120"/>
                              <w:rPr>
                                <w:b/>
                              </w:rPr>
                            </w:pPr>
                            <w:r w:rsidRPr="005C72FC">
                              <w:rPr>
                                <w:b/>
                              </w:rP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8.7pt;width:92.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">
                <v:textbox>
                  <w:txbxContent>
                    <w:p w14:paraId="14C67930" w14:textId="77777777" w:rsidR="00204A31" w:rsidRPr="005C72FC" w:rsidRDefault="00204A31" w:rsidP="005C72FC">
                      <w:pPr>
                        <w:spacing w:before="120"/>
                        <w:rPr>
                          <w:b/>
                        </w:rPr>
                      </w:pPr>
                      <w:r w:rsidRPr="005C72FC">
                        <w:rPr>
                          <w:b/>
                        </w:rPr>
                        <w:t xml:space="preserve">DỰ THẢO </w:t>
                      </w:r>
                    </w:p>
                  </w:txbxContent>
                </v:textbox>
              </v:shape>
            </w:pict>
          </mc:Fallback>
        </mc:AlternateContent>
      </w:r>
    </w:p>
    <w:p w14:paraId="09E0B57C" w14:textId="77777777" w:rsidR="00B920CA" w:rsidRDefault="00B920CA" w:rsidP="00B920CA">
      <w:pPr>
        <w:spacing w:before="20" w:after="20"/>
        <w:jc w:val="center"/>
      </w:pPr>
    </w:p>
    <w:p w14:paraId="0C9F0315" w14:textId="77777777" w:rsidR="00B920CA" w:rsidRPr="00D60357" w:rsidRDefault="00B920CA" w:rsidP="00B920CA">
      <w:pPr>
        <w:spacing w:before="20" w:after="20"/>
        <w:jc w:val="center"/>
        <w:rPr>
          <w:color w:val="000000"/>
        </w:rPr>
      </w:pPr>
      <w:r w:rsidRPr="00D60357">
        <w:rPr>
          <w:b/>
          <w:bCs/>
          <w:color w:val="000000"/>
        </w:rPr>
        <w:t xml:space="preserve">THÔNG TƯ </w:t>
      </w:r>
    </w:p>
    <w:p w14:paraId="4B45F679" w14:textId="77777777" w:rsidR="00B920CA" w:rsidRPr="00290927" w:rsidRDefault="00B920CA" w:rsidP="00B920CA">
      <w:pPr>
        <w:spacing w:before="20" w:after="20"/>
        <w:jc w:val="center"/>
        <w:rPr>
          <w:b/>
          <w:color w:val="000000"/>
        </w:rPr>
      </w:pPr>
      <w:r w:rsidRPr="00290927">
        <w:rPr>
          <w:b/>
          <w:bCs/>
          <w:color w:val="000000"/>
        </w:rPr>
        <w:t xml:space="preserve">Hướng dẫn </w:t>
      </w:r>
      <w:bookmarkStart w:id="0" w:name="_GoBack"/>
      <w:bookmarkEnd w:id="0"/>
      <w:r w:rsidRPr="00290927">
        <w:rPr>
          <w:b/>
          <w:bCs/>
          <w:color w:val="000000"/>
        </w:rPr>
        <w:t>xác định vị trí việc làm,</w:t>
      </w:r>
      <w:r w:rsidR="007974F7" w:rsidRPr="00290927">
        <w:rPr>
          <w:b/>
          <w:bCs/>
          <w:color w:val="000000"/>
        </w:rPr>
        <w:t xml:space="preserve"> định mức </w:t>
      </w:r>
      <w:r w:rsidRPr="00290927">
        <w:rPr>
          <w:b/>
          <w:bCs/>
          <w:color w:val="000000"/>
        </w:rPr>
        <w:t>số lượng người làm việc, cơ cấu chức danh nghề nghiệp trong</w:t>
      </w:r>
      <w:r w:rsidR="00290927">
        <w:rPr>
          <w:b/>
          <w:bCs/>
          <w:color w:val="000000"/>
        </w:rPr>
        <w:t xml:space="preserve"> </w:t>
      </w:r>
      <w:r w:rsidRPr="00290927">
        <w:rPr>
          <w:b/>
          <w:color w:val="000000"/>
        </w:rPr>
        <w:t>đơn vị sự nghiệp y tế công lập</w:t>
      </w:r>
    </w:p>
    <w:p w14:paraId="560D627D" w14:textId="77777777" w:rsidR="001632FF" w:rsidRDefault="002C77DD" w:rsidP="00B920CA">
      <w:pPr>
        <w:spacing w:before="240" w:line="340" w:lineRule="exact"/>
        <w:ind w:firstLine="567"/>
        <w:jc w:val="both"/>
        <w:rPr>
          <w:i/>
          <w:color w:val="000000"/>
        </w:rPr>
      </w:pPr>
      <w:r>
        <w:rPr>
          <w:noProof/>
          <w:color w:val="000000"/>
        </w:rPr>
        <mc:AlternateContent>
          <mc:Choice Requires="wps">
            <w:drawing>
              <wp:anchor distT="4294967294" distB="4294967294" distL="114300" distR="114300" simplePos="0" relativeHeight="251659264" behindDoc="0" locked="0" layoutInCell="1" allowOverlap="1" wp14:anchorId="08F518F2" wp14:editId="3DCAA44D">
                <wp:simplePos x="0" y="0"/>
                <wp:positionH relativeFrom="column">
                  <wp:posOffset>1851025</wp:posOffset>
                </wp:positionH>
                <wp:positionV relativeFrom="paragraph">
                  <wp:posOffset>226059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523AE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75pt,17.8pt" to="31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"/>
            </w:pict>
          </mc:Fallback>
        </mc:AlternateContent>
      </w:r>
    </w:p>
    <w:p w14:paraId="5A8829C7" w14:textId="77777777" w:rsidR="00B920CA" w:rsidRPr="0082770A" w:rsidRDefault="00B920CA" w:rsidP="002E327B">
      <w:pPr>
        <w:spacing w:before="120" w:line="340" w:lineRule="exact"/>
        <w:ind w:firstLine="567"/>
        <w:jc w:val="both"/>
        <w:rPr>
          <w:i/>
          <w:color w:val="000000"/>
        </w:rPr>
      </w:pPr>
      <w:r w:rsidRPr="0082770A">
        <w:rPr>
          <w:i/>
          <w:color w:val="000000"/>
        </w:rPr>
        <w:t>Căn cứ Nghị định số 75/2017/NĐ - CP ngày 20 tháng 6 năm 2017 của Chính phủ quy định chức năng, nhiệm vụ, quyền hạn và cơ cấu tổ chức của Bộ Y tế;</w:t>
      </w:r>
    </w:p>
    <w:p w14:paraId="34B7A55D" w14:textId="71403219" w:rsidR="00B920CA" w:rsidRDefault="00B920CA" w:rsidP="002E327B">
      <w:pPr>
        <w:ind w:right="57" w:firstLine="567"/>
        <w:jc w:val="both"/>
        <w:rPr>
          <w:i/>
          <w:color w:val="000000"/>
        </w:rPr>
      </w:pPr>
      <w:r w:rsidRPr="0082770A">
        <w:rPr>
          <w:i/>
          <w:color w:val="000000"/>
        </w:rPr>
        <w:t xml:space="preserve">Căn cứ Nghị định số </w:t>
      </w:r>
      <w:r w:rsidR="001B3F53">
        <w:rPr>
          <w:i/>
          <w:color w:val="000000"/>
        </w:rPr>
        <w:t>106/2020/</w:t>
      </w:r>
      <w:r w:rsidRPr="0082770A">
        <w:rPr>
          <w:i/>
          <w:color w:val="000000"/>
        </w:rPr>
        <w:t xml:space="preserve">NĐ-CP ngày </w:t>
      </w:r>
      <w:r w:rsidR="001B3F53">
        <w:rPr>
          <w:i/>
          <w:color w:val="000000"/>
        </w:rPr>
        <w:t>10</w:t>
      </w:r>
      <w:r w:rsidRPr="0082770A">
        <w:rPr>
          <w:i/>
          <w:color w:val="000000"/>
        </w:rPr>
        <w:t xml:space="preserve"> tháng </w:t>
      </w:r>
      <w:r w:rsidR="001B3F53">
        <w:rPr>
          <w:i/>
          <w:color w:val="000000"/>
        </w:rPr>
        <w:t>9</w:t>
      </w:r>
      <w:r w:rsidRPr="0082770A">
        <w:rPr>
          <w:i/>
          <w:color w:val="000000"/>
        </w:rPr>
        <w:t xml:space="preserve"> năm 202</w:t>
      </w:r>
      <w:r w:rsidR="001B3F53">
        <w:rPr>
          <w:i/>
          <w:color w:val="000000"/>
        </w:rPr>
        <w:t>0</w:t>
      </w:r>
      <w:r w:rsidRPr="0082770A">
        <w:rPr>
          <w:i/>
          <w:color w:val="000000"/>
        </w:rPr>
        <w:t xml:space="preserve"> của Chính phủ quy định về vị trí việc làm</w:t>
      </w:r>
      <w:r w:rsidR="001B3F53">
        <w:rPr>
          <w:i/>
          <w:color w:val="000000"/>
        </w:rPr>
        <w:t>, số lượng người làm việc</w:t>
      </w:r>
      <w:r w:rsidRPr="0082770A">
        <w:rPr>
          <w:i/>
          <w:color w:val="000000"/>
        </w:rPr>
        <w:t xml:space="preserve"> trong đơn vị sự nghiệp công lập;</w:t>
      </w:r>
    </w:p>
    <w:p w14:paraId="044FB41C" w14:textId="77777777" w:rsidR="003E4693" w:rsidRDefault="003E4693" w:rsidP="002E327B">
      <w:pPr>
        <w:ind w:right="57" w:firstLine="567"/>
        <w:jc w:val="both"/>
        <w:rPr>
          <w:i/>
          <w:color w:val="000000"/>
        </w:rPr>
      </w:pPr>
      <w:r>
        <w:rPr>
          <w:i/>
          <w:color w:val="000000"/>
        </w:rPr>
        <w:t xml:space="preserve">Sau khi thống nhất </w:t>
      </w:r>
      <w:r w:rsidR="009B5D02">
        <w:rPr>
          <w:i/>
          <w:color w:val="000000"/>
        </w:rPr>
        <w:t>ý kiến của Bộ Nội vụ tại Công văn số…</w:t>
      </w:r>
    </w:p>
    <w:p w14:paraId="00BD490D" w14:textId="77777777" w:rsidR="009B5D02" w:rsidRPr="0082770A" w:rsidRDefault="009B5D02" w:rsidP="002E327B">
      <w:pPr>
        <w:ind w:right="57" w:firstLine="567"/>
        <w:jc w:val="both"/>
        <w:rPr>
          <w:i/>
          <w:color w:val="000000"/>
        </w:rPr>
      </w:pPr>
      <w:r>
        <w:rPr>
          <w:i/>
          <w:color w:val="000000"/>
        </w:rPr>
        <w:t>Theo đề nghị của Vụ trưởng Vụ Tổ chức cán bộ, Bộ Y tế,</w:t>
      </w:r>
    </w:p>
    <w:p w14:paraId="78A83802" w14:textId="77777777" w:rsidR="00B920CA" w:rsidRPr="0082770A" w:rsidRDefault="00B920CA" w:rsidP="00B920CA">
      <w:pPr>
        <w:spacing w:before="120"/>
        <w:ind w:right="57" w:firstLine="567"/>
        <w:jc w:val="both"/>
        <w:rPr>
          <w:i/>
          <w:color w:val="000000"/>
        </w:rPr>
      </w:pPr>
      <w:r w:rsidRPr="0082770A">
        <w:rPr>
          <w:i/>
          <w:iCs/>
          <w:color w:val="000000"/>
        </w:rPr>
        <w:t>Bộ trưởng Bộ Y</w:t>
      </w:r>
      <w:r w:rsidR="00951B29">
        <w:rPr>
          <w:i/>
          <w:iCs/>
          <w:color w:val="000000"/>
        </w:rPr>
        <w:t xml:space="preserve"> tế ban hành Thông tư hướng dẫn</w:t>
      </w:r>
      <w:r>
        <w:rPr>
          <w:i/>
          <w:iCs/>
          <w:color w:val="000000"/>
        </w:rPr>
        <w:t xml:space="preserve"> xác</w:t>
      </w:r>
      <w:r w:rsidR="00340673">
        <w:rPr>
          <w:i/>
          <w:iCs/>
          <w:color w:val="000000"/>
        </w:rPr>
        <w:t xml:space="preserve"> </w:t>
      </w:r>
      <w:r>
        <w:rPr>
          <w:i/>
          <w:iCs/>
          <w:color w:val="000000"/>
        </w:rPr>
        <w:t xml:space="preserve">định </w:t>
      </w:r>
      <w:r w:rsidRPr="0082770A">
        <w:rPr>
          <w:i/>
          <w:iCs/>
          <w:color w:val="000000"/>
        </w:rPr>
        <w:t>vị trí việc làm</w:t>
      </w:r>
      <w:r>
        <w:rPr>
          <w:i/>
          <w:iCs/>
          <w:color w:val="000000"/>
        </w:rPr>
        <w:t>,</w:t>
      </w:r>
      <w:r w:rsidRPr="0082770A">
        <w:rPr>
          <w:i/>
          <w:iCs/>
          <w:color w:val="000000"/>
        </w:rPr>
        <w:t xml:space="preserve"> </w:t>
      </w:r>
      <w:r w:rsidR="00340673">
        <w:rPr>
          <w:i/>
          <w:iCs/>
          <w:color w:val="000000"/>
        </w:rPr>
        <w:t xml:space="preserve">định mức </w:t>
      </w:r>
      <w:r w:rsidRPr="0082770A">
        <w:rPr>
          <w:i/>
          <w:iCs/>
          <w:color w:val="000000"/>
        </w:rPr>
        <w:t xml:space="preserve">số lượng người làm việc, cơ cấu </w:t>
      </w:r>
      <w:r>
        <w:rPr>
          <w:i/>
          <w:iCs/>
          <w:color w:val="000000"/>
        </w:rPr>
        <w:t xml:space="preserve">viên chức </w:t>
      </w:r>
      <w:proofErr w:type="gramStart"/>
      <w:r>
        <w:rPr>
          <w:i/>
          <w:iCs/>
          <w:color w:val="000000"/>
        </w:rPr>
        <w:t>theo</w:t>
      </w:r>
      <w:proofErr w:type="gramEnd"/>
      <w:r>
        <w:rPr>
          <w:i/>
          <w:iCs/>
          <w:color w:val="000000"/>
        </w:rPr>
        <w:t xml:space="preserve"> c</w:t>
      </w:r>
      <w:r w:rsidRPr="0082770A">
        <w:rPr>
          <w:i/>
          <w:iCs/>
          <w:color w:val="000000"/>
        </w:rPr>
        <w:t>hức danh nghề nghiệp</w:t>
      </w:r>
      <w:r>
        <w:rPr>
          <w:i/>
          <w:iCs/>
          <w:color w:val="000000"/>
        </w:rPr>
        <w:t xml:space="preserve"> trong</w:t>
      </w:r>
      <w:r w:rsidR="00340673">
        <w:rPr>
          <w:i/>
          <w:iCs/>
          <w:color w:val="000000"/>
        </w:rPr>
        <w:t xml:space="preserve"> </w:t>
      </w:r>
      <w:r>
        <w:rPr>
          <w:i/>
          <w:iCs/>
          <w:color w:val="000000"/>
        </w:rPr>
        <w:t>đơn vị sự nghiệp</w:t>
      </w:r>
      <w:r w:rsidRPr="0082770A">
        <w:rPr>
          <w:i/>
          <w:iCs/>
          <w:color w:val="000000"/>
        </w:rPr>
        <w:t xml:space="preserve"> y tế công lập.</w:t>
      </w:r>
    </w:p>
    <w:p w14:paraId="68799F15" w14:textId="77777777" w:rsidR="00B920CA" w:rsidRPr="0082770A" w:rsidRDefault="00B920CA" w:rsidP="00B920CA">
      <w:pPr>
        <w:spacing w:before="120" w:line="340" w:lineRule="exact"/>
        <w:ind w:right="57"/>
        <w:jc w:val="center"/>
        <w:rPr>
          <w:b/>
          <w:color w:val="000000"/>
        </w:rPr>
      </w:pPr>
      <w:r w:rsidRPr="0082770A">
        <w:rPr>
          <w:b/>
          <w:color w:val="000000"/>
        </w:rPr>
        <w:t>Chương I</w:t>
      </w:r>
    </w:p>
    <w:p w14:paraId="1CD8E5D6" w14:textId="77777777" w:rsidR="00B920CA" w:rsidRPr="0082770A" w:rsidRDefault="00B920CA" w:rsidP="00B920CA">
      <w:pPr>
        <w:spacing w:before="120" w:line="340" w:lineRule="exact"/>
        <w:ind w:right="57"/>
        <w:jc w:val="center"/>
        <w:rPr>
          <w:b/>
          <w:color w:val="000000"/>
        </w:rPr>
      </w:pPr>
      <w:r w:rsidRPr="0082770A">
        <w:rPr>
          <w:b/>
          <w:color w:val="000000"/>
        </w:rPr>
        <w:t>QUY ĐỊNH CHUNG</w:t>
      </w:r>
    </w:p>
    <w:p w14:paraId="47F60A39" w14:textId="77777777" w:rsidR="00B920CA" w:rsidRPr="0082770A" w:rsidRDefault="00B920CA" w:rsidP="00A942C0">
      <w:pPr>
        <w:numPr>
          <w:ilvl w:val="0"/>
          <w:numId w:val="4"/>
        </w:numPr>
        <w:tabs>
          <w:tab w:val="clear" w:pos="1800"/>
          <w:tab w:val="left" w:pos="851"/>
          <w:tab w:val="left" w:pos="935"/>
          <w:tab w:val="num" w:pos="1418"/>
          <w:tab w:val="left" w:pos="1683"/>
        </w:tabs>
        <w:spacing w:before="120" w:line="340" w:lineRule="exact"/>
        <w:ind w:firstLine="567"/>
        <w:rPr>
          <w:b/>
        </w:rPr>
      </w:pPr>
      <w:r w:rsidRPr="0082770A">
        <w:rPr>
          <w:b/>
          <w:color w:val="000000"/>
        </w:rPr>
        <w:t>Phạm vi điều chỉnh và đối tượng áp dụng</w:t>
      </w:r>
    </w:p>
    <w:p w14:paraId="44F3117C" w14:textId="2D5EF44E" w:rsidR="00576CD7" w:rsidRPr="00576CD7" w:rsidRDefault="00576CD7" w:rsidP="00A942C0">
      <w:pPr>
        <w:pStyle w:val="ListParagraph"/>
        <w:widowControl w:val="0"/>
        <w:numPr>
          <w:ilvl w:val="0"/>
          <w:numId w:val="22"/>
        </w:numPr>
        <w:tabs>
          <w:tab w:val="left" w:pos="851"/>
        </w:tabs>
        <w:autoSpaceDE w:val="0"/>
        <w:autoSpaceDN w:val="0"/>
        <w:adjustRightInd w:val="0"/>
        <w:spacing w:before="120" w:line="360" w:lineRule="exact"/>
        <w:ind w:left="0" w:firstLine="567"/>
        <w:jc w:val="both"/>
        <w:rPr>
          <w:color w:val="000000"/>
        </w:rPr>
      </w:pPr>
      <w:r w:rsidRPr="00576CD7">
        <w:rPr>
          <w:color w:val="000000"/>
        </w:rPr>
        <w:t>Phạm vi điều chỉnh</w:t>
      </w:r>
    </w:p>
    <w:p w14:paraId="3BF2A7A6" w14:textId="77777777" w:rsidR="00345C57" w:rsidRDefault="00B920CA" w:rsidP="00A942C0">
      <w:pPr>
        <w:widowControl w:val="0"/>
        <w:tabs>
          <w:tab w:val="left" w:pos="567"/>
        </w:tabs>
        <w:autoSpaceDE w:val="0"/>
        <w:autoSpaceDN w:val="0"/>
        <w:adjustRightInd w:val="0"/>
        <w:spacing w:before="120" w:line="360" w:lineRule="exact"/>
        <w:ind w:firstLine="567"/>
        <w:jc w:val="both"/>
      </w:pPr>
      <w:r w:rsidRPr="00576CD7">
        <w:rPr>
          <w:color w:val="000000"/>
        </w:rPr>
        <w:t xml:space="preserve">Thông tư này </w:t>
      </w:r>
      <w:r w:rsidRPr="0082770A">
        <w:t>hướng dẫn</w:t>
      </w:r>
      <w:r w:rsidR="00584F4B">
        <w:t xml:space="preserve"> việc</w:t>
      </w:r>
      <w:r w:rsidR="00340673">
        <w:t xml:space="preserve"> </w:t>
      </w:r>
      <w:r>
        <w:t xml:space="preserve">xác định </w:t>
      </w:r>
      <w:r w:rsidRPr="0082770A">
        <w:t>vị trí việc làm</w:t>
      </w:r>
      <w:r>
        <w:t>,</w:t>
      </w:r>
      <w:r w:rsidRPr="0082770A">
        <w:t xml:space="preserve"> </w:t>
      </w:r>
      <w:r w:rsidR="00340673">
        <w:t xml:space="preserve">định mức </w:t>
      </w:r>
      <w:r w:rsidRPr="0082770A">
        <w:t xml:space="preserve">số lượng người làm việc, cơ cấu </w:t>
      </w:r>
      <w:r>
        <w:t xml:space="preserve">viên chức </w:t>
      </w:r>
      <w:proofErr w:type="gramStart"/>
      <w:r>
        <w:t>theo</w:t>
      </w:r>
      <w:proofErr w:type="gramEnd"/>
      <w:r w:rsidR="007974F7">
        <w:t xml:space="preserve"> </w:t>
      </w:r>
      <w:r w:rsidRPr="0082770A">
        <w:t>chức danh nghề nghiệp trong đơn vị sự nghiệp y tế công lập thuộc các Bộ, ngành và địa phương</w:t>
      </w:r>
      <w:r w:rsidR="00576CD7">
        <w:t>.</w:t>
      </w:r>
    </w:p>
    <w:p w14:paraId="671670D5" w14:textId="68F7896D" w:rsidR="009B325C" w:rsidRDefault="00576CD7" w:rsidP="00A942C0">
      <w:pPr>
        <w:widowControl w:val="0"/>
        <w:tabs>
          <w:tab w:val="left" w:pos="567"/>
        </w:tabs>
        <w:autoSpaceDE w:val="0"/>
        <w:autoSpaceDN w:val="0"/>
        <w:adjustRightInd w:val="0"/>
        <w:spacing w:before="120" w:line="360" w:lineRule="exact"/>
        <w:ind w:firstLine="567"/>
        <w:jc w:val="both"/>
      </w:pPr>
      <w:r>
        <w:t>2. Đối tượng áp dụng</w:t>
      </w:r>
    </w:p>
    <w:p w14:paraId="62F379F0" w14:textId="6C0FD404" w:rsidR="009B325C" w:rsidRDefault="00340673" w:rsidP="00A942C0">
      <w:pPr>
        <w:widowControl w:val="0"/>
        <w:tabs>
          <w:tab w:val="left" w:pos="851"/>
        </w:tabs>
        <w:autoSpaceDE w:val="0"/>
        <w:autoSpaceDN w:val="0"/>
        <w:adjustRightInd w:val="0"/>
        <w:spacing w:before="60" w:line="360" w:lineRule="exact"/>
        <w:ind w:firstLine="567"/>
        <w:jc w:val="both"/>
      </w:pPr>
      <w:r>
        <w:t xml:space="preserve">a) </w:t>
      </w:r>
      <w:r w:rsidR="00B920CA" w:rsidRPr="0082770A">
        <w:t xml:space="preserve">Các </w:t>
      </w:r>
      <w:r w:rsidR="00074B26">
        <w:t>cơ sở kh</w:t>
      </w:r>
      <w:r w:rsidR="00BA1C8D">
        <w:t>á</w:t>
      </w:r>
      <w:r w:rsidR="00074B26">
        <w:t>m, chữa bệnh</w:t>
      </w:r>
      <w:r w:rsidR="00C87AAD">
        <w:t xml:space="preserve"> đa khoa</w:t>
      </w:r>
      <w:r w:rsidR="00B920CA" w:rsidRPr="0082770A">
        <w:t>,</w:t>
      </w:r>
      <w:r w:rsidR="00C87AAD">
        <w:t xml:space="preserve"> chuyên khoa</w:t>
      </w:r>
      <w:r>
        <w:t>';</w:t>
      </w:r>
    </w:p>
    <w:p w14:paraId="3199CEDF" w14:textId="371540C8" w:rsidR="009B325C" w:rsidRDefault="00340673" w:rsidP="00A942C0">
      <w:pPr>
        <w:widowControl w:val="0"/>
        <w:tabs>
          <w:tab w:val="left" w:pos="851"/>
        </w:tabs>
        <w:autoSpaceDE w:val="0"/>
        <w:autoSpaceDN w:val="0"/>
        <w:adjustRightInd w:val="0"/>
        <w:spacing w:before="60" w:line="360" w:lineRule="exact"/>
        <w:ind w:firstLine="567"/>
        <w:jc w:val="both"/>
      </w:pPr>
      <w:r>
        <w:t>b)</w:t>
      </w:r>
      <w:r w:rsidRPr="0082770A">
        <w:t xml:space="preserve"> </w:t>
      </w:r>
      <w:r w:rsidR="00B920CA" w:rsidRPr="0082770A">
        <w:t>Trung tâm kiểm soát bệnh tật thuộc tỉnh, thành phố trực thuộc Trung ương</w:t>
      </w:r>
      <w:r>
        <w:t>;</w:t>
      </w:r>
    </w:p>
    <w:p w14:paraId="74A1FCF4" w14:textId="04FD217C" w:rsidR="009B325C" w:rsidRDefault="00340673" w:rsidP="00A942C0">
      <w:pPr>
        <w:widowControl w:val="0"/>
        <w:tabs>
          <w:tab w:val="left" w:pos="851"/>
        </w:tabs>
        <w:autoSpaceDE w:val="0"/>
        <w:autoSpaceDN w:val="0"/>
        <w:adjustRightInd w:val="0"/>
        <w:spacing w:before="60" w:line="360" w:lineRule="exact"/>
        <w:ind w:firstLine="567"/>
        <w:jc w:val="both"/>
      </w:pPr>
      <w:r>
        <w:t xml:space="preserve">c) </w:t>
      </w:r>
      <w:r w:rsidR="00C87AAD">
        <w:t>Trung tâm y tế huyện/quận/thị xã</w:t>
      </w:r>
      <w:r w:rsidR="009B325C">
        <w:t>, thành phố thuộc tỉnh</w:t>
      </w:r>
      <w:r>
        <w:t>, thành phố trực thuộc Trung ương;</w:t>
      </w:r>
    </w:p>
    <w:p w14:paraId="05720279" w14:textId="7DFA479E" w:rsidR="009B325C" w:rsidRDefault="00340673" w:rsidP="00A942C0">
      <w:pPr>
        <w:widowControl w:val="0"/>
        <w:tabs>
          <w:tab w:val="left" w:pos="851"/>
        </w:tabs>
        <w:autoSpaceDE w:val="0"/>
        <w:autoSpaceDN w:val="0"/>
        <w:adjustRightInd w:val="0"/>
        <w:spacing w:before="60" w:line="360" w:lineRule="exact"/>
        <w:ind w:firstLine="567"/>
        <w:jc w:val="both"/>
      </w:pPr>
      <w:r>
        <w:t xml:space="preserve">d) </w:t>
      </w:r>
      <w:r w:rsidR="00576CD7">
        <w:t xml:space="preserve">Cơ sở </w:t>
      </w:r>
      <w:r w:rsidR="00C87AAD" w:rsidRPr="00884659">
        <w:t xml:space="preserve">kiểm nghiệm thuốc, mỹ phẩm, </w:t>
      </w:r>
      <w:r w:rsidR="00854643" w:rsidRPr="00884659">
        <w:t>thực phẩm</w:t>
      </w:r>
      <w:r w:rsidR="00884659">
        <w:t xml:space="preserve">; </w:t>
      </w:r>
    </w:p>
    <w:p w14:paraId="01D589BE" w14:textId="059A73BC" w:rsidR="00B920CA" w:rsidRPr="00576CD7" w:rsidRDefault="00340673" w:rsidP="00A942C0">
      <w:pPr>
        <w:widowControl w:val="0"/>
        <w:tabs>
          <w:tab w:val="left" w:pos="851"/>
        </w:tabs>
        <w:autoSpaceDE w:val="0"/>
        <w:autoSpaceDN w:val="0"/>
        <w:adjustRightInd w:val="0"/>
        <w:spacing w:before="60" w:line="360" w:lineRule="exact"/>
        <w:ind w:firstLine="567"/>
        <w:jc w:val="both"/>
        <w:rPr>
          <w:color w:val="000000"/>
        </w:rPr>
      </w:pPr>
      <w:r>
        <w:t xml:space="preserve">đ) </w:t>
      </w:r>
      <w:r w:rsidR="009B325C">
        <w:t>C</w:t>
      </w:r>
      <w:r w:rsidR="00B62B52">
        <w:t xml:space="preserve">ơ sở giám định </w:t>
      </w:r>
      <w:r w:rsidR="00584F4B">
        <w:t xml:space="preserve">pháp y, pháp y tâm thần. </w:t>
      </w:r>
    </w:p>
    <w:p w14:paraId="7811F0D2" w14:textId="7B600B70" w:rsidR="00B920CA" w:rsidRPr="0082770A" w:rsidRDefault="009C2FCB" w:rsidP="00A942C0">
      <w:pPr>
        <w:widowControl w:val="0"/>
        <w:tabs>
          <w:tab w:val="left" w:pos="851"/>
        </w:tabs>
        <w:autoSpaceDE w:val="0"/>
        <w:autoSpaceDN w:val="0"/>
        <w:adjustRightInd w:val="0"/>
        <w:spacing w:before="120" w:line="360" w:lineRule="exact"/>
        <w:ind w:firstLine="567"/>
        <w:jc w:val="both"/>
        <w:rPr>
          <w:lang w:val="pt-BR"/>
        </w:rPr>
      </w:pPr>
      <w:r>
        <w:t>3</w:t>
      </w:r>
      <w:r w:rsidR="00B920CA" w:rsidRPr="0082770A">
        <w:t xml:space="preserve">. </w:t>
      </w:r>
      <w:r w:rsidR="00B920CA" w:rsidRPr="0082770A">
        <w:rPr>
          <w:lang w:val="vi-VN"/>
        </w:rPr>
        <w:t xml:space="preserve">Thông tư này </w:t>
      </w:r>
      <w:r w:rsidR="00B920CA" w:rsidRPr="0082770A">
        <w:t xml:space="preserve">không </w:t>
      </w:r>
      <w:r w:rsidR="00B920CA" w:rsidRPr="0082770A">
        <w:rPr>
          <w:lang w:val="vi-VN"/>
        </w:rPr>
        <w:t xml:space="preserve">áp dụng </w:t>
      </w:r>
      <w:r w:rsidR="00B920CA" w:rsidRPr="0082770A">
        <w:rPr>
          <w:lang w:val="pt-BR"/>
        </w:rPr>
        <w:t>đối với</w:t>
      </w:r>
      <w:r w:rsidR="00340673">
        <w:rPr>
          <w:lang w:val="pt-BR"/>
        </w:rPr>
        <w:t xml:space="preserve"> c</w:t>
      </w:r>
      <w:r w:rsidR="00B920CA" w:rsidRPr="0082770A">
        <w:rPr>
          <w:lang w:val="pt-BR"/>
        </w:rPr>
        <w:t xml:space="preserve">ác đơn vị nghiên cứu lĩnh vực y tế </w:t>
      </w:r>
      <w:r w:rsidR="00B920CA" w:rsidRPr="0082770A">
        <w:rPr>
          <w:lang w:val="pt-BR"/>
        </w:rPr>
        <w:lastRenderedPageBreak/>
        <w:t>và cơ s</w:t>
      </w:r>
      <w:r w:rsidR="00884659">
        <w:rPr>
          <w:lang w:val="pt-BR"/>
        </w:rPr>
        <w:t>ở y tế thuộc lực lượng vũ trang</w:t>
      </w:r>
      <w:r w:rsidR="00340673">
        <w:rPr>
          <w:lang w:val="pt-BR"/>
        </w:rPr>
        <w:t>;</w:t>
      </w:r>
      <w:r w:rsidR="00F966C1">
        <w:rPr>
          <w:lang w:val="pt-BR"/>
        </w:rPr>
        <w:t xml:space="preserve"> </w:t>
      </w:r>
      <w:r w:rsidR="00584F4B">
        <w:rPr>
          <w:lang w:val="pt-BR"/>
        </w:rPr>
        <w:t>c</w:t>
      </w:r>
      <w:r w:rsidR="00B920CA" w:rsidRPr="0082770A">
        <w:rPr>
          <w:lang w:val="pt-BR"/>
        </w:rPr>
        <w:t xml:space="preserve">ác cơ sở điều dưỡng, phục hồi chức năng thuộc Bộ Lao </w:t>
      </w:r>
      <w:r w:rsidR="00B920CA" w:rsidRPr="00ED2C9C">
        <w:rPr>
          <w:lang w:val="pt-BR"/>
        </w:rPr>
        <w:t>động-</w:t>
      </w:r>
      <w:r w:rsidR="00B920CA" w:rsidRPr="0082770A">
        <w:rPr>
          <w:lang w:val="pt-BR"/>
        </w:rPr>
        <w:t>Thương binh và Xã hội.</w:t>
      </w:r>
    </w:p>
    <w:p w14:paraId="6350AE56" w14:textId="77777777" w:rsidR="00CA4B66" w:rsidRPr="001B609E" w:rsidRDefault="00B920CA" w:rsidP="00A942C0">
      <w:pPr>
        <w:tabs>
          <w:tab w:val="left" w:pos="567"/>
          <w:tab w:val="left" w:pos="1683"/>
        </w:tabs>
        <w:spacing w:before="120" w:line="360" w:lineRule="exact"/>
        <w:ind w:firstLine="567"/>
        <w:jc w:val="both"/>
        <w:rPr>
          <w:b/>
          <w:bCs/>
          <w:color w:val="000000"/>
          <w:lang w:val="pt-BR"/>
        </w:rPr>
      </w:pPr>
      <w:r w:rsidRPr="001B609E">
        <w:rPr>
          <w:b/>
          <w:bCs/>
          <w:color w:val="000000"/>
          <w:lang w:val="pt-BR"/>
        </w:rPr>
        <w:t xml:space="preserve">Điều 2. </w:t>
      </w:r>
      <w:r w:rsidR="00ED7A9F" w:rsidRPr="001B609E">
        <w:rPr>
          <w:b/>
          <w:bCs/>
          <w:color w:val="000000"/>
          <w:lang w:val="pt-BR"/>
        </w:rPr>
        <w:t xml:space="preserve">Nguyên tắc xác định vị trí việc làm, </w:t>
      </w:r>
      <w:r w:rsidR="00A942C0">
        <w:rPr>
          <w:b/>
          <w:bCs/>
          <w:color w:val="000000"/>
          <w:lang w:val="pt-BR"/>
        </w:rPr>
        <w:t xml:space="preserve">định mức </w:t>
      </w:r>
      <w:r w:rsidR="00ED7A9F" w:rsidRPr="001B609E">
        <w:rPr>
          <w:b/>
          <w:bCs/>
          <w:color w:val="000000"/>
          <w:lang w:val="pt-BR"/>
        </w:rPr>
        <w:t xml:space="preserve">số lượng người làm việc và cơ cấu chức danh nghề nghiệp </w:t>
      </w:r>
    </w:p>
    <w:p w14:paraId="293D085D" w14:textId="232513EE" w:rsidR="00584F4B" w:rsidRPr="001B609E" w:rsidRDefault="00584F4B" w:rsidP="00ED2C9C">
      <w:pPr>
        <w:tabs>
          <w:tab w:val="left" w:pos="567"/>
          <w:tab w:val="left" w:pos="1683"/>
        </w:tabs>
        <w:spacing w:before="120" w:line="360" w:lineRule="exact"/>
        <w:ind w:firstLine="567"/>
        <w:jc w:val="both"/>
        <w:rPr>
          <w:color w:val="000000"/>
          <w:lang w:val="pt-BR"/>
        </w:rPr>
      </w:pPr>
      <w:r w:rsidRPr="001B609E">
        <w:rPr>
          <w:color w:val="000000"/>
          <w:lang w:val="pt-BR"/>
        </w:rPr>
        <w:t>1. T</w:t>
      </w:r>
      <w:r w:rsidR="006E036B">
        <w:rPr>
          <w:color w:val="000000"/>
          <w:lang w:val="pt-BR"/>
        </w:rPr>
        <w:t>hực hiện nghiêm chủ trương của Đảng và</w:t>
      </w:r>
      <w:r w:rsidRPr="001B609E">
        <w:rPr>
          <w:color w:val="000000"/>
          <w:lang w:val="pt-BR"/>
        </w:rPr>
        <w:t xml:space="preserve"> pháp luật</w:t>
      </w:r>
      <w:r w:rsidR="00340673">
        <w:rPr>
          <w:color w:val="000000"/>
          <w:lang w:val="pt-BR"/>
        </w:rPr>
        <w:t xml:space="preserve"> của Nhà nước</w:t>
      </w:r>
      <w:r w:rsidRPr="001B609E">
        <w:rPr>
          <w:color w:val="000000"/>
          <w:lang w:val="pt-BR"/>
        </w:rPr>
        <w:t xml:space="preserve"> về </w:t>
      </w:r>
      <w:r w:rsidR="006E036B">
        <w:rPr>
          <w:color w:val="000000"/>
          <w:lang w:val="pt-BR"/>
        </w:rPr>
        <w:t xml:space="preserve">vị trí việc làm, </w:t>
      </w:r>
      <w:r w:rsidR="00340673">
        <w:rPr>
          <w:color w:val="000000"/>
          <w:lang w:val="pt-BR"/>
        </w:rPr>
        <w:t xml:space="preserve">định mức </w:t>
      </w:r>
      <w:r w:rsidR="006E036B">
        <w:rPr>
          <w:color w:val="000000"/>
          <w:lang w:val="pt-BR"/>
        </w:rPr>
        <w:t>số lượng người làm việc và tinh giản biên chế trong đơn vị sự nghiệp công lập</w:t>
      </w:r>
      <w:r w:rsidRPr="001B609E">
        <w:rPr>
          <w:color w:val="000000"/>
          <w:lang w:val="pt-BR"/>
        </w:rPr>
        <w:t>.</w:t>
      </w:r>
    </w:p>
    <w:p w14:paraId="25769993" w14:textId="391132D2" w:rsidR="00584F4B" w:rsidRPr="005B3067" w:rsidRDefault="00584F4B" w:rsidP="00343A61">
      <w:pPr>
        <w:pStyle w:val="NormalWeb"/>
        <w:shd w:val="clear" w:color="auto" w:fill="FFFFFF"/>
        <w:tabs>
          <w:tab w:val="left" w:pos="567"/>
        </w:tabs>
        <w:spacing w:before="120" w:beforeAutospacing="0" w:after="0" w:afterAutospacing="0" w:line="360" w:lineRule="exact"/>
        <w:ind w:firstLine="567"/>
        <w:jc w:val="both"/>
        <w:rPr>
          <w:color w:val="000000"/>
          <w:sz w:val="28"/>
          <w:szCs w:val="28"/>
          <w:lang w:val="pt-BR"/>
        </w:rPr>
      </w:pPr>
      <w:r w:rsidRPr="001B609E">
        <w:rPr>
          <w:color w:val="000000"/>
          <w:sz w:val="28"/>
          <w:szCs w:val="28"/>
          <w:lang w:val="pt-BR"/>
        </w:rPr>
        <w:t xml:space="preserve">2. Vị trí việc làm được xác định trên cơ sở chức năng, nhiệm vụ, quyền hạn của đơn vị sự nghiệp y tế công lập, </w:t>
      </w:r>
      <w:r w:rsidR="008442D3" w:rsidRPr="001B609E">
        <w:rPr>
          <w:color w:val="000000"/>
          <w:sz w:val="28"/>
          <w:szCs w:val="28"/>
          <w:lang w:val="pt-BR"/>
        </w:rPr>
        <w:t xml:space="preserve">được phân </w:t>
      </w:r>
      <w:r w:rsidR="008442D3" w:rsidRPr="001B609E">
        <w:rPr>
          <w:bCs/>
          <w:color w:val="000000"/>
          <w:sz w:val="28"/>
          <w:szCs w:val="28"/>
          <w:lang w:val="pt-BR"/>
        </w:rPr>
        <w:t xml:space="preserve">theo 4 nhóm công việc: </w:t>
      </w:r>
      <w:r w:rsidR="006E036B">
        <w:rPr>
          <w:bCs/>
          <w:color w:val="000000"/>
          <w:sz w:val="28"/>
          <w:szCs w:val="28"/>
          <w:lang w:val="pt-BR"/>
        </w:rPr>
        <w:t>N</w:t>
      </w:r>
      <w:r w:rsidR="008442D3" w:rsidRPr="001B609E">
        <w:rPr>
          <w:bCs/>
          <w:color w:val="000000"/>
          <w:sz w:val="28"/>
          <w:szCs w:val="28"/>
          <w:lang w:val="pt-BR"/>
        </w:rPr>
        <w:t>hóm lãnh đạo, quản lý</w:t>
      </w:r>
      <w:r w:rsidR="00340673">
        <w:rPr>
          <w:bCs/>
          <w:color w:val="000000"/>
          <w:sz w:val="28"/>
          <w:szCs w:val="28"/>
          <w:lang w:val="pt-BR"/>
        </w:rPr>
        <w:t>;</w:t>
      </w:r>
      <w:r w:rsidR="008442D3" w:rsidRPr="001B609E">
        <w:rPr>
          <w:bCs/>
          <w:color w:val="000000"/>
          <w:sz w:val="28"/>
          <w:szCs w:val="28"/>
          <w:lang w:val="pt-BR"/>
        </w:rPr>
        <w:t xml:space="preserve"> nhóm </w:t>
      </w:r>
      <w:r w:rsidR="006E036B" w:rsidRPr="001B609E">
        <w:rPr>
          <w:bCs/>
          <w:color w:val="000000"/>
          <w:sz w:val="28"/>
          <w:szCs w:val="28"/>
          <w:lang w:val="pt-BR"/>
        </w:rPr>
        <w:t xml:space="preserve">nghiệp vụ </w:t>
      </w:r>
      <w:r w:rsidR="008442D3" w:rsidRPr="001B609E">
        <w:rPr>
          <w:bCs/>
          <w:color w:val="000000"/>
          <w:sz w:val="28"/>
          <w:szCs w:val="28"/>
          <w:lang w:val="pt-BR"/>
        </w:rPr>
        <w:t>chuyên môn y tế</w:t>
      </w:r>
      <w:r w:rsidR="00340673">
        <w:rPr>
          <w:bCs/>
          <w:color w:val="000000"/>
          <w:sz w:val="28"/>
          <w:szCs w:val="28"/>
          <w:lang w:val="pt-BR"/>
        </w:rPr>
        <w:t>;</w:t>
      </w:r>
      <w:r w:rsidR="008442D3" w:rsidRPr="001B609E">
        <w:rPr>
          <w:bCs/>
          <w:color w:val="000000"/>
          <w:sz w:val="28"/>
          <w:szCs w:val="28"/>
          <w:lang w:val="pt-BR"/>
        </w:rPr>
        <w:t xml:space="preserve"> nhóm nghiệp vụ chuyên môn dùng chung</w:t>
      </w:r>
      <w:r w:rsidR="00340673">
        <w:rPr>
          <w:bCs/>
          <w:color w:val="000000"/>
          <w:sz w:val="28"/>
          <w:szCs w:val="28"/>
          <w:lang w:val="pt-BR"/>
        </w:rPr>
        <w:t xml:space="preserve"> và</w:t>
      </w:r>
      <w:r w:rsidR="008442D3" w:rsidRPr="001B609E">
        <w:rPr>
          <w:bCs/>
          <w:color w:val="000000"/>
          <w:sz w:val="28"/>
          <w:szCs w:val="28"/>
          <w:lang w:val="pt-BR"/>
        </w:rPr>
        <w:t xml:space="preserve"> nhóm hỗ trợ phục vụ</w:t>
      </w:r>
      <w:r w:rsidR="006E036B">
        <w:rPr>
          <w:bCs/>
          <w:color w:val="000000"/>
          <w:sz w:val="28"/>
          <w:szCs w:val="28"/>
          <w:lang w:val="pt-BR"/>
        </w:rPr>
        <w:t xml:space="preserve"> </w:t>
      </w:r>
      <w:r w:rsidR="008442D3" w:rsidRPr="005B3067">
        <w:rPr>
          <w:iCs/>
          <w:color w:val="000000"/>
          <w:sz w:val="28"/>
          <w:szCs w:val="28"/>
          <w:lang w:val="pt-BR"/>
        </w:rPr>
        <w:t xml:space="preserve">để </w:t>
      </w:r>
      <w:r w:rsidRPr="005B3067">
        <w:rPr>
          <w:iCs/>
          <w:color w:val="000000"/>
          <w:sz w:val="28"/>
          <w:szCs w:val="28"/>
          <w:lang w:val="pt-BR"/>
        </w:rPr>
        <w:t>bảo đảm thực hiện đầy đủ chức năng, nhiệm vụ của đơn vị</w:t>
      </w:r>
      <w:r w:rsidRPr="005B3067">
        <w:rPr>
          <w:color w:val="000000"/>
          <w:sz w:val="28"/>
          <w:szCs w:val="28"/>
          <w:lang w:val="pt-BR"/>
        </w:rPr>
        <w:t>.</w:t>
      </w:r>
    </w:p>
    <w:p w14:paraId="51EE624F" w14:textId="12485FC9" w:rsidR="008442D3" w:rsidRPr="00343A61" w:rsidRDefault="008442D3" w:rsidP="00343A61">
      <w:pPr>
        <w:tabs>
          <w:tab w:val="left" w:pos="567"/>
          <w:tab w:val="left" w:pos="1683"/>
        </w:tabs>
        <w:spacing w:before="120" w:line="360" w:lineRule="exact"/>
        <w:jc w:val="both"/>
        <w:rPr>
          <w:bCs/>
          <w:color w:val="000000"/>
        </w:rPr>
      </w:pPr>
      <w:r w:rsidRPr="001B609E">
        <w:rPr>
          <w:bCs/>
          <w:color w:val="000000"/>
          <w:lang w:val="pt-BR"/>
        </w:rPr>
        <w:tab/>
      </w:r>
      <w:r>
        <w:rPr>
          <w:bCs/>
          <w:color w:val="000000"/>
        </w:rPr>
        <w:t xml:space="preserve">3. </w:t>
      </w:r>
      <w:r w:rsidR="006E036B">
        <w:rPr>
          <w:bCs/>
          <w:color w:val="000000"/>
        </w:rPr>
        <w:t xml:space="preserve">Bảo đảm một người làm việc phải được giao đủ khối lượng công việc để thực hiện </w:t>
      </w:r>
      <w:proofErr w:type="gramStart"/>
      <w:r w:rsidR="006E036B">
        <w:rPr>
          <w:bCs/>
          <w:color w:val="000000"/>
        </w:rPr>
        <w:t>theo</w:t>
      </w:r>
      <w:proofErr w:type="gramEnd"/>
      <w:r w:rsidR="006E036B">
        <w:rPr>
          <w:bCs/>
          <w:color w:val="000000"/>
        </w:rPr>
        <w:t xml:space="preserve"> thời gian lao động quy định</w:t>
      </w:r>
      <w:r w:rsidRPr="00345C57">
        <w:rPr>
          <w:color w:val="000000"/>
        </w:rPr>
        <w:t>.</w:t>
      </w:r>
      <w:r w:rsidR="00A50BC4">
        <w:rPr>
          <w:color w:val="000000"/>
        </w:rPr>
        <w:t xml:space="preserve"> Nhữ</w:t>
      </w:r>
      <w:r w:rsidR="006E036B">
        <w:rPr>
          <w:color w:val="000000"/>
        </w:rPr>
        <w:t xml:space="preserve">ng vị trí việc làm không </w:t>
      </w:r>
      <w:r w:rsidR="00A50BC4">
        <w:rPr>
          <w:color w:val="000000"/>
        </w:rPr>
        <w:t xml:space="preserve">có </w:t>
      </w:r>
      <w:r w:rsidR="006E036B">
        <w:rPr>
          <w:color w:val="000000"/>
        </w:rPr>
        <w:t>đủ</w:t>
      </w:r>
      <w:r w:rsidR="00A50BC4">
        <w:rPr>
          <w:color w:val="000000"/>
        </w:rPr>
        <w:t xml:space="preserve"> khối lượng công việc để thực hiện </w:t>
      </w:r>
      <w:proofErr w:type="gramStart"/>
      <w:r w:rsidR="00A50BC4">
        <w:rPr>
          <w:color w:val="000000"/>
        </w:rPr>
        <w:t>theo</w:t>
      </w:r>
      <w:proofErr w:type="gramEnd"/>
      <w:r w:rsidR="00A50BC4">
        <w:rPr>
          <w:color w:val="000000"/>
        </w:rPr>
        <w:t xml:space="preserve"> quy định của một người làm việc thì phải bố trí kiêm nhiệm. </w:t>
      </w:r>
    </w:p>
    <w:p w14:paraId="413E5C99" w14:textId="77777777" w:rsidR="00FF0989" w:rsidRDefault="008442D3" w:rsidP="008442D3">
      <w:pPr>
        <w:tabs>
          <w:tab w:val="left" w:pos="567"/>
          <w:tab w:val="left" w:pos="1683"/>
        </w:tabs>
        <w:spacing w:before="120" w:line="360" w:lineRule="exact"/>
        <w:jc w:val="both"/>
        <w:rPr>
          <w:bCs/>
          <w:color w:val="000000"/>
        </w:rPr>
      </w:pPr>
      <w:r>
        <w:rPr>
          <w:bCs/>
          <w:color w:val="000000"/>
        </w:rPr>
        <w:tab/>
        <w:t xml:space="preserve">4. </w:t>
      </w:r>
      <w:r w:rsidR="00A50BC4" w:rsidRPr="001B3F53">
        <w:rPr>
          <w:bCs/>
        </w:rPr>
        <w:t>Định mức s</w:t>
      </w:r>
      <w:r w:rsidR="00ED7A9F" w:rsidRPr="001B3F53">
        <w:rPr>
          <w:bCs/>
        </w:rPr>
        <w:t xml:space="preserve">ố lượng người làm việc </w:t>
      </w:r>
      <w:r w:rsidR="00FF0989" w:rsidRPr="001B3F53">
        <w:rPr>
          <w:bCs/>
        </w:rPr>
        <w:t xml:space="preserve">được </w:t>
      </w:r>
      <w:r w:rsidR="00A50BC4" w:rsidRPr="001B3F53">
        <w:rPr>
          <w:bCs/>
        </w:rPr>
        <w:t xml:space="preserve">quy định </w:t>
      </w:r>
      <w:r w:rsidR="00FF0989" w:rsidRPr="001B3F53">
        <w:rPr>
          <w:bCs/>
        </w:rPr>
        <w:t xml:space="preserve">tại Thông tư này là số lượng người làm việc </w:t>
      </w:r>
      <w:r w:rsidR="00FF0989" w:rsidRPr="001B3F53">
        <w:rPr>
          <w:b/>
        </w:rPr>
        <w:t>tối thiểu</w:t>
      </w:r>
      <w:r w:rsidR="00FF0989" w:rsidRPr="001B3F53">
        <w:rPr>
          <w:bCs/>
        </w:rPr>
        <w:t xml:space="preserve"> mà các đơn vị sự nghiệp y tế công lập </w:t>
      </w:r>
      <w:r w:rsidR="00A50BC4" w:rsidRPr="001B3F53">
        <w:rPr>
          <w:bCs/>
        </w:rPr>
        <w:t>cần bố trí</w:t>
      </w:r>
      <w:r w:rsidR="00FF0989" w:rsidRPr="001B3F53">
        <w:rPr>
          <w:bCs/>
        </w:rPr>
        <w:t xml:space="preserve"> </w:t>
      </w:r>
      <w:r w:rsidR="00FF0989">
        <w:rPr>
          <w:bCs/>
          <w:color w:val="000000"/>
        </w:rPr>
        <w:t>để cung cấp các dịch vụ y tế có chất lượng</w:t>
      </w:r>
      <w:r w:rsidR="00345C57">
        <w:rPr>
          <w:bCs/>
          <w:color w:val="000000"/>
        </w:rPr>
        <w:t xml:space="preserve"> và bảo đảm quyền lợi của viên chức, người lao động về thời giờ làm việc, thời giờ nghỉ ngơi theo quy định</w:t>
      </w:r>
      <w:r w:rsidR="00CF68C9">
        <w:rPr>
          <w:bCs/>
          <w:color w:val="000000"/>
        </w:rPr>
        <w:t xml:space="preserve"> của pháp luật</w:t>
      </w:r>
      <w:r w:rsidR="00FF0989">
        <w:rPr>
          <w:bCs/>
          <w:color w:val="000000"/>
        </w:rPr>
        <w:t>.</w:t>
      </w:r>
    </w:p>
    <w:p w14:paraId="107322A4" w14:textId="338E1631" w:rsidR="00ED7A9F" w:rsidRPr="00345C57" w:rsidRDefault="00FF0989" w:rsidP="00290927">
      <w:pPr>
        <w:tabs>
          <w:tab w:val="left" w:pos="567"/>
          <w:tab w:val="left" w:pos="1683"/>
        </w:tabs>
        <w:spacing w:before="120" w:line="360" w:lineRule="exact"/>
        <w:jc w:val="both"/>
        <w:rPr>
          <w:bCs/>
          <w:iCs/>
          <w:color w:val="000000"/>
        </w:rPr>
      </w:pPr>
      <w:r w:rsidRPr="00345C57">
        <w:rPr>
          <w:bCs/>
          <w:iCs/>
          <w:color w:val="000000"/>
        </w:rPr>
        <w:t xml:space="preserve">         5. </w:t>
      </w:r>
      <w:r w:rsidR="00290927">
        <w:rPr>
          <w:bCs/>
          <w:iCs/>
          <w:color w:val="000000"/>
          <w:lang w:val="pt-BR"/>
        </w:rPr>
        <w:t>Số lượng người làm việc trong cơ sở khám, chữa bệnh được xác định theo giường bệnh kế hoạch; trong đơn vị dự phòng</w:t>
      </w:r>
      <w:r w:rsidR="00AC40AF">
        <w:rPr>
          <w:bCs/>
          <w:iCs/>
          <w:color w:val="000000"/>
          <w:lang w:val="pt-BR"/>
        </w:rPr>
        <w:t>, giám định</w:t>
      </w:r>
      <w:r w:rsidR="00290927">
        <w:rPr>
          <w:bCs/>
          <w:iCs/>
          <w:color w:val="000000"/>
          <w:lang w:val="pt-BR"/>
        </w:rPr>
        <w:t xml:space="preserve"> được xác định theo quy mô dân số theo tính chất, đặc điểm chuyên môn của mỗi đơn vị và đặc điểm địa lý, kinh tế, xã hội của mỗi địa phương; trong cơ sở kiểm nghiệm, kiểm định được xác định theo số lượng mẫu kiểm nghiệm trung bình năm; </w:t>
      </w:r>
    </w:p>
    <w:p w14:paraId="2C04A4E0" w14:textId="77777777" w:rsidR="00605368" w:rsidRPr="00343A61" w:rsidRDefault="009B325C" w:rsidP="00343A61">
      <w:pPr>
        <w:tabs>
          <w:tab w:val="left" w:pos="567"/>
          <w:tab w:val="left" w:pos="1683"/>
        </w:tabs>
        <w:spacing w:before="120" w:after="120" w:line="380" w:lineRule="exact"/>
        <w:jc w:val="both"/>
        <w:rPr>
          <w:bCs/>
          <w:color w:val="000000"/>
        </w:rPr>
      </w:pPr>
      <w:r>
        <w:rPr>
          <w:bCs/>
          <w:color w:val="000000"/>
        </w:rPr>
        <w:tab/>
      </w:r>
      <w:r w:rsidR="00290927">
        <w:rPr>
          <w:bCs/>
          <w:color w:val="000000"/>
        </w:rPr>
        <w:t>6</w:t>
      </w:r>
      <w:r>
        <w:rPr>
          <w:bCs/>
          <w:color w:val="000000"/>
        </w:rPr>
        <w:t xml:space="preserve">. </w:t>
      </w:r>
      <w:r w:rsidR="00290927" w:rsidRPr="00AC40AF">
        <w:rPr>
          <w:bCs/>
        </w:rPr>
        <w:t xml:space="preserve">Số lượng người làm việc </w:t>
      </w:r>
      <w:r w:rsidR="00290927">
        <w:rPr>
          <w:bCs/>
          <w:color w:val="000000"/>
        </w:rPr>
        <w:t xml:space="preserve">có </w:t>
      </w:r>
      <w:r w:rsidR="00431177" w:rsidRPr="00343A61">
        <w:rPr>
          <w:bCs/>
          <w:color w:val="000000"/>
        </w:rPr>
        <w:t>c</w:t>
      </w:r>
      <w:r w:rsidR="00605368" w:rsidRPr="00343A61">
        <w:rPr>
          <w:bCs/>
          <w:color w:val="000000"/>
        </w:rPr>
        <w:t>hức danh nghề nghiệp</w:t>
      </w:r>
      <w:r>
        <w:rPr>
          <w:bCs/>
          <w:color w:val="000000"/>
        </w:rPr>
        <w:t xml:space="preserve"> </w:t>
      </w:r>
      <w:r w:rsidR="00605368" w:rsidRPr="00343A61">
        <w:rPr>
          <w:bCs/>
          <w:color w:val="000000"/>
        </w:rPr>
        <w:t xml:space="preserve">y tế </w:t>
      </w:r>
      <w:r>
        <w:rPr>
          <w:bCs/>
          <w:color w:val="000000"/>
        </w:rPr>
        <w:t xml:space="preserve">trong đơn vị sự nghiệp y tế công lập phải đạt </w:t>
      </w:r>
      <w:r w:rsidR="00431177" w:rsidRPr="00343A61">
        <w:rPr>
          <w:bCs/>
          <w:color w:val="000000"/>
        </w:rPr>
        <w:t xml:space="preserve">tỷ lệ từ 65% trở lên </w:t>
      </w:r>
      <w:r w:rsidR="00605368" w:rsidRPr="00343A61">
        <w:rPr>
          <w:bCs/>
          <w:color w:val="000000"/>
        </w:rPr>
        <w:t xml:space="preserve">để bảo đảm chất lượng hoạt động chuyên môn của đơn vị theo chức năng, nhiệm vụ được giao. </w:t>
      </w:r>
    </w:p>
    <w:p w14:paraId="49360129" w14:textId="77777777" w:rsidR="00B920CA" w:rsidRPr="0082770A" w:rsidRDefault="00605368" w:rsidP="00B920CA">
      <w:pPr>
        <w:tabs>
          <w:tab w:val="left" w:pos="851"/>
          <w:tab w:val="left" w:pos="1683"/>
        </w:tabs>
        <w:spacing w:before="120" w:after="120" w:line="380" w:lineRule="exact"/>
        <w:ind w:left="360" w:firstLine="207"/>
        <w:jc w:val="both"/>
        <w:rPr>
          <w:bCs/>
          <w:color w:val="000000"/>
        </w:rPr>
      </w:pPr>
      <w:proofErr w:type="gramStart"/>
      <w:r>
        <w:rPr>
          <w:b/>
          <w:bCs/>
          <w:color w:val="000000"/>
        </w:rPr>
        <w:t>Điều 3.</w:t>
      </w:r>
      <w:proofErr w:type="gramEnd"/>
      <w:r>
        <w:rPr>
          <w:b/>
          <w:bCs/>
          <w:color w:val="000000"/>
        </w:rPr>
        <w:t xml:space="preserve"> Phân nhóm v</w:t>
      </w:r>
      <w:r w:rsidR="00B920CA" w:rsidRPr="0082770A">
        <w:rPr>
          <w:b/>
          <w:bCs/>
          <w:color w:val="000000"/>
        </w:rPr>
        <w:t xml:space="preserve">ị trí việc làm trong đơn vị sự nghiệp y tế công lập </w:t>
      </w:r>
    </w:p>
    <w:p w14:paraId="37D76F4A" w14:textId="3A74C4ED" w:rsidR="00B920CA" w:rsidRPr="00ED075F" w:rsidRDefault="00690C33" w:rsidP="00B920CA">
      <w:pPr>
        <w:numPr>
          <w:ilvl w:val="0"/>
          <w:numId w:val="8"/>
        </w:numPr>
        <w:tabs>
          <w:tab w:val="left" w:pos="0"/>
          <w:tab w:val="left" w:pos="630"/>
          <w:tab w:val="left" w:pos="851"/>
          <w:tab w:val="left" w:pos="990"/>
        </w:tabs>
        <w:spacing w:line="380" w:lineRule="exact"/>
        <w:ind w:left="0" w:firstLine="567"/>
        <w:jc w:val="both"/>
        <w:rPr>
          <w:bCs/>
          <w:color w:val="000000"/>
        </w:rPr>
      </w:pPr>
      <w:r>
        <w:rPr>
          <w:bCs/>
          <w:color w:val="000000"/>
        </w:rPr>
        <w:t>Nhóm v</w:t>
      </w:r>
      <w:r w:rsidR="00B920CA" w:rsidRPr="00ED075F">
        <w:rPr>
          <w:bCs/>
          <w:color w:val="000000"/>
        </w:rPr>
        <w:t xml:space="preserve">ị trí việc làm lãnh đạo, quản lý </w:t>
      </w:r>
      <w:r w:rsidR="00B920CA">
        <w:rPr>
          <w:bCs/>
          <w:color w:val="000000"/>
        </w:rPr>
        <w:t>gồm</w:t>
      </w:r>
      <w:r w:rsidR="00B920CA" w:rsidRPr="00ED075F">
        <w:rPr>
          <w:bCs/>
          <w:color w:val="000000"/>
        </w:rPr>
        <w:t>:</w:t>
      </w:r>
      <w:r w:rsidR="00290927">
        <w:rPr>
          <w:bCs/>
          <w:color w:val="000000"/>
        </w:rPr>
        <w:t xml:space="preserve"> </w:t>
      </w:r>
      <w:r w:rsidR="00B920CA" w:rsidRPr="00ED075F">
        <w:rPr>
          <w:bCs/>
          <w:color w:val="000000"/>
        </w:rPr>
        <w:t xml:space="preserve">cấp trưởng, cấp phó của đơn vị và cấp trưởng, cấp phó của </w:t>
      </w:r>
      <w:r w:rsidR="00B920CA" w:rsidRPr="00AC40AF">
        <w:rPr>
          <w:bCs/>
        </w:rPr>
        <w:t xml:space="preserve">các </w:t>
      </w:r>
      <w:r w:rsidR="00D91B09" w:rsidRPr="00AC40AF">
        <w:rPr>
          <w:bCs/>
        </w:rPr>
        <w:t>tổ chức</w:t>
      </w:r>
      <w:r w:rsidR="00B920CA" w:rsidRPr="00AC40AF">
        <w:rPr>
          <w:bCs/>
        </w:rPr>
        <w:t xml:space="preserve"> </w:t>
      </w:r>
      <w:r w:rsidR="00B920CA" w:rsidRPr="00ED075F">
        <w:rPr>
          <w:bCs/>
          <w:color w:val="000000"/>
        </w:rPr>
        <w:t xml:space="preserve">thuộc đơn vị theo cơ cấu tổ chức được quy định tại Quy chế tổ chức và hoạt động </w:t>
      </w:r>
      <w:r w:rsidR="00340673">
        <w:rPr>
          <w:bCs/>
          <w:color w:val="000000"/>
        </w:rPr>
        <w:t xml:space="preserve">của đơn vị </w:t>
      </w:r>
      <w:r w:rsidR="00B920CA" w:rsidRPr="00ED075F">
        <w:rPr>
          <w:bCs/>
          <w:color w:val="000000"/>
        </w:rPr>
        <w:t>do cơ quan có thẩm quyền phê duyệt.</w:t>
      </w:r>
    </w:p>
    <w:p w14:paraId="5ED54B37" w14:textId="48D17295" w:rsidR="00B920CA" w:rsidRPr="00343A61" w:rsidRDefault="00690C33" w:rsidP="00343A61">
      <w:pPr>
        <w:numPr>
          <w:ilvl w:val="0"/>
          <w:numId w:val="8"/>
        </w:numPr>
        <w:tabs>
          <w:tab w:val="left" w:pos="0"/>
          <w:tab w:val="left" w:pos="630"/>
          <w:tab w:val="left" w:pos="709"/>
          <w:tab w:val="left" w:pos="851"/>
        </w:tabs>
        <w:spacing w:before="120" w:line="360" w:lineRule="exact"/>
        <w:ind w:left="0" w:firstLine="567"/>
        <w:jc w:val="both"/>
        <w:rPr>
          <w:bCs/>
          <w:i/>
          <w:iCs/>
          <w:color w:val="000000"/>
        </w:rPr>
      </w:pPr>
      <w:r>
        <w:rPr>
          <w:bCs/>
          <w:color w:val="000000"/>
        </w:rPr>
        <w:lastRenderedPageBreak/>
        <w:t>Nhóm v</w:t>
      </w:r>
      <w:r w:rsidR="00B920CA" w:rsidRPr="00ED075F">
        <w:rPr>
          <w:bCs/>
          <w:color w:val="000000"/>
        </w:rPr>
        <w:t xml:space="preserve">ị trí việc làm </w:t>
      </w:r>
      <w:r w:rsidR="00D91B09">
        <w:rPr>
          <w:bCs/>
          <w:color w:val="000000"/>
        </w:rPr>
        <w:t xml:space="preserve">chức danh nghề </w:t>
      </w:r>
      <w:r w:rsidR="00B920CA" w:rsidRPr="00ED075F">
        <w:rPr>
          <w:bCs/>
          <w:color w:val="000000"/>
        </w:rPr>
        <w:t xml:space="preserve">nghiệp </w:t>
      </w:r>
      <w:r w:rsidR="00D91B09">
        <w:rPr>
          <w:bCs/>
          <w:color w:val="000000"/>
        </w:rPr>
        <w:t>y tế</w:t>
      </w:r>
      <w:r w:rsidR="00B920CA">
        <w:rPr>
          <w:bCs/>
          <w:color w:val="000000"/>
        </w:rPr>
        <w:t>:</w:t>
      </w:r>
      <w:r w:rsidR="00D91B09">
        <w:rPr>
          <w:bCs/>
          <w:color w:val="000000"/>
        </w:rPr>
        <w:t xml:space="preserve"> Là v</w:t>
      </w:r>
      <w:r w:rsidR="00B920CA" w:rsidRPr="00ED075F">
        <w:rPr>
          <w:bCs/>
          <w:color w:val="000000"/>
        </w:rPr>
        <w:t xml:space="preserve">ị trí việc làm </w:t>
      </w:r>
      <w:r>
        <w:rPr>
          <w:bCs/>
          <w:color w:val="000000"/>
        </w:rPr>
        <w:t xml:space="preserve">có </w:t>
      </w:r>
      <w:r w:rsidR="00B920CA" w:rsidRPr="00ED075F">
        <w:rPr>
          <w:bCs/>
          <w:color w:val="000000"/>
        </w:rPr>
        <w:t xml:space="preserve">chức danh nghề nghiệp </w:t>
      </w:r>
      <w:proofErr w:type="gramStart"/>
      <w:r w:rsidR="003E4693">
        <w:rPr>
          <w:bCs/>
          <w:color w:val="000000"/>
        </w:rPr>
        <w:t>theo</w:t>
      </w:r>
      <w:proofErr w:type="gramEnd"/>
      <w:r w:rsidR="003E4693" w:rsidRPr="003E4693">
        <w:rPr>
          <w:bCs/>
          <w:color w:val="000000"/>
        </w:rPr>
        <w:t xml:space="preserve"> </w:t>
      </w:r>
      <w:r w:rsidR="00B920CA" w:rsidRPr="00AC40AF">
        <w:rPr>
          <w:bCs/>
          <w:iCs/>
          <w:color w:val="000000"/>
        </w:rPr>
        <w:t xml:space="preserve">Phụ lục danh mục khung vị trí việc làm </w:t>
      </w:r>
      <w:r w:rsidR="003E4693" w:rsidRPr="003E4693">
        <w:rPr>
          <w:bCs/>
          <w:color w:val="000000"/>
        </w:rPr>
        <w:t>ban hành kèm theo Thông tư này</w:t>
      </w:r>
      <w:r w:rsidR="00B920CA" w:rsidRPr="00343A61">
        <w:rPr>
          <w:bCs/>
          <w:i/>
          <w:iCs/>
          <w:color w:val="000000"/>
        </w:rPr>
        <w:t>.</w:t>
      </w:r>
    </w:p>
    <w:p w14:paraId="37B354F2" w14:textId="2DA269AD" w:rsidR="00B920CA" w:rsidRPr="00AC40AF" w:rsidRDefault="00C87AAD" w:rsidP="00343A61">
      <w:pPr>
        <w:numPr>
          <w:ilvl w:val="0"/>
          <w:numId w:val="8"/>
        </w:numPr>
        <w:tabs>
          <w:tab w:val="left" w:pos="0"/>
          <w:tab w:val="left" w:pos="426"/>
          <w:tab w:val="left" w:pos="851"/>
        </w:tabs>
        <w:spacing w:before="120" w:line="360" w:lineRule="exact"/>
        <w:ind w:left="0" w:firstLine="567"/>
        <w:jc w:val="both"/>
        <w:rPr>
          <w:bCs/>
        </w:rPr>
      </w:pPr>
      <w:r w:rsidRPr="00AC40AF">
        <w:rPr>
          <w:bCs/>
        </w:rPr>
        <w:t>V</w:t>
      </w:r>
      <w:r w:rsidR="00B920CA" w:rsidRPr="00AC40AF">
        <w:rPr>
          <w:bCs/>
        </w:rPr>
        <w:t xml:space="preserve">ị trí việc làm </w:t>
      </w:r>
      <w:r w:rsidR="00D91B09" w:rsidRPr="00AC40AF">
        <w:rPr>
          <w:bCs/>
        </w:rPr>
        <w:t xml:space="preserve">chức danh nghề </w:t>
      </w:r>
      <w:r w:rsidR="00B920CA" w:rsidRPr="00AC40AF">
        <w:rPr>
          <w:bCs/>
        </w:rPr>
        <w:t>nghiệp chuyên môn</w:t>
      </w:r>
      <w:r w:rsidR="00690C33" w:rsidRPr="00AC40AF">
        <w:rPr>
          <w:bCs/>
        </w:rPr>
        <w:t xml:space="preserve"> dùng chung</w:t>
      </w:r>
      <w:r w:rsidR="00B920CA" w:rsidRPr="00AC40AF">
        <w:rPr>
          <w:bCs/>
        </w:rPr>
        <w:t>:</w:t>
      </w:r>
      <w:r w:rsidR="00D91B09" w:rsidRPr="00AC40AF">
        <w:rPr>
          <w:bCs/>
        </w:rPr>
        <w:t xml:space="preserve"> Là v</w:t>
      </w:r>
      <w:r w:rsidR="00B920CA" w:rsidRPr="00AC40AF">
        <w:rPr>
          <w:bCs/>
        </w:rPr>
        <w:t xml:space="preserve">ị trí việc làm </w:t>
      </w:r>
      <w:r w:rsidR="00D91B09" w:rsidRPr="00AC40AF">
        <w:rPr>
          <w:bCs/>
        </w:rPr>
        <w:t xml:space="preserve">về tổ chức, cán bộ, kế hoạch, tổng hợp, tài chính, kế toán, </w:t>
      </w:r>
      <w:r w:rsidR="00B920CA" w:rsidRPr="00AC40AF">
        <w:rPr>
          <w:bCs/>
        </w:rPr>
        <w:t xml:space="preserve">hành chính, quản trị, </w:t>
      </w:r>
      <w:r w:rsidR="00854643" w:rsidRPr="00AC40AF">
        <w:rPr>
          <w:bCs/>
        </w:rPr>
        <w:t xml:space="preserve">vật tư, </w:t>
      </w:r>
      <w:r w:rsidR="00B920CA" w:rsidRPr="00AC40AF">
        <w:rPr>
          <w:bCs/>
        </w:rPr>
        <w:t>thiết bị y tế</w:t>
      </w:r>
      <w:r w:rsidR="00392381" w:rsidRPr="00AC40AF">
        <w:rPr>
          <w:bCs/>
        </w:rPr>
        <w:t>, công nghệ thông tin của đơn vị sự nghiệp y tế có nhu cầu sử dụng.</w:t>
      </w:r>
    </w:p>
    <w:p w14:paraId="75CEAB31" w14:textId="4ABCDA27" w:rsidR="00B920CA" w:rsidRPr="00AC40AF" w:rsidRDefault="00B920CA" w:rsidP="00343A61">
      <w:pPr>
        <w:tabs>
          <w:tab w:val="left" w:pos="0"/>
          <w:tab w:val="left" w:pos="630"/>
          <w:tab w:val="left" w:pos="990"/>
        </w:tabs>
        <w:spacing w:before="120" w:line="360" w:lineRule="exact"/>
        <w:ind w:firstLine="567"/>
        <w:jc w:val="both"/>
        <w:rPr>
          <w:bCs/>
        </w:rPr>
      </w:pPr>
      <w:r w:rsidRPr="00AC40AF">
        <w:rPr>
          <w:bCs/>
        </w:rPr>
        <w:t xml:space="preserve">4. </w:t>
      </w:r>
      <w:r w:rsidR="00C87AAD" w:rsidRPr="00AC40AF">
        <w:rPr>
          <w:bCs/>
        </w:rPr>
        <w:t>V</w:t>
      </w:r>
      <w:r w:rsidRPr="00AC40AF">
        <w:rPr>
          <w:bCs/>
        </w:rPr>
        <w:t>ị trí</w:t>
      </w:r>
      <w:r w:rsidR="00392381" w:rsidRPr="00AC40AF">
        <w:rPr>
          <w:bCs/>
        </w:rPr>
        <w:t xml:space="preserve"> hỗ trợ phục vụ</w:t>
      </w:r>
      <w:r w:rsidRPr="00AC40AF">
        <w:rPr>
          <w:bCs/>
        </w:rPr>
        <w:t xml:space="preserve">: </w:t>
      </w:r>
      <w:r w:rsidR="00392381" w:rsidRPr="00AC40AF">
        <w:rPr>
          <w:bCs/>
        </w:rPr>
        <w:t>Là v</w:t>
      </w:r>
      <w:r w:rsidRPr="00AC40AF">
        <w:rPr>
          <w:bCs/>
        </w:rPr>
        <w:t xml:space="preserve">ị trí việc làm </w:t>
      </w:r>
      <w:r w:rsidR="009B325C" w:rsidRPr="00AC40AF">
        <w:rPr>
          <w:bCs/>
        </w:rPr>
        <w:t xml:space="preserve">thực hiện </w:t>
      </w:r>
      <w:r w:rsidRPr="00AC40AF">
        <w:rPr>
          <w:bCs/>
        </w:rPr>
        <w:t xml:space="preserve">công việc thừa hành và phục vụ, không </w:t>
      </w:r>
      <w:r w:rsidR="00392381" w:rsidRPr="00AC40AF">
        <w:rPr>
          <w:bCs/>
        </w:rPr>
        <w:t>yêu cầu chức danh nghề nghiệp</w:t>
      </w:r>
      <w:r w:rsidR="009B325C" w:rsidRPr="00AC40AF">
        <w:rPr>
          <w:bCs/>
        </w:rPr>
        <w:t xml:space="preserve"> </w:t>
      </w:r>
      <w:r w:rsidRPr="00AC40AF">
        <w:rPr>
          <w:bCs/>
        </w:rPr>
        <w:t xml:space="preserve">y tế </w:t>
      </w:r>
      <w:r w:rsidR="009B325C" w:rsidRPr="00AC40AF">
        <w:rPr>
          <w:bCs/>
        </w:rPr>
        <w:t xml:space="preserve">hoặc </w:t>
      </w:r>
      <w:r w:rsidR="00392381" w:rsidRPr="00AC40AF">
        <w:rPr>
          <w:bCs/>
        </w:rPr>
        <w:t>chức danh nghề nghiệp chuyên môn</w:t>
      </w:r>
      <w:r w:rsidR="00690C33" w:rsidRPr="00AC40AF">
        <w:rPr>
          <w:bCs/>
        </w:rPr>
        <w:t xml:space="preserve"> dùng </w:t>
      </w:r>
      <w:proofErr w:type="gramStart"/>
      <w:r w:rsidR="00690C33" w:rsidRPr="00AC40AF">
        <w:rPr>
          <w:bCs/>
        </w:rPr>
        <w:t>chung</w:t>
      </w:r>
      <w:proofErr w:type="gramEnd"/>
      <w:r w:rsidR="00392381" w:rsidRPr="00AC40AF">
        <w:rPr>
          <w:bCs/>
        </w:rPr>
        <w:t xml:space="preserve"> nêu trên</w:t>
      </w:r>
      <w:r w:rsidRPr="00AC40AF">
        <w:rPr>
          <w:bCs/>
        </w:rPr>
        <w:t>.</w:t>
      </w:r>
    </w:p>
    <w:p w14:paraId="148A6A7E" w14:textId="77777777" w:rsidR="00A942C0" w:rsidRDefault="00A942C0" w:rsidP="001632FF">
      <w:pPr>
        <w:spacing w:after="120" w:line="380" w:lineRule="exact"/>
        <w:jc w:val="center"/>
        <w:rPr>
          <w:b/>
          <w:bCs/>
          <w:color w:val="000000"/>
        </w:rPr>
      </w:pPr>
    </w:p>
    <w:p w14:paraId="1D2428A3" w14:textId="77777777" w:rsidR="00B920CA" w:rsidRPr="0082770A" w:rsidRDefault="00B920CA" w:rsidP="001632FF">
      <w:pPr>
        <w:spacing w:after="120" w:line="380" w:lineRule="exact"/>
        <w:jc w:val="center"/>
        <w:rPr>
          <w:b/>
          <w:bCs/>
          <w:color w:val="000000"/>
        </w:rPr>
      </w:pPr>
      <w:r w:rsidRPr="0082770A">
        <w:rPr>
          <w:b/>
          <w:bCs/>
          <w:color w:val="000000"/>
        </w:rPr>
        <w:t>Chương II</w:t>
      </w:r>
    </w:p>
    <w:p w14:paraId="0F37A5EC" w14:textId="77777777" w:rsidR="00B920CA" w:rsidRDefault="009B325C" w:rsidP="00873602">
      <w:pPr>
        <w:spacing w:after="120" w:line="380" w:lineRule="exact"/>
        <w:jc w:val="center"/>
        <w:rPr>
          <w:b/>
          <w:bCs/>
          <w:color w:val="000000"/>
        </w:rPr>
      </w:pPr>
      <w:r>
        <w:rPr>
          <w:b/>
          <w:bCs/>
          <w:color w:val="000000"/>
        </w:rPr>
        <w:t xml:space="preserve">DANH MỤC VỊ TRÍ VIỆC LÀM, </w:t>
      </w:r>
      <w:r w:rsidR="00392381">
        <w:rPr>
          <w:b/>
          <w:bCs/>
          <w:color w:val="000000"/>
        </w:rPr>
        <w:t xml:space="preserve">ĐỊNH MỨC </w:t>
      </w:r>
      <w:r w:rsidR="00B920CA">
        <w:rPr>
          <w:b/>
          <w:bCs/>
          <w:color w:val="000000"/>
        </w:rPr>
        <w:t>SỐ LƯỢNG NGƯỜI LÀM VIỆC</w:t>
      </w:r>
      <w:r w:rsidR="001E08D7">
        <w:rPr>
          <w:b/>
          <w:bCs/>
          <w:color w:val="000000"/>
        </w:rPr>
        <w:t>,</w:t>
      </w:r>
      <w:r w:rsidR="007974F7">
        <w:rPr>
          <w:b/>
          <w:bCs/>
          <w:color w:val="000000"/>
        </w:rPr>
        <w:t xml:space="preserve"> </w:t>
      </w:r>
      <w:r w:rsidR="001E08D7">
        <w:rPr>
          <w:b/>
          <w:bCs/>
          <w:color w:val="000000"/>
        </w:rPr>
        <w:t>CƠ CẤU CHỨC DANH NGHỀ NGHIỆP</w:t>
      </w:r>
      <w:r>
        <w:rPr>
          <w:b/>
          <w:bCs/>
          <w:color w:val="000000"/>
        </w:rPr>
        <w:t xml:space="preserve"> </w:t>
      </w:r>
    </w:p>
    <w:p w14:paraId="64E504C1" w14:textId="77777777" w:rsidR="00AF5B29" w:rsidRPr="0082770A" w:rsidRDefault="00AF5B29" w:rsidP="00A942C0">
      <w:pPr>
        <w:spacing w:after="120" w:line="380" w:lineRule="exact"/>
        <w:ind w:firstLine="567"/>
        <w:rPr>
          <w:b/>
          <w:bCs/>
          <w:color w:val="000000"/>
        </w:rPr>
      </w:pPr>
      <w:proofErr w:type="gramStart"/>
      <w:r>
        <w:rPr>
          <w:b/>
          <w:bCs/>
          <w:color w:val="000000"/>
        </w:rPr>
        <w:t>Điều 4.</w:t>
      </w:r>
      <w:proofErr w:type="gramEnd"/>
      <w:r w:rsidR="00375CE6">
        <w:rPr>
          <w:b/>
          <w:bCs/>
          <w:color w:val="000000"/>
        </w:rPr>
        <w:t xml:space="preserve"> </w:t>
      </w:r>
      <w:r w:rsidR="009F68D2">
        <w:rPr>
          <w:b/>
          <w:bCs/>
          <w:color w:val="000000"/>
        </w:rPr>
        <w:t>C</w:t>
      </w:r>
      <w:r>
        <w:rPr>
          <w:b/>
          <w:bCs/>
          <w:color w:val="000000"/>
        </w:rPr>
        <w:t>ơ sở khám bệnh, chữa bệnh</w:t>
      </w:r>
    </w:p>
    <w:p w14:paraId="40F45EE4" w14:textId="77777777" w:rsidR="00AF5B29" w:rsidRPr="009F68D2" w:rsidRDefault="00AF5B29" w:rsidP="009F68D2">
      <w:pPr>
        <w:pStyle w:val="BodyTextIndent2"/>
        <w:numPr>
          <w:ilvl w:val="0"/>
          <w:numId w:val="26"/>
        </w:numPr>
        <w:tabs>
          <w:tab w:val="left" w:pos="851"/>
        </w:tabs>
        <w:spacing w:before="120" w:line="240" w:lineRule="auto"/>
        <w:ind w:left="567" w:firstLine="0"/>
        <w:jc w:val="both"/>
        <w:rPr>
          <w:iCs/>
          <w:sz w:val="28"/>
        </w:rPr>
      </w:pPr>
      <w:r w:rsidRPr="009F68D2">
        <w:rPr>
          <w:sz w:val="28"/>
        </w:rPr>
        <w:t xml:space="preserve">Danh mục </w:t>
      </w:r>
      <w:r w:rsidR="009E3118">
        <w:rPr>
          <w:sz w:val="28"/>
        </w:rPr>
        <w:t xml:space="preserve">khung </w:t>
      </w:r>
      <w:r w:rsidRPr="009F68D2">
        <w:rPr>
          <w:sz w:val="28"/>
        </w:rPr>
        <w:t xml:space="preserve">vị trí việc làm </w:t>
      </w:r>
      <w:r w:rsidRPr="009F68D2">
        <w:rPr>
          <w:iCs/>
          <w:sz w:val="28"/>
        </w:rPr>
        <w:t>(</w:t>
      </w:r>
      <w:r w:rsidR="009F68D2" w:rsidRPr="009F68D2">
        <w:rPr>
          <w:iCs/>
          <w:sz w:val="28"/>
        </w:rPr>
        <w:t>P</w:t>
      </w:r>
      <w:r w:rsidRPr="009F68D2">
        <w:rPr>
          <w:iCs/>
          <w:sz w:val="28"/>
        </w:rPr>
        <w:t>hụ lục</w:t>
      </w:r>
      <w:r w:rsidR="00392381">
        <w:rPr>
          <w:iCs/>
          <w:sz w:val="28"/>
        </w:rPr>
        <w:t xml:space="preserve"> </w:t>
      </w:r>
      <w:r w:rsidR="009F68D2" w:rsidRPr="009F68D2">
        <w:rPr>
          <w:iCs/>
          <w:sz w:val="28"/>
        </w:rPr>
        <w:t>1</w:t>
      </w:r>
      <w:r w:rsidRPr="009F68D2">
        <w:rPr>
          <w:iCs/>
          <w:sz w:val="28"/>
        </w:rPr>
        <w:t xml:space="preserve"> kèm theo)</w:t>
      </w:r>
    </w:p>
    <w:p w14:paraId="79E9378D" w14:textId="77777777" w:rsidR="00AF5B29" w:rsidRPr="00BF13AA" w:rsidRDefault="001A6A43" w:rsidP="00392381">
      <w:pPr>
        <w:pStyle w:val="BodyTextIndent2"/>
        <w:numPr>
          <w:ilvl w:val="0"/>
          <w:numId w:val="26"/>
        </w:numPr>
        <w:tabs>
          <w:tab w:val="num" w:pos="0"/>
          <w:tab w:val="left" w:pos="851"/>
        </w:tabs>
        <w:spacing w:before="120" w:line="240" w:lineRule="auto"/>
        <w:ind w:left="567" w:firstLine="0"/>
        <w:jc w:val="both"/>
        <w:rPr>
          <w:sz w:val="28"/>
        </w:rPr>
      </w:pPr>
      <w:r w:rsidRPr="00BF13AA">
        <w:rPr>
          <w:sz w:val="28"/>
        </w:rPr>
        <w:t xml:space="preserve">Số lượng người làm việc </w:t>
      </w:r>
      <w:r w:rsidR="009F68D2" w:rsidRPr="00BF13AA">
        <w:rPr>
          <w:sz w:val="28"/>
        </w:rPr>
        <w:t>tối thiểu</w:t>
      </w:r>
    </w:p>
    <w:p w14:paraId="03051D8E" w14:textId="77777777" w:rsidR="004B18C9" w:rsidRPr="009E3118" w:rsidRDefault="004B18C9" w:rsidP="004B18C9">
      <w:pPr>
        <w:pStyle w:val="BodyTextIndent2"/>
        <w:tabs>
          <w:tab w:val="left" w:pos="851"/>
        </w:tabs>
        <w:spacing w:before="120" w:line="240" w:lineRule="auto"/>
        <w:ind w:left="567"/>
        <w:jc w:val="both"/>
        <w:rPr>
          <w:rFonts w:ascii=".VnTime" w:hAnsi=".VnTime"/>
          <w:i/>
          <w:sz w:val="28"/>
        </w:rPr>
      </w:pPr>
      <w:r w:rsidRPr="004B18C9">
        <w:rPr>
          <w:i/>
          <w:sz w:val="28"/>
          <w:u w:val="single"/>
        </w:rPr>
        <w:t>Bảng 1:</w:t>
      </w:r>
      <w:r w:rsidR="00BF13AA">
        <w:rPr>
          <w:i/>
          <w:sz w:val="28"/>
          <w:u w:val="single"/>
        </w:rPr>
        <w:t xml:space="preserve"> </w:t>
      </w:r>
      <w:r w:rsidR="00392381" w:rsidRPr="009E3118">
        <w:rPr>
          <w:i/>
          <w:sz w:val="28"/>
        </w:rPr>
        <w:t>Định mức số lượng</w:t>
      </w:r>
      <w:r w:rsidR="00517971" w:rsidRPr="009E3118">
        <w:rPr>
          <w:i/>
          <w:sz w:val="28"/>
        </w:rPr>
        <w:t xml:space="preserve"> người làm việc</w:t>
      </w:r>
      <w:r w:rsidR="00EE5558" w:rsidRPr="009E3118">
        <w:rPr>
          <w:i/>
          <w:sz w:val="28"/>
        </w:rPr>
        <w:t xml:space="preserve"> </w:t>
      </w:r>
    </w:p>
    <w:tbl>
      <w:tblPr>
        <w:tblW w:w="93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04"/>
        <w:gridCol w:w="2268"/>
        <w:gridCol w:w="2268"/>
      </w:tblGrid>
      <w:tr w:rsidR="005C72FC" w:rsidRPr="00345C57" w14:paraId="61045292" w14:textId="77777777" w:rsidTr="005C72FC">
        <w:tc>
          <w:tcPr>
            <w:tcW w:w="708" w:type="dxa"/>
          </w:tcPr>
          <w:p w14:paraId="764B717A" w14:textId="77777777" w:rsidR="005C72FC" w:rsidRPr="00345C57" w:rsidRDefault="005C72FC" w:rsidP="003D0D03">
            <w:pPr>
              <w:spacing w:before="120"/>
              <w:jc w:val="center"/>
              <w:rPr>
                <w:b/>
                <w:bCs/>
                <w:sz w:val="26"/>
              </w:rPr>
            </w:pPr>
            <w:r w:rsidRPr="00345C57">
              <w:rPr>
                <w:b/>
                <w:bCs/>
                <w:sz w:val="26"/>
              </w:rPr>
              <w:t>TT</w:t>
            </w:r>
          </w:p>
        </w:tc>
        <w:tc>
          <w:tcPr>
            <w:tcW w:w="4104" w:type="dxa"/>
          </w:tcPr>
          <w:p w14:paraId="474D4B8F" w14:textId="77777777" w:rsidR="005C72FC" w:rsidRPr="00345C57" w:rsidRDefault="005C72FC" w:rsidP="003D0D03">
            <w:pPr>
              <w:spacing w:before="120"/>
              <w:jc w:val="center"/>
              <w:rPr>
                <w:b/>
                <w:bCs/>
                <w:sz w:val="26"/>
              </w:rPr>
            </w:pPr>
            <w:r>
              <w:rPr>
                <w:b/>
                <w:bCs/>
                <w:sz w:val="26"/>
              </w:rPr>
              <w:t>Phân loại</w:t>
            </w:r>
          </w:p>
        </w:tc>
        <w:tc>
          <w:tcPr>
            <w:tcW w:w="2268" w:type="dxa"/>
          </w:tcPr>
          <w:p w14:paraId="7B588FA0" w14:textId="77777777" w:rsidR="005C72FC" w:rsidRPr="00345C57" w:rsidRDefault="005C72FC" w:rsidP="005C72FC">
            <w:pPr>
              <w:spacing w:before="120"/>
              <w:jc w:val="center"/>
              <w:rPr>
                <w:b/>
                <w:bCs/>
                <w:sz w:val="26"/>
              </w:rPr>
            </w:pPr>
            <w:r>
              <w:rPr>
                <w:b/>
                <w:bCs/>
                <w:sz w:val="26"/>
              </w:rPr>
              <w:t xml:space="preserve">Số lượng </w:t>
            </w:r>
            <w:r w:rsidR="00F966C1">
              <w:rPr>
                <w:b/>
                <w:bCs/>
                <w:sz w:val="26"/>
              </w:rPr>
              <w:t xml:space="preserve">người làm việc </w:t>
            </w:r>
            <w:r w:rsidRPr="00345C57">
              <w:rPr>
                <w:b/>
                <w:bCs/>
                <w:sz w:val="26"/>
              </w:rPr>
              <w:t>ch</w:t>
            </w:r>
            <w:r>
              <w:rPr>
                <w:b/>
                <w:bCs/>
                <w:sz w:val="26"/>
              </w:rPr>
              <w:t>ức danh nghề nghiệp</w:t>
            </w:r>
            <w:r w:rsidRPr="00345C57">
              <w:rPr>
                <w:b/>
                <w:bCs/>
                <w:sz w:val="26"/>
              </w:rPr>
              <w:t xml:space="preserve"> y tế</w:t>
            </w:r>
            <w:r>
              <w:rPr>
                <w:b/>
                <w:bCs/>
                <w:sz w:val="26"/>
              </w:rPr>
              <w:t>/giường</w:t>
            </w:r>
            <w:r w:rsidRPr="00345C57">
              <w:rPr>
                <w:b/>
                <w:bCs/>
                <w:sz w:val="26"/>
              </w:rPr>
              <w:t xml:space="preserve"> </w:t>
            </w:r>
            <w:r>
              <w:rPr>
                <w:b/>
                <w:bCs/>
                <w:sz w:val="26"/>
              </w:rPr>
              <w:t>bệnh</w:t>
            </w:r>
          </w:p>
        </w:tc>
        <w:tc>
          <w:tcPr>
            <w:tcW w:w="2268" w:type="dxa"/>
          </w:tcPr>
          <w:p w14:paraId="0F8AF5CC" w14:textId="77777777" w:rsidR="005C72FC" w:rsidRPr="00345C57" w:rsidRDefault="005C72FC" w:rsidP="00F966C1">
            <w:pPr>
              <w:spacing w:before="120"/>
              <w:rPr>
                <w:b/>
                <w:bCs/>
                <w:sz w:val="26"/>
              </w:rPr>
            </w:pPr>
            <w:r>
              <w:rPr>
                <w:b/>
                <w:bCs/>
                <w:sz w:val="26"/>
              </w:rPr>
              <w:t>Số lượng</w:t>
            </w:r>
            <w:r w:rsidR="00F966C1">
              <w:rPr>
                <w:b/>
                <w:bCs/>
                <w:sz w:val="26"/>
              </w:rPr>
              <w:t xml:space="preserve"> người làm việc </w:t>
            </w:r>
            <w:r w:rsidRPr="00345C57">
              <w:rPr>
                <w:b/>
                <w:bCs/>
                <w:sz w:val="26"/>
              </w:rPr>
              <w:t>ch</w:t>
            </w:r>
            <w:r>
              <w:rPr>
                <w:b/>
                <w:bCs/>
                <w:sz w:val="26"/>
              </w:rPr>
              <w:t>ức danh nghề nghiệp khác/giường bệnh</w:t>
            </w:r>
          </w:p>
        </w:tc>
      </w:tr>
      <w:tr w:rsidR="005C72FC" w:rsidRPr="001B609E" w14:paraId="104BB0CC" w14:textId="77777777" w:rsidTr="005C72FC">
        <w:tc>
          <w:tcPr>
            <w:tcW w:w="708" w:type="dxa"/>
          </w:tcPr>
          <w:p w14:paraId="7DE0A578" w14:textId="77777777" w:rsidR="005C72FC" w:rsidRPr="00A942C0" w:rsidRDefault="005C72FC" w:rsidP="0016117D">
            <w:pPr>
              <w:widowControl w:val="0"/>
              <w:spacing w:before="120" w:after="120"/>
              <w:jc w:val="center"/>
              <w:rPr>
                <w:b/>
              </w:rPr>
            </w:pPr>
            <w:r w:rsidRPr="00A942C0">
              <w:rPr>
                <w:b/>
              </w:rPr>
              <w:t>I</w:t>
            </w:r>
          </w:p>
        </w:tc>
        <w:tc>
          <w:tcPr>
            <w:tcW w:w="4104" w:type="dxa"/>
          </w:tcPr>
          <w:p w14:paraId="2E38E528" w14:textId="77777777" w:rsidR="005C72FC" w:rsidRPr="00A942C0" w:rsidRDefault="005C72FC" w:rsidP="001C70D9">
            <w:pPr>
              <w:widowControl w:val="0"/>
              <w:spacing w:before="120" w:after="120"/>
              <w:jc w:val="both"/>
              <w:rPr>
                <w:b/>
                <w:lang w:val="fr-FR"/>
              </w:rPr>
            </w:pPr>
            <w:r w:rsidRPr="00A942C0">
              <w:rPr>
                <w:b/>
                <w:lang w:val="fr-FR"/>
              </w:rPr>
              <w:t>Nhóm chức danh nghề nghiệp y tế</w:t>
            </w:r>
          </w:p>
        </w:tc>
        <w:tc>
          <w:tcPr>
            <w:tcW w:w="2268" w:type="dxa"/>
          </w:tcPr>
          <w:p w14:paraId="57BBED0C" w14:textId="77777777" w:rsidR="005C72FC" w:rsidRPr="00A942C0" w:rsidRDefault="005C72FC" w:rsidP="0016117D">
            <w:pPr>
              <w:widowControl w:val="0"/>
              <w:spacing w:before="120" w:after="120"/>
              <w:jc w:val="center"/>
              <w:rPr>
                <w:lang w:val="fr-FR"/>
              </w:rPr>
            </w:pPr>
          </w:p>
        </w:tc>
        <w:tc>
          <w:tcPr>
            <w:tcW w:w="2268" w:type="dxa"/>
          </w:tcPr>
          <w:p w14:paraId="5F81C411" w14:textId="77777777" w:rsidR="005C72FC" w:rsidRPr="001B609E" w:rsidRDefault="005C72FC" w:rsidP="0016117D">
            <w:pPr>
              <w:widowControl w:val="0"/>
              <w:spacing w:before="120" w:after="120"/>
              <w:jc w:val="center"/>
              <w:rPr>
                <w:sz w:val="26"/>
                <w:lang w:val="fr-FR"/>
              </w:rPr>
            </w:pPr>
          </w:p>
        </w:tc>
      </w:tr>
      <w:tr w:rsidR="005C72FC" w:rsidRPr="00345C57" w14:paraId="249BEE45" w14:textId="77777777" w:rsidTr="005C72FC">
        <w:tc>
          <w:tcPr>
            <w:tcW w:w="708" w:type="dxa"/>
          </w:tcPr>
          <w:p w14:paraId="42CA35CF" w14:textId="77777777" w:rsidR="005C72FC" w:rsidRPr="00A942C0" w:rsidRDefault="005C72FC" w:rsidP="0016117D">
            <w:pPr>
              <w:widowControl w:val="0"/>
              <w:spacing w:before="120" w:after="120"/>
              <w:jc w:val="center"/>
              <w:rPr>
                <w:b/>
                <w:i/>
              </w:rPr>
            </w:pPr>
            <w:r w:rsidRPr="00A942C0">
              <w:rPr>
                <w:b/>
                <w:i/>
              </w:rPr>
              <w:t>1</w:t>
            </w:r>
          </w:p>
        </w:tc>
        <w:tc>
          <w:tcPr>
            <w:tcW w:w="4104" w:type="dxa"/>
          </w:tcPr>
          <w:p w14:paraId="627F2CC6" w14:textId="77777777" w:rsidR="005C72FC" w:rsidRPr="00A942C0" w:rsidRDefault="005C72FC" w:rsidP="0016117D">
            <w:pPr>
              <w:widowControl w:val="0"/>
              <w:spacing w:before="120" w:after="120"/>
              <w:jc w:val="both"/>
              <w:rPr>
                <w:b/>
                <w:i/>
              </w:rPr>
            </w:pPr>
            <w:r w:rsidRPr="00A942C0">
              <w:rPr>
                <w:b/>
                <w:i/>
              </w:rPr>
              <w:t>Giường bệnh cấp cứu</w:t>
            </w:r>
          </w:p>
        </w:tc>
        <w:tc>
          <w:tcPr>
            <w:tcW w:w="2268" w:type="dxa"/>
          </w:tcPr>
          <w:p w14:paraId="43E59B52" w14:textId="77777777" w:rsidR="005C72FC" w:rsidRPr="00A942C0" w:rsidRDefault="005C72FC" w:rsidP="0016117D">
            <w:pPr>
              <w:widowControl w:val="0"/>
              <w:spacing w:before="120" w:after="120"/>
              <w:jc w:val="center"/>
              <w:rPr>
                <w:color w:val="00B0F0"/>
              </w:rPr>
            </w:pPr>
          </w:p>
        </w:tc>
        <w:tc>
          <w:tcPr>
            <w:tcW w:w="2268" w:type="dxa"/>
          </w:tcPr>
          <w:p w14:paraId="5A846823" w14:textId="77777777" w:rsidR="005C72FC" w:rsidRPr="00345C57" w:rsidRDefault="005C72FC" w:rsidP="0016117D">
            <w:pPr>
              <w:widowControl w:val="0"/>
              <w:spacing w:before="120" w:after="120"/>
              <w:jc w:val="center"/>
              <w:rPr>
                <w:sz w:val="26"/>
              </w:rPr>
            </w:pPr>
          </w:p>
        </w:tc>
      </w:tr>
      <w:tr w:rsidR="005C72FC" w:rsidRPr="00345C57" w14:paraId="2A30F47F" w14:textId="77777777" w:rsidTr="005C72FC">
        <w:tc>
          <w:tcPr>
            <w:tcW w:w="708" w:type="dxa"/>
          </w:tcPr>
          <w:p w14:paraId="0D108198" w14:textId="77777777" w:rsidR="005C72FC" w:rsidRPr="00A942C0" w:rsidRDefault="005C72FC" w:rsidP="0016117D">
            <w:pPr>
              <w:widowControl w:val="0"/>
              <w:spacing w:before="120" w:after="120"/>
              <w:jc w:val="center"/>
            </w:pPr>
            <w:r w:rsidRPr="00A942C0">
              <w:t>1.1.</w:t>
            </w:r>
          </w:p>
        </w:tc>
        <w:tc>
          <w:tcPr>
            <w:tcW w:w="4104" w:type="dxa"/>
          </w:tcPr>
          <w:p w14:paraId="4D48645B" w14:textId="77777777" w:rsidR="005C72FC" w:rsidRPr="00A942C0" w:rsidRDefault="005C72FC" w:rsidP="0016117D">
            <w:pPr>
              <w:widowControl w:val="0"/>
              <w:spacing w:before="120" w:after="120"/>
              <w:jc w:val="both"/>
            </w:pPr>
            <w:r w:rsidRPr="00A942C0">
              <w:t>Cơ sở khám, chữa bệnh Hạng I</w:t>
            </w:r>
          </w:p>
        </w:tc>
        <w:tc>
          <w:tcPr>
            <w:tcW w:w="2268" w:type="dxa"/>
          </w:tcPr>
          <w:p w14:paraId="6D3EE37A" w14:textId="77777777" w:rsidR="005C72FC" w:rsidRPr="00A942C0" w:rsidRDefault="005C72FC" w:rsidP="007974F7">
            <w:pPr>
              <w:widowControl w:val="0"/>
              <w:spacing w:before="120" w:after="120"/>
              <w:jc w:val="center"/>
            </w:pPr>
            <w:r w:rsidRPr="00A942C0">
              <w:t>1,5</w:t>
            </w:r>
          </w:p>
        </w:tc>
        <w:tc>
          <w:tcPr>
            <w:tcW w:w="2268" w:type="dxa"/>
          </w:tcPr>
          <w:p w14:paraId="20A9B928" w14:textId="77777777" w:rsidR="005C72FC" w:rsidRPr="00345C57" w:rsidRDefault="005C72FC" w:rsidP="0016117D">
            <w:pPr>
              <w:widowControl w:val="0"/>
              <w:spacing w:before="120" w:after="120"/>
              <w:jc w:val="center"/>
              <w:rPr>
                <w:sz w:val="26"/>
              </w:rPr>
            </w:pPr>
          </w:p>
        </w:tc>
      </w:tr>
      <w:tr w:rsidR="005C72FC" w:rsidRPr="00345C57" w14:paraId="438A5504" w14:textId="77777777" w:rsidTr="005C72FC">
        <w:tc>
          <w:tcPr>
            <w:tcW w:w="708" w:type="dxa"/>
          </w:tcPr>
          <w:p w14:paraId="3320721F" w14:textId="77777777" w:rsidR="005C72FC" w:rsidRPr="00A942C0" w:rsidRDefault="005C72FC" w:rsidP="0016117D">
            <w:pPr>
              <w:widowControl w:val="0"/>
              <w:spacing w:before="120" w:after="120"/>
              <w:jc w:val="center"/>
            </w:pPr>
            <w:r w:rsidRPr="00A942C0">
              <w:t>1.2</w:t>
            </w:r>
          </w:p>
        </w:tc>
        <w:tc>
          <w:tcPr>
            <w:tcW w:w="4104" w:type="dxa"/>
          </w:tcPr>
          <w:p w14:paraId="7EC6DBC3" w14:textId="77777777" w:rsidR="005C72FC" w:rsidRPr="00A942C0" w:rsidRDefault="005C72FC">
            <w:r w:rsidRPr="00A942C0">
              <w:t>Cơ sở khám, chữa bệnh Hạng II</w:t>
            </w:r>
          </w:p>
        </w:tc>
        <w:tc>
          <w:tcPr>
            <w:tcW w:w="2268" w:type="dxa"/>
          </w:tcPr>
          <w:p w14:paraId="2DE9B323" w14:textId="77777777" w:rsidR="005C72FC" w:rsidRPr="00A942C0" w:rsidRDefault="005C72FC" w:rsidP="007974F7">
            <w:pPr>
              <w:widowControl w:val="0"/>
              <w:spacing w:before="120" w:after="120"/>
              <w:jc w:val="center"/>
            </w:pPr>
            <w:r w:rsidRPr="00A942C0">
              <w:t>0,8</w:t>
            </w:r>
          </w:p>
        </w:tc>
        <w:tc>
          <w:tcPr>
            <w:tcW w:w="2268" w:type="dxa"/>
          </w:tcPr>
          <w:p w14:paraId="798A23BF" w14:textId="77777777" w:rsidR="005C72FC" w:rsidRPr="00345C57" w:rsidRDefault="005C72FC" w:rsidP="0016117D">
            <w:pPr>
              <w:widowControl w:val="0"/>
              <w:spacing w:before="120" w:after="120"/>
              <w:jc w:val="center"/>
              <w:rPr>
                <w:sz w:val="26"/>
              </w:rPr>
            </w:pPr>
          </w:p>
        </w:tc>
      </w:tr>
      <w:tr w:rsidR="005C72FC" w:rsidRPr="00345C57" w14:paraId="4A853FF7" w14:textId="77777777" w:rsidTr="005C72FC">
        <w:tc>
          <w:tcPr>
            <w:tcW w:w="708" w:type="dxa"/>
          </w:tcPr>
          <w:p w14:paraId="2CEC5365" w14:textId="77777777" w:rsidR="005C72FC" w:rsidRPr="00A942C0" w:rsidRDefault="005C72FC" w:rsidP="0016117D">
            <w:pPr>
              <w:widowControl w:val="0"/>
              <w:spacing w:before="120" w:after="120"/>
              <w:jc w:val="center"/>
            </w:pPr>
            <w:r w:rsidRPr="00A942C0">
              <w:t>1.3</w:t>
            </w:r>
          </w:p>
        </w:tc>
        <w:tc>
          <w:tcPr>
            <w:tcW w:w="4104" w:type="dxa"/>
          </w:tcPr>
          <w:p w14:paraId="01481479" w14:textId="77777777" w:rsidR="005C72FC" w:rsidRPr="00A942C0" w:rsidRDefault="005C72FC">
            <w:r w:rsidRPr="00A942C0">
              <w:t>Cơ sở khám, chữa bệnh Hạng III</w:t>
            </w:r>
          </w:p>
        </w:tc>
        <w:tc>
          <w:tcPr>
            <w:tcW w:w="2268" w:type="dxa"/>
          </w:tcPr>
          <w:p w14:paraId="45462413" w14:textId="77777777" w:rsidR="005C72FC" w:rsidRPr="00A942C0" w:rsidRDefault="005C72FC" w:rsidP="007974F7">
            <w:pPr>
              <w:widowControl w:val="0"/>
              <w:spacing w:before="120" w:after="120"/>
              <w:jc w:val="center"/>
            </w:pPr>
            <w:r w:rsidRPr="00A942C0">
              <w:t>0,6</w:t>
            </w:r>
          </w:p>
        </w:tc>
        <w:tc>
          <w:tcPr>
            <w:tcW w:w="2268" w:type="dxa"/>
          </w:tcPr>
          <w:p w14:paraId="2EE2B6A2" w14:textId="77777777" w:rsidR="005C72FC" w:rsidRPr="00345C57" w:rsidRDefault="005C72FC" w:rsidP="0016117D">
            <w:pPr>
              <w:widowControl w:val="0"/>
              <w:spacing w:before="120" w:after="120"/>
              <w:jc w:val="center"/>
              <w:rPr>
                <w:sz w:val="26"/>
              </w:rPr>
            </w:pPr>
          </w:p>
        </w:tc>
      </w:tr>
      <w:tr w:rsidR="005C72FC" w:rsidRPr="00345C57" w14:paraId="6D66400E" w14:textId="77777777" w:rsidTr="005C72FC">
        <w:tc>
          <w:tcPr>
            <w:tcW w:w="708" w:type="dxa"/>
          </w:tcPr>
          <w:p w14:paraId="74F3BBC5" w14:textId="77777777" w:rsidR="005C72FC" w:rsidRPr="00A942C0" w:rsidRDefault="005C72FC" w:rsidP="0016117D">
            <w:pPr>
              <w:widowControl w:val="0"/>
              <w:spacing w:before="120" w:after="120"/>
              <w:jc w:val="center"/>
              <w:rPr>
                <w:b/>
                <w:i/>
              </w:rPr>
            </w:pPr>
            <w:r w:rsidRPr="00A942C0">
              <w:rPr>
                <w:b/>
                <w:i/>
              </w:rPr>
              <w:t>2</w:t>
            </w:r>
          </w:p>
        </w:tc>
        <w:tc>
          <w:tcPr>
            <w:tcW w:w="4104" w:type="dxa"/>
          </w:tcPr>
          <w:p w14:paraId="45777AFD" w14:textId="77777777" w:rsidR="005C72FC" w:rsidRPr="00A942C0" w:rsidRDefault="005C72FC">
            <w:pPr>
              <w:rPr>
                <w:b/>
                <w:i/>
              </w:rPr>
            </w:pPr>
            <w:r w:rsidRPr="00A942C0">
              <w:rPr>
                <w:b/>
                <w:i/>
              </w:rPr>
              <w:t>Giường hồi sức tích cực, chống độc và sơ sinh</w:t>
            </w:r>
          </w:p>
        </w:tc>
        <w:tc>
          <w:tcPr>
            <w:tcW w:w="2268" w:type="dxa"/>
          </w:tcPr>
          <w:p w14:paraId="13B610A8" w14:textId="77777777" w:rsidR="005C72FC" w:rsidRPr="00A942C0" w:rsidRDefault="005C72FC" w:rsidP="007974F7">
            <w:pPr>
              <w:widowControl w:val="0"/>
              <w:spacing w:before="120" w:after="120"/>
              <w:jc w:val="center"/>
            </w:pPr>
          </w:p>
        </w:tc>
        <w:tc>
          <w:tcPr>
            <w:tcW w:w="2268" w:type="dxa"/>
          </w:tcPr>
          <w:p w14:paraId="4AA9C137" w14:textId="77777777" w:rsidR="005C72FC" w:rsidRPr="00345C57" w:rsidRDefault="005C72FC" w:rsidP="0016117D">
            <w:pPr>
              <w:widowControl w:val="0"/>
              <w:spacing w:before="120" w:after="120"/>
              <w:jc w:val="center"/>
              <w:rPr>
                <w:sz w:val="26"/>
              </w:rPr>
            </w:pPr>
          </w:p>
        </w:tc>
      </w:tr>
      <w:tr w:rsidR="005C72FC" w:rsidRPr="00345C57" w14:paraId="586C4762" w14:textId="77777777" w:rsidTr="005C72FC">
        <w:tc>
          <w:tcPr>
            <w:tcW w:w="708" w:type="dxa"/>
          </w:tcPr>
          <w:p w14:paraId="06B45A91" w14:textId="77777777" w:rsidR="005C72FC" w:rsidRPr="00A942C0" w:rsidRDefault="005C72FC" w:rsidP="00A50BC4">
            <w:pPr>
              <w:widowControl w:val="0"/>
              <w:spacing w:before="120" w:after="120"/>
              <w:jc w:val="center"/>
            </w:pPr>
            <w:r w:rsidRPr="00A942C0">
              <w:t>2.1.</w:t>
            </w:r>
          </w:p>
        </w:tc>
        <w:tc>
          <w:tcPr>
            <w:tcW w:w="4104" w:type="dxa"/>
          </w:tcPr>
          <w:p w14:paraId="50031B5B"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223D521E" w14:textId="77777777" w:rsidR="005C72FC" w:rsidRPr="00A942C0" w:rsidRDefault="005C72FC" w:rsidP="007974F7">
            <w:pPr>
              <w:widowControl w:val="0"/>
              <w:spacing w:before="120" w:after="120"/>
              <w:jc w:val="center"/>
            </w:pPr>
            <w:r w:rsidRPr="00A942C0">
              <w:t>1,5</w:t>
            </w:r>
          </w:p>
        </w:tc>
        <w:tc>
          <w:tcPr>
            <w:tcW w:w="2268" w:type="dxa"/>
          </w:tcPr>
          <w:p w14:paraId="25841D7F" w14:textId="77777777" w:rsidR="005C72FC" w:rsidRPr="00345C57" w:rsidRDefault="005C72FC" w:rsidP="0016117D">
            <w:pPr>
              <w:widowControl w:val="0"/>
              <w:spacing w:before="120" w:after="120"/>
              <w:jc w:val="center"/>
              <w:rPr>
                <w:sz w:val="26"/>
              </w:rPr>
            </w:pPr>
          </w:p>
        </w:tc>
      </w:tr>
      <w:tr w:rsidR="005C72FC" w:rsidRPr="00345C57" w14:paraId="327871E4" w14:textId="77777777" w:rsidTr="005C72FC">
        <w:tc>
          <w:tcPr>
            <w:tcW w:w="708" w:type="dxa"/>
          </w:tcPr>
          <w:p w14:paraId="4CFB67EC" w14:textId="77777777" w:rsidR="005C72FC" w:rsidRPr="00A942C0" w:rsidRDefault="005C72FC" w:rsidP="00A50BC4">
            <w:pPr>
              <w:widowControl w:val="0"/>
              <w:spacing w:before="120" w:after="120"/>
              <w:jc w:val="center"/>
            </w:pPr>
            <w:r w:rsidRPr="00A942C0">
              <w:t>2.2</w:t>
            </w:r>
          </w:p>
        </w:tc>
        <w:tc>
          <w:tcPr>
            <w:tcW w:w="4104" w:type="dxa"/>
          </w:tcPr>
          <w:p w14:paraId="63CEA319" w14:textId="77777777" w:rsidR="005C72FC" w:rsidRPr="00A942C0" w:rsidRDefault="005C72FC" w:rsidP="00A942C0">
            <w:pPr>
              <w:spacing w:before="120"/>
            </w:pPr>
            <w:r w:rsidRPr="00A942C0">
              <w:t>Cơ sở khám, chữa bệnh Hạng II</w:t>
            </w:r>
          </w:p>
        </w:tc>
        <w:tc>
          <w:tcPr>
            <w:tcW w:w="2268" w:type="dxa"/>
          </w:tcPr>
          <w:p w14:paraId="0953D22C" w14:textId="77777777" w:rsidR="005C72FC" w:rsidRPr="00A942C0" w:rsidRDefault="005C72FC" w:rsidP="007974F7">
            <w:pPr>
              <w:widowControl w:val="0"/>
              <w:spacing w:before="120" w:after="120"/>
              <w:jc w:val="center"/>
            </w:pPr>
            <w:r w:rsidRPr="00A942C0">
              <w:t>1,3</w:t>
            </w:r>
          </w:p>
        </w:tc>
        <w:tc>
          <w:tcPr>
            <w:tcW w:w="2268" w:type="dxa"/>
          </w:tcPr>
          <w:p w14:paraId="6FB29E86" w14:textId="77777777" w:rsidR="005C72FC" w:rsidRPr="00345C57" w:rsidRDefault="005C72FC" w:rsidP="0016117D">
            <w:pPr>
              <w:widowControl w:val="0"/>
              <w:spacing w:before="120" w:after="120"/>
              <w:jc w:val="center"/>
              <w:rPr>
                <w:sz w:val="26"/>
              </w:rPr>
            </w:pPr>
          </w:p>
        </w:tc>
      </w:tr>
      <w:tr w:rsidR="005C72FC" w:rsidRPr="00345C57" w14:paraId="0F712AD5" w14:textId="77777777" w:rsidTr="005C72FC">
        <w:tc>
          <w:tcPr>
            <w:tcW w:w="708" w:type="dxa"/>
          </w:tcPr>
          <w:p w14:paraId="51B6115E" w14:textId="77777777" w:rsidR="005C72FC" w:rsidRPr="00A942C0" w:rsidRDefault="005C72FC" w:rsidP="00A50BC4">
            <w:pPr>
              <w:widowControl w:val="0"/>
              <w:spacing w:before="120" w:after="120"/>
              <w:jc w:val="center"/>
            </w:pPr>
            <w:r w:rsidRPr="00A942C0">
              <w:t>2.3</w:t>
            </w:r>
          </w:p>
        </w:tc>
        <w:tc>
          <w:tcPr>
            <w:tcW w:w="4104" w:type="dxa"/>
          </w:tcPr>
          <w:p w14:paraId="50C51F4F" w14:textId="77777777" w:rsidR="005C72FC" w:rsidRPr="00A942C0" w:rsidRDefault="005C72FC" w:rsidP="00A942C0">
            <w:pPr>
              <w:spacing w:before="120"/>
            </w:pPr>
            <w:r w:rsidRPr="00A942C0">
              <w:t>Cơ sở khám, chữa bệnh Hạng III</w:t>
            </w:r>
          </w:p>
        </w:tc>
        <w:tc>
          <w:tcPr>
            <w:tcW w:w="2268" w:type="dxa"/>
          </w:tcPr>
          <w:p w14:paraId="354F0393" w14:textId="77777777" w:rsidR="005C72FC" w:rsidRPr="00A942C0" w:rsidRDefault="005C72FC" w:rsidP="007974F7">
            <w:pPr>
              <w:widowControl w:val="0"/>
              <w:spacing w:before="120" w:after="120"/>
              <w:jc w:val="center"/>
            </w:pPr>
            <w:r w:rsidRPr="00A942C0">
              <w:t>0,8</w:t>
            </w:r>
          </w:p>
        </w:tc>
        <w:tc>
          <w:tcPr>
            <w:tcW w:w="2268" w:type="dxa"/>
          </w:tcPr>
          <w:p w14:paraId="3348EB21" w14:textId="77777777" w:rsidR="005C72FC" w:rsidRPr="00345C57" w:rsidRDefault="005C72FC" w:rsidP="0016117D">
            <w:pPr>
              <w:widowControl w:val="0"/>
              <w:spacing w:before="120" w:after="120"/>
              <w:jc w:val="center"/>
              <w:rPr>
                <w:sz w:val="26"/>
              </w:rPr>
            </w:pPr>
          </w:p>
        </w:tc>
      </w:tr>
      <w:tr w:rsidR="005C72FC" w:rsidRPr="00345C57" w14:paraId="34AC4B45" w14:textId="77777777" w:rsidTr="005C72FC">
        <w:tc>
          <w:tcPr>
            <w:tcW w:w="708" w:type="dxa"/>
          </w:tcPr>
          <w:p w14:paraId="0384D8B1" w14:textId="77777777" w:rsidR="005C72FC" w:rsidRPr="00A942C0" w:rsidRDefault="005C72FC" w:rsidP="0016117D">
            <w:pPr>
              <w:widowControl w:val="0"/>
              <w:spacing w:before="120" w:after="120"/>
              <w:jc w:val="center"/>
              <w:rPr>
                <w:b/>
                <w:i/>
              </w:rPr>
            </w:pPr>
            <w:r w:rsidRPr="00A942C0">
              <w:rPr>
                <w:b/>
                <w:i/>
              </w:rPr>
              <w:lastRenderedPageBreak/>
              <w:t>3</w:t>
            </w:r>
          </w:p>
        </w:tc>
        <w:tc>
          <w:tcPr>
            <w:tcW w:w="4104" w:type="dxa"/>
          </w:tcPr>
          <w:p w14:paraId="1A79B154" w14:textId="77777777" w:rsidR="005C72FC" w:rsidRPr="00A942C0" w:rsidRDefault="005C72FC" w:rsidP="0016117D">
            <w:pPr>
              <w:widowControl w:val="0"/>
              <w:spacing w:before="120" w:after="120"/>
              <w:jc w:val="both"/>
              <w:rPr>
                <w:b/>
                <w:i/>
              </w:rPr>
            </w:pPr>
            <w:r w:rsidRPr="00A942C0">
              <w:rPr>
                <w:b/>
                <w:i/>
              </w:rPr>
              <w:t xml:space="preserve"> Giường bệnh đa khoa (nội, ngoại, sản, nhi thông thường)</w:t>
            </w:r>
          </w:p>
        </w:tc>
        <w:tc>
          <w:tcPr>
            <w:tcW w:w="2268" w:type="dxa"/>
          </w:tcPr>
          <w:p w14:paraId="4994B1BE" w14:textId="77777777" w:rsidR="005C72FC" w:rsidRPr="00A942C0" w:rsidRDefault="005C72FC" w:rsidP="0016117D">
            <w:pPr>
              <w:widowControl w:val="0"/>
              <w:spacing w:before="120" w:after="120"/>
              <w:jc w:val="center"/>
              <w:rPr>
                <w:color w:val="FF0000"/>
              </w:rPr>
            </w:pPr>
          </w:p>
        </w:tc>
        <w:tc>
          <w:tcPr>
            <w:tcW w:w="2268" w:type="dxa"/>
          </w:tcPr>
          <w:p w14:paraId="687391C6" w14:textId="77777777" w:rsidR="005C72FC" w:rsidRPr="00345C57" w:rsidRDefault="005C72FC" w:rsidP="0016117D">
            <w:pPr>
              <w:widowControl w:val="0"/>
              <w:spacing w:before="120" w:after="120"/>
              <w:jc w:val="center"/>
              <w:rPr>
                <w:sz w:val="26"/>
              </w:rPr>
            </w:pPr>
          </w:p>
        </w:tc>
      </w:tr>
      <w:tr w:rsidR="005C72FC" w:rsidRPr="00345C57" w14:paraId="179517CB" w14:textId="77777777" w:rsidTr="005C72FC">
        <w:tc>
          <w:tcPr>
            <w:tcW w:w="708" w:type="dxa"/>
          </w:tcPr>
          <w:p w14:paraId="50D076F3" w14:textId="77777777" w:rsidR="005C72FC" w:rsidRPr="00A942C0" w:rsidRDefault="005C72FC" w:rsidP="00A50BC4">
            <w:pPr>
              <w:widowControl w:val="0"/>
              <w:spacing w:before="120" w:after="120"/>
              <w:jc w:val="center"/>
            </w:pPr>
            <w:r w:rsidRPr="00A942C0">
              <w:t>3.1.</w:t>
            </w:r>
          </w:p>
        </w:tc>
        <w:tc>
          <w:tcPr>
            <w:tcW w:w="4104" w:type="dxa"/>
          </w:tcPr>
          <w:p w14:paraId="68701CCB"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300D93C1" w14:textId="77777777" w:rsidR="005C72FC" w:rsidRPr="00A942C0" w:rsidRDefault="005C72FC" w:rsidP="008D3022">
            <w:pPr>
              <w:widowControl w:val="0"/>
              <w:spacing w:before="120" w:after="120"/>
              <w:jc w:val="center"/>
            </w:pPr>
            <w:r w:rsidRPr="00A942C0">
              <w:t>0,5</w:t>
            </w:r>
          </w:p>
        </w:tc>
        <w:tc>
          <w:tcPr>
            <w:tcW w:w="2268" w:type="dxa"/>
          </w:tcPr>
          <w:p w14:paraId="13EA1E32" w14:textId="77777777" w:rsidR="005C72FC" w:rsidRPr="00345C57" w:rsidRDefault="005C72FC" w:rsidP="0016117D">
            <w:pPr>
              <w:widowControl w:val="0"/>
              <w:spacing w:before="120" w:after="120"/>
              <w:jc w:val="center"/>
              <w:rPr>
                <w:sz w:val="26"/>
              </w:rPr>
            </w:pPr>
          </w:p>
        </w:tc>
      </w:tr>
      <w:tr w:rsidR="005C72FC" w:rsidRPr="00345C57" w14:paraId="7603CDB8" w14:textId="77777777" w:rsidTr="005C72FC">
        <w:tc>
          <w:tcPr>
            <w:tcW w:w="708" w:type="dxa"/>
          </w:tcPr>
          <w:p w14:paraId="4DBE7FFE" w14:textId="77777777" w:rsidR="005C72FC" w:rsidRPr="00A942C0" w:rsidRDefault="005C72FC" w:rsidP="00A50BC4">
            <w:pPr>
              <w:widowControl w:val="0"/>
              <w:spacing w:before="120" w:after="120"/>
              <w:jc w:val="center"/>
            </w:pPr>
            <w:r w:rsidRPr="00A942C0">
              <w:t>3.2</w:t>
            </w:r>
          </w:p>
        </w:tc>
        <w:tc>
          <w:tcPr>
            <w:tcW w:w="4104" w:type="dxa"/>
          </w:tcPr>
          <w:p w14:paraId="2041046C" w14:textId="77777777" w:rsidR="005C72FC" w:rsidRPr="00A942C0" w:rsidRDefault="005C72FC" w:rsidP="00A942C0">
            <w:pPr>
              <w:spacing w:before="120"/>
            </w:pPr>
            <w:r w:rsidRPr="00A942C0">
              <w:t>Cơ sở khám, chữa bệnh Hạng II</w:t>
            </w:r>
          </w:p>
        </w:tc>
        <w:tc>
          <w:tcPr>
            <w:tcW w:w="2268" w:type="dxa"/>
          </w:tcPr>
          <w:p w14:paraId="79537235" w14:textId="77777777" w:rsidR="005C72FC" w:rsidRPr="00A942C0" w:rsidRDefault="005C72FC" w:rsidP="008D3022">
            <w:pPr>
              <w:widowControl w:val="0"/>
              <w:spacing w:before="120" w:after="120"/>
              <w:jc w:val="center"/>
            </w:pPr>
            <w:r w:rsidRPr="00A942C0">
              <w:t>0,4</w:t>
            </w:r>
          </w:p>
        </w:tc>
        <w:tc>
          <w:tcPr>
            <w:tcW w:w="2268" w:type="dxa"/>
          </w:tcPr>
          <w:p w14:paraId="11514654" w14:textId="77777777" w:rsidR="005C72FC" w:rsidRPr="00345C57" w:rsidRDefault="005C72FC" w:rsidP="0016117D">
            <w:pPr>
              <w:widowControl w:val="0"/>
              <w:spacing w:before="120" w:after="120"/>
              <w:jc w:val="center"/>
              <w:rPr>
                <w:sz w:val="26"/>
              </w:rPr>
            </w:pPr>
          </w:p>
        </w:tc>
      </w:tr>
      <w:tr w:rsidR="005C72FC" w:rsidRPr="00345C57" w14:paraId="6A679E05" w14:textId="77777777" w:rsidTr="005C72FC">
        <w:tc>
          <w:tcPr>
            <w:tcW w:w="708" w:type="dxa"/>
          </w:tcPr>
          <w:p w14:paraId="0AF7F772" w14:textId="77777777" w:rsidR="005C72FC" w:rsidRPr="00A942C0" w:rsidRDefault="005C72FC" w:rsidP="00A50BC4">
            <w:pPr>
              <w:widowControl w:val="0"/>
              <w:spacing w:before="120" w:after="120"/>
              <w:jc w:val="center"/>
            </w:pPr>
            <w:r w:rsidRPr="00A942C0">
              <w:t>3.3</w:t>
            </w:r>
          </w:p>
        </w:tc>
        <w:tc>
          <w:tcPr>
            <w:tcW w:w="4104" w:type="dxa"/>
          </w:tcPr>
          <w:p w14:paraId="65DC7D98" w14:textId="77777777" w:rsidR="005C72FC" w:rsidRPr="00A942C0" w:rsidRDefault="005C72FC" w:rsidP="00A942C0">
            <w:pPr>
              <w:spacing w:before="120"/>
            </w:pPr>
            <w:r w:rsidRPr="00A942C0">
              <w:t>Cơ sở khám, chữa bệnh Hạng III</w:t>
            </w:r>
          </w:p>
        </w:tc>
        <w:tc>
          <w:tcPr>
            <w:tcW w:w="2268" w:type="dxa"/>
          </w:tcPr>
          <w:p w14:paraId="56CB1E5D" w14:textId="77777777" w:rsidR="005C72FC" w:rsidRPr="00A942C0" w:rsidRDefault="005C72FC" w:rsidP="008D3022">
            <w:pPr>
              <w:widowControl w:val="0"/>
              <w:spacing w:before="120" w:after="120"/>
              <w:jc w:val="center"/>
            </w:pPr>
            <w:r w:rsidRPr="00A942C0">
              <w:t>0,3</w:t>
            </w:r>
          </w:p>
        </w:tc>
        <w:tc>
          <w:tcPr>
            <w:tcW w:w="2268" w:type="dxa"/>
          </w:tcPr>
          <w:p w14:paraId="4958B013" w14:textId="77777777" w:rsidR="005C72FC" w:rsidRPr="00345C57" w:rsidRDefault="005C72FC" w:rsidP="0016117D">
            <w:pPr>
              <w:widowControl w:val="0"/>
              <w:spacing w:before="120" w:after="120"/>
              <w:jc w:val="center"/>
              <w:rPr>
                <w:sz w:val="26"/>
              </w:rPr>
            </w:pPr>
          </w:p>
        </w:tc>
      </w:tr>
      <w:tr w:rsidR="005C72FC" w:rsidRPr="00345C57" w14:paraId="04CAAFCD" w14:textId="77777777" w:rsidTr="005C72FC">
        <w:tc>
          <w:tcPr>
            <w:tcW w:w="708" w:type="dxa"/>
          </w:tcPr>
          <w:p w14:paraId="24260CD8" w14:textId="77777777" w:rsidR="005C72FC" w:rsidRPr="00A942C0" w:rsidRDefault="005C72FC" w:rsidP="0016117D">
            <w:pPr>
              <w:widowControl w:val="0"/>
              <w:spacing w:before="120" w:after="120"/>
              <w:jc w:val="center"/>
              <w:rPr>
                <w:b/>
                <w:i/>
              </w:rPr>
            </w:pPr>
            <w:r w:rsidRPr="00A942C0">
              <w:rPr>
                <w:b/>
                <w:i/>
              </w:rPr>
              <w:t>4</w:t>
            </w:r>
          </w:p>
        </w:tc>
        <w:tc>
          <w:tcPr>
            <w:tcW w:w="4104" w:type="dxa"/>
          </w:tcPr>
          <w:p w14:paraId="62C78AF1" w14:textId="77777777" w:rsidR="005C72FC" w:rsidRPr="00A942C0" w:rsidRDefault="005C72FC" w:rsidP="008D3022">
            <w:pPr>
              <w:widowControl w:val="0"/>
              <w:spacing w:before="120" w:after="120"/>
              <w:jc w:val="both"/>
              <w:rPr>
                <w:b/>
                <w:i/>
              </w:rPr>
            </w:pPr>
            <w:r w:rsidRPr="00A942C0">
              <w:rPr>
                <w:b/>
                <w:i/>
              </w:rPr>
              <w:t>Gường bệnh chuyên khoa: Tai Mũi Họng, Mắt, Răng Hàm Mặt</w:t>
            </w:r>
          </w:p>
        </w:tc>
        <w:tc>
          <w:tcPr>
            <w:tcW w:w="2268" w:type="dxa"/>
          </w:tcPr>
          <w:p w14:paraId="1C2A1C8A" w14:textId="77777777" w:rsidR="005C72FC" w:rsidRPr="00A942C0" w:rsidRDefault="005C72FC" w:rsidP="0016117D">
            <w:pPr>
              <w:widowControl w:val="0"/>
              <w:spacing w:before="120" w:after="120"/>
              <w:jc w:val="center"/>
              <w:rPr>
                <w:color w:val="FF0000"/>
              </w:rPr>
            </w:pPr>
          </w:p>
        </w:tc>
        <w:tc>
          <w:tcPr>
            <w:tcW w:w="2268" w:type="dxa"/>
          </w:tcPr>
          <w:p w14:paraId="16959D92" w14:textId="77777777" w:rsidR="005C72FC" w:rsidRPr="00345C57" w:rsidRDefault="005C72FC" w:rsidP="0016117D">
            <w:pPr>
              <w:widowControl w:val="0"/>
              <w:spacing w:before="120" w:after="120"/>
              <w:jc w:val="center"/>
              <w:rPr>
                <w:sz w:val="26"/>
              </w:rPr>
            </w:pPr>
          </w:p>
        </w:tc>
      </w:tr>
      <w:tr w:rsidR="005C72FC" w:rsidRPr="00345C57" w14:paraId="1C12E746" w14:textId="77777777" w:rsidTr="005C72FC">
        <w:tc>
          <w:tcPr>
            <w:tcW w:w="708" w:type="dxa"/>
          </w:tcPr>
          <w:p w14:paraId="6EC70311" w14:textId="77777777" w:rsidR="005C72FC" w:rsidRPr="00A942C0" w:rsidRDefault="005C72FC" w:rsidP="001C70D9">
            <w:pPr>
              <w:widowControl w:val="0"/>
              <w:spacing w:before="120" w:after="120"/>
              <w:jc w:val="center"/>
            </w:pPr>
            <w:r w:rsidRPr="00A942C0">
              <w:t>4.1.</w:t>
            </w:r>
          </w:p>
        </w:tc>
        <w:tc>
          <w:tcPr>
            <w:tcW w:w="4104" w:type="dxa"/>
          </w:tcPr>
          <w:p w14:paraId="63CD9AD6"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61B9E0BA" w14:textId="77777777" w:rsidR="005C72FC" w:rsidRPr="00A942C0" w:rsidRDefault="005C72FC" w:rsidP="008D3022">
            <w:pPr>
              <w:widowControl w:val="0"/>
              <w:spacing w:before="120" w:after="120"/>
              <w:jc w:val="center"/>
            </w:pPr>
            <w:r w:rsidRPr="00A942C0">
              <w:t>0,7</w:t>
            </w:r>
          </w:p>
        </w:tc>
        <w:tc>
          <w:tcPr>
            <w:tcW w:w="2268" w:type="dxa"/>
          </w:tcPr>
          <w:p w14:paraId="32EF295F" w14:textId="77777777" w:rsidR="005C72FC" w:rsidRDefault="005C72FC" w:rsidP="0016117D">
            <w:pPr>
              <w:widowControl w:val="0"/>
              <w:spacing w:before="120" w:after="120"/>
              <w:jc w:val="center"/>
              <w:rPr>
                <w:sz w:val="26"/>
              </w:rPr>
            </w:pPr>
          </w:p>
        </w:tc>
      </w:tr>
      <w:tr w:rsidR="005C72FC" w:rsidRPr="00345C57" w14:paraId="31A2B466" w14:textId="77777777" w:rsidTr="005C72FC">
        <w:tc>
          <w:tcPr>
            <w:tcW w:w="708" w:type="dxa"/>
          </w:tcPr>
          <w:p w14:paraId="1C3F2007" w14:textId="77777777" w:rsidR="005C72FC" w:rsidRPr="00A942C0" w:rsidRDefault="005C72FC" w:rsidP="001C70D9">
            <w:pPr>
              <w:widowControl w:val="0"/>
              <w:spacing w:before="120" w:after="120"/>
              <w:jc w:val="center"/>
            </w:pPr>
            <w:r w:rsidRPr="00A942C0">
              <w:t>4.2</w:t>
            </w:r>
          </w:p>
        </w:tc>
        <w:tc>
          <w:tcPr>
            <w:tcW w:w="4104" w:type="dxa"/>
          </w:tcPr>
          <w:p w14:paraId="3CBC7DD7" w14:textId="77777777" w:rsidR="005C72FC" w:rsidRPr="00A942C0" w:rsidRDefault="005C72FC" w:rsidP="00B14F5A">
            <w:pPr>
              <w:spacing w:before="120"/>
            </w:pPr>
            <w:r w:rsidRPr="00A942C0">
              <w:t>Cơ sở khám, chữa bệnh Hạng II</w:t>
            </w:r>
          </w:p>
        </w:tc>
        <w:tc>
          <w:tcPr>
            <w:tcW w:w="2268" w:type="dxa"/>
          </w:tcPr>
          <w:p w14:paraId="26347E05" w14:textId="77777777" w:rsidR="005C72FC" w:rsidRPr="00A942C0" w:rsidRDefault="005C72FC" w:rsidP="00A50BC4">
            <w:pPr>
              <w:widowControl w:val="0"/>
              <w:spacing w:before="120" w:after="120"/>
              <w:jc w:val="center"/>
            </w:pPr>
            <w:r w:rsidRPr="00A942C0">
              <w:t>0,6</w:t>
            </w:r>
          </w:p>
        </w:tc>
        <w:tc>
          <w:tcPr>
            <w:tcW w:w="2268" w:type="dxa"/>
          </w:tcPr>
          <w:p w14:paraId="46D34249" w14:textId="77777777" w:rsidR="005C72FC" w:rsidRDefault="005C72FC" w:rsidP="0016117D">
            <w:pPr>
              <w:widowControl w:val="0"/>
              <w:spacing w:before="120" w:after="120"/>
              <w:jc w:val="center"/>
              <w:rPr>
                <w:sz w:val="26"/>
              </w:rPr>
            </w:pPr>
          </w:p>
        </w:tc>
      </w:tr>
      <w:tr w:rsidR="005C72FC" w:rsidRPr="00345C57" w14:paraId="6EB1A31A" w14:textId="77777777" w:rsidTr="005C72FC">
        <w:tc>
          <w:tcPr>
            <w:tcW w:w="708" w:type="dxa"/>
          </w:tcPr>
          <w:p w14:paraId="49EF8AA4" w14:textId="77777777" w:rsidR="005C72FC" w:rsidRPr="00A942C0" w:rsidRDefault="005C72FC" w:rsidP="001C70D9">
            <w:pPr>
              <w:widowControl w:val="0"/>
              <w:spacing w:before="120" w:after="120"/>
              <w:jc w:val="center"/>
            </w:pPr>
            <w:r w:rsidRPr="00A942C0">
              <w:t>4.3</w:t>
            </w:r>
          </w:p>
        </w:tc>
        <w:tc>
          <w:tcPr>
            <w:tcW w:w="4104" w:type="dxa"/>
          </w:tcPr>
          <w:p w14:paraId="05A68A67" w14:textId="77777777" w:rsidR="005C72FC" w:rsidRPr="00A942C0" w:rsidRDefault="005C72FC" w:rsidP="00B14F5A">
            <w:pPr>
              <w:spacing w:before="120"/>
            </w:pPr>
            <w:r w:rsidRPr="00A942C0">
              <w:t>Cơ sở khám, chữa bệnh Hạng III</w:t>
            </w:r>
          </w:p>
        </w:tc>
        <w:tc>
          <w:tcPr>
            <w:tcW w:w="2268" w:type="dxa"/>
          </w:tcPr>
          <w:p w14:paraId="61183635" w14:textId="77777777" w:rsidR="005C72FC" w:rsidRPr="00A942C0" w:rsidRDefault="005C72FC" w:rsidP="00A50BC4">
            <w:pPr>
              <w:widowControl w:val="0"/>
              <w:spacing w:before="120" w:after="120"/>
              <w:jc w:val="center"/>
            </w:pPr>
            <w:r w:rsidRPr="00A942C0">
              <w:t>0,5</w:t>
            </w:r>
          </w:p>
        </w:tc>
        <w:tc>
          <w:tcPr>
            <w:tcW w:w="2268" w:type="dxa"/>
          </w:tcPr>
          <w:p w14:paraId="78E47035" w14:textId="77777777" w:rsidR="005C72FC" w:rsidRDefault="005C72FC" w:rsidP="0016117D">
            <w:pPr>
              <w:widowControl w:val="0"/>
              <w:spacing w:before="120" w:after="120"/>
              <w:jc w:val="center"/>
              <w:rPr>
                <w:sz w:val="26"/>
              </w:rPr>
            </w:pPr>
            <w:r>
              <w:rPr>
                <w:sz w:val="26"/>
              </w:rPr>
              <w:t xml:space="preserve"> </w:t>
            </w:r>
          </w:p>
        </w:tc>
      </w:tr>
      <w:tr w:rsidR="005C72FC" w:rsidRPr="00345C57" w14:paraId="7F9D41D5" w14:textId="77777777" w:rsidTr="005C72FC">
        <w:tc>
          <w:tcPr>
            <w:tcW w:w="708" w:type="dxa"/>
          </w:tcPr>
          <w:p w14:paraId="2FCB1468" w14:textId="77777777" w:rsidR="005C72FC" w:rsidRPr="00A942C0" w:rsidRDefault="005C72FC" w:rsidP="00340673">
            <w:pPr>
              <w:widowControl w:val="0"/>
              <w:spacing w:before="120" w:after="120"/>
              <w:jc w:val="center"/>
              <w:rPr>
                <w:iCs/>
              </w:rPr>
            </w:pPr>
            <w:r w:rsidRPr="00A942C0">
              <w:rPr>
                <w:iCs/>
              </w:rPr>
              <w:t>4.4</w:t>
            </w:r>
          </w:p>
        </w:tc>
        <w:tc>
          <w:tcPr>
            <w:tcW w:w="4104" w:type="dxa"/>
          </w:tcPr>
          <w:p w14:paraId="1CDAAC48" w14:textId="77777777" w:rsidR="005C72FC" w:rsidRPr="00A942C0" w:rsidRDefault="005C72FC" w:rsidP="00340673">
            <w:pPr>
              <w:widowControl w:val="0"/>
              <w:spacing w:before="120" w:after="120"/>
              <w:jc w:val="both"/>
              <w:rPr>
                <w:iCs/>
              </w:rPr>
            </w:pPr>
            <w:r w:rsidRPr="00A942C0">
              <w:rPr>
                <w:iCs/>
              </w:rPr>
              <w:t>Ghế răng</w:t>
            </w:r>
          </w:p>
        </w:tc>
        <w:tc>
          <w:tcPr>
            <w:tcW w:w="2268" w:type="dxa"/>
          </w:tcPr>
          <w:p w14:paraId="0C0FF91C" w14:textId="77777777" w:rsidR="005C72FC" w:rsidRPr="00A942C0" w:rsidRDefault="005C72FC" w:rsidP="00C521AA">
            <w:pPr>
              <w:widowControl w:val="0"/>
              <w:spacing w:before="120" w:after="120"/>
              <w:jc w:val="center"/>
              <w:rPr>
                <w:iCs/>
              </w:rPr>
            </w:pPr>
            <w:r w:rsidRPr="00A942C0">
              <w:rPr>
                <w:iCs/>
              </w:rPr>
              <w:t xml:space="preserve">2,0 </w:t>
            </w:r>
          </w:p>
        </w:tc>
        <w:tc>
          <w:tcPr>
            <w:tcW w:w="2268" w:type="dxa"/>
          </w:tcPr>
          <w:p w14:paraId="5BD46E6D" w14:textId="77777777" w:rsidR="005C72FC" w:rsidRPr="00345C57" w:rsidRDefault="005C72FC" w:rsidP="00340673">
            <w:pPr>
              <w:widowControl w:val="0"/>
              <w:spacing w:before="120" w:after="120"/>
              <w:jc w:val="center"/>
              <w:rPr>
                <w:i/>
                <w:iCs/>
                <w:sz w:val="26"/>
              </w:rPr>
            </w:pPr>
          </w:p>
        </w:tc>
      </w:tr>
      <w:tr w:rsidR="005C72FC" w:rsidRPr="00345C57" w14:paraId="7E273B6F" w14:textId="77777777" w:rsidTr="005C72FC">
        <w:tc>
          <w:tcPr>
            <w:tcW w:w="708" w:type="dxa"/>
          </w:tcPr>
          <w:p w14:paraId="4EF37A58" w14:textId="77777777" w:rsidR="005C72FC" w:rsidRPr="00A942C0" w:rsidRDefault="005C72FC" w:rsidP="0016117D">
            <w:pPr>
              <w:widowControl w:val="0"/>
              <w:spacing w:before="120" w:after="120"/>
              <w:jc w:val="center"/>
              <w:rPr>
                <w:b/>
                <w:i/>
              </w:rPr>
            </w:pPr>
            <w:r w:rsidRPr="00A942C0">
              <w:rPr>
                <w:b/>
                <w:i/>
              </w:rPr>
              <w:t>5</w:t>
            </w:r>
          </w:p>
        </w:tc>
        <w:tc>
          <w:tcPr>
            <w:tcW w:w="4104" w:type="dxa"/>
          </w:tcPr>
          <w:p w14:paraId="6DA96672" w14:textId="77777777" w:rsidR="005C72FC" w:rsidRPr="00A942C0" w:rsidRDefault="005C72FC" w:rsidP="0016117D">
            <w:pPr>
              <w:widowControl w:val="0"/>
              <w:spacing w:before="120" w:after="120"/>
              <w:jc w:val="both"/>
              <w:rPr>
                <w:b/>
                <w:i/>
              </w:rPr>
            </w:pPr>
            <w:r w:rsidRPr="00A942C0">
              <w:rPr>
                <w:b/>
                <w:i/>
              </w:rPr>
              <w:t>Giường bệnh chuyên khoa y học cổ truyền</w:t>
            </w:r>
            <w:r w:rsidRPr="00A942C0">
              <w:rPr>
                <w:b/>
                <w:i/>
                <w:iCs/>
              </w:rPr>
              <w:t>, phục hồi chức năng, tâm thần</w:t>
            </w:r>
          </w:p>
        </w:tc>
        <w:tc>
          <w:tcPr>
            <w:tcW w:w="2268" w:type="dxa"/>
          </w:tcPr>
          <w:p w14:paraId="16CC1382" w14:textId="77777777" w:rsidR="005C72FC" w:rsidRPr="00A942C0" w:rsidRDefault="005C72FC" w:rsidP="0016117D">
            <w:pPr>
              <w:widowControl w:val="0"/>
              <w:spacing w:before="120" w:after="120"/>
              <w:jc w:val="center"/>
              <w:rPr>
                <w:color w:val="FF0000"/>
              </w:rPr>
            </w:pPr>
          </w:p>
        </w:tc>
        <w:tc>
          <w:tcPr>
            <w:tcW w:w="2268" w:type="dxa"/>
          </w:tcPr>
          <w:p w14:paraId="2E1531E0" w14:textId="77777777" w:rsidR="005C72FC" w:rsidRPr="00345C57" w:rsidRDefault="005C72FC" w:rsidP="0016117D">
            <w:pPr>
              <w:widowControl w:val="0"/>
              <w:spacing w:before="120" w:after="120"/>
              <w:jc w:val="center"/>
              <w:rPr>
                <w:sz w:val="26"/>
              </w:rPr>
            </w:pPr>
          </w:p>
        </w:tc>
      </w:tr>
      <w:tr w:rsidR="005C72FC" w:rsidRPr="00345C57" w14:paraId="4DCEF11A" w14:textId="77777777" w:rsidTr="005C72FC">
        <w:tc>
          <w:tcPr>
            <w:tcW w:w="708" w:type="dxa"/>
          </w:tcPr>
          <w:p w14:paraId="42200217" w14:textId="77777777" w:rsidR="005C72FC" w:rsidRPr="00A942C0" w:rsidRDefault="005C72FC" w:rsidP="00A50BC4">
            <w:pPr>
              <w:widowControl w:val="0"/>
              <w:spacing w:before="120" w:after="120"/>
              <w:jc w:val="center"/>
            </w:pPr>
            <w:r w:rsidRPr="00A942C0">
              <w:t>5.1</w:t>
            </w:r>
          </w:p>
        </w:tc>
        <w:tc>
          <w:tcPr>
            <w:tcW w:w="4104" w:type="dxa"/>
          </w:tcPr>
          <w:p w14:paraId="60FD146E"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6805A543" w14:textId="77777777" w:rsidR="005C72FC" w:rsidRPr="00A942C0" w:rsidRDefault="005C72FC" w:rsidP="00A50BC4">
            <w:pPr>
              <w:widowControl w:val="0"/>
              <w:spacing w:before="120" w:after="120"/>
              <w:jc w:val="center"/>
            </w:pPr>
            <w:r w:rsidRPr="00A942C0">
              <w:t>0,6</w:t>
            </w:r>
          </w:p>
        </w:tc>
        <w:tc>
          <w:tcPr>
            <w:tcW w:w="2268" w:type="dxa"/>
          </w:tcPr>
          <w:p w14:paraId="3BA1EB5C" w14:textId="77777777" w:rsidR="005C72FC" w:rsidRPr="00345C57" w:rsidRDefault="005C72FC" w:rsidP="0016117D">
            <w:pPr>
              <w:widowControl w:val="0"/>
              <w:spacing w:before="120" w:after="120"/>
              <w:jc w:val="center"/>
              <w:rPr>
                <w:sz w:val="26"/>
              </w:rPr>
            </w:pPr>
          </w:p>
        </w:tc>
      </w:tr>
      <w:tr w:rsidR="005C72FC" w:rsidRPr="00345C57" w14:paraId="34BA6775" w14:textId="77777777" w:rsidTr="005C72FC">
        <w:tc>
          <w:tcPr>
            <w:tcW w:w="708" w:type="dxa"/>
          </w:tcPr>
          <w:p w14:paraId="170453A1" w14:textId="77777777" w:rsidR="005C72FC" w:rsidRPr="00A942C0" w:rsidRDefault="005C72FC" w:rsidP="00A50BC4">
            <w:pPr>
              <w:widowControl w:val="0"/>
              <w:spacing w:before="120" w:after="120"/>
              <w:jc w:val="center"/>
            </w:pPr>
            <w:r w:rsidRPr="00A942C0">
              <w:t>5.2</w:t>
            </w:r>
          </w:p>
        </w:tc>
        <w:tc>
          <w:tcPr>
            <w:tcW w:w="4104" w:type="dxa"/>
          </w:tcPr>
          <w:p w14:paraId="1C091185" w14:textId="77777777" w:rsidR="005C72FC" w:rsidRPr="00A942C0" w:rsidRDefault="005C72FC" w:rsidP="00B14F5A">
            <w:pPr>
              <w:spacing w:before="120"/>
            </w:pPr>
            <w:r w:rsidRPr="00A942C0">
              <w:t>Cơ sở khám, chữa bệnh Hạng II</w:t>
            </w:r>
          </w:p>
        </w:tc>
        <w:tc>
          <w:tcPr>
            <w:tcW w:w="2268" w:type="dxa"/>
          </w:tcPr>
          <w:p w14:paraId="22F1E07A" w14:textId="77777777" w:rsidR="005C72FC" w:rsidRPr="00A942C0" w:rsidRDefault="005C72FC" w:rsidP="00A50BC4">
            <w:pPr>
              <w:widowControl w:val="0"/>
              <w:spacing w:before="120" w:after="120"/>
              <w:jc w:val="center"/>
            </w:pPr>
            <w:r w:rsidRPr="00A942C0">
              <w:t>0,5</w:t>
            </w:r>
          </w:p>
        </w:tc>
        <w:tc>
          <w:tcPr>
            <w:tcW w:w="2268" w:type="dxa"/>
          </w:tcPr>
          <w:p w14:paraId="343D74E6" w14:textId="77777777" w:rsidR="005C72FC" w:rsidRPr="00345C57" w:rsidRDefault="005C72FC" w:rsidP="0016117D">
            <w:pPr>
              <w:widowControl w:val="0"/>
              <w:spacing w:before="120" w:after="120"/>
              <w:jc w:val="center"/>
              <w:rPr>
                <w:sz w:val="26"/>
              </w:rPr>
            </w:pPr>
          </w:p>
        </w:tc>
      </w:tr>
      <w:tr w:rsidR="005C72FC" w:rsidRPr="00345C57" w14:paraId="5FD09CCD" w14:textId="77777777" w:rsidTr="005C72FC">
        <w:tc>
          <w:tcPr>
            <w:tcW w:w="708" w:type="dxa"/>
          </w:tcPr>
          <w:p w14:paraId="6E1FCD6A" w14:textId="77777777" w:rsidR="005C72FC" w:rsidRPr="00A942C0" w:rsidRDefault="005C72FC" w:rsidP="00A50BC4">
            <w:pPr>
              <w:widowControl w:val="0"/>
              <w:spacing w:before="120" w:after="120"/>
              <w:jc w:val="center"/>
            </w:pPr>
            <w:r w:rsidRPr="00A942C0">
              <w:t>5.3</w:t>
            </w:r>
          </w:p>
        </w:tc>
        <w:tc>
          <w:tcPr>
            <w:tcW w:w="4104" w:type="dxa"/>
          </w:tcPr>
          <w:p w14:paraId="55185A83" w14:textId="77777777" w:rsidR="005C72FC" w:rsidRPr="00A942C0" w:rsidRDefault="005C72FC" w:rsidP="00B14F5A">
            <w:pPr>
              <w:spacing w:before="120"/>
            </w:pPr>
            <w:r w:rsidRPr="00A942C0">
              <w:t>Cơ sở khám, chữa bệnh Hạng III</w:t>
            </w:r>
          </w:p>
        </w:tc>
        <w:tc>
          <w:tcPr>
            <w:tcW w:w="2268" w:type="dxa"/>
          </w:tcPr>
          <w:p w14:paraId="225528EF" w14:textId="77777777" w:rsidR="005C72FC" w:rsidRPr="00A942C0" w:rsidRDefault="005C72FC" w:rsidP="00A50BC4">
            <w:pPr>
              <w:widowControl w:val="0"/>
              <w:spacing w:before="120" w:after="120"/>
              <w:jc w:val="center"/>
            </w:pPr>
            <w:r w:rsidRPr="00A942C0">
              <w:t>0,4</w:t>
            </w:r>
          </w:p>
        </w:tc>
        <w:tc>
          <w:tcPr>
            <w:tcW w:w="2268" w:type="dxa"/>
          </w:tcPr>
          <w:p w14:paraId="38102E65" w14:textId="77777777" w:rsidR="005C72FC" w:rsidRPr="00345C57" w:rsidRDefault="005C72FC" w:rsidP="0016117D">
            <w:pPr>
              <w:widowControl w:val="0"/>
              <w:spacing w:before="120" w:after="120"/>
              <w:jc w:val="center"/>
              <w:rPr>
                <w:sz w:val="26"/>
              </w:rPr>
            </w:pPr>
          </w:p>
        </w:tc>
      </w:tr>
      <w:tr w:rsidR="005C72FC" w:rsidRPr="00345C57" w14:paraId="3145520B" w14:textId="77777777" w:rsidTr="005C72FC">
        <w:tc>
          <w:tcPr>
            <w:tcW w:w="708" w:type="dxa"/>
          </w:tcPr>
          <w:p w14:paraId="611C4295" w14:textId="77777777" w:rsidR="005C72FC" w:rsidRPr="00A942C0" w:rsidRDefault="005C72FC" w:rsidP="0016117D">
            <w:pPr>
              <w:widowControl w:val="0"/>
              <w:spacing w:before="120" w:after="120"/>
              <w:jc w:val="center"/>
              <w:rPr>
                <w:b/>
                <w:i/>
              </w:rPr>
            </w:pPr>
            <w:r w:rsidRPr="00A942C0">
              <w:rPr>
                <w:b/>
                <w:i/>
              </w:rPr>
              <w:t>6</w:t>
            </w:r>
          </w:p>
        </w:tc>
        <w:tc>
          <w:tcPr>
            <w:tcW w:w="4104" w:type="dxa"/>
          </w:tcPr>
          <w:p w14:paraId="14332D5E" w14:textId="77777777" w:rsidR="005C72FC" w:rsidRPr="00A942C0" w:rsidRDefault="005C72FC" w:rsidP="0016117D">
            <w:pPr>
              <w:widowControl w:val="0"/>
              <w:spacing w:before="120" w:after="120"/>
              <w:jc w:val="both"/>
              <w:rPr>
                <w:b/>
                <w:i/>
              </w:rPr>
            </w:pPr>
            <w:r w:rsidRPr="00A942C0">
              <w:rPr>
                <w:b/>
                <w:i/>
              </w:rPr>
              <w:t xml:space="preserve">Khoa cận lâm sàng </w:t>
            </w:r>
          </w:p>
        </w:tc>
        <w:tc>
          <w:tcPr>
            <w:tcW w:w="2268" w:type="dxa"/>
          </w:tcPr>
          <w:p w14:paraId="0A601D75" w14:textId="77777777" w:rsidR="005C72FC" w:rsidRPr="00A942C0" w:rsidRDefault="005C72FC" w:rsidP="0016117D">
            <w:pPr>
              <w:widowControl w:val="0"/>
              <w:spacing w:before="120" w:after="120"/>
              <w:jc w:val="center"/>
              <w:rPr>
                <w:b/>
                <w:bCs/>
                <w:i/>
                <w:iCs/>
              </w:rPr>
            </w:pPr>
          </w:p>
        </w:tc>
        <w:tc>
          <w:tcPr>
            <w:tcW w:w="2268" w:type="dxa"/>
          </w:tcPr>
          <w:p w14:paraId="2456CEB9" w14:textId="77777777" w:rsidR="005C72FC" w:rsidRPr="00345C57" w:rsidRDefault="005C72FC" w:rsidP="0016117D">
            <w:pPr>
              <w:widowControl w:val="0"/>
              <w:spacing w:before="120" w:after="120"/>
              <w:jc w:val="center"/>
              <w:rPr>
                <w:sz w:val="26"/>
              </w:rPr>
            </w:pPr>
          </w:p>
        </w:tc>
      </w:tr>
      <w:tr w:rsidR="005C72FC" w:rsidRPr="00345C57" w14:paraId="1348C8D7" w14:textId="77777777" w:rsidTr="005C72FC">
        <w:tc>
          <w:tcPr>
            <w:tcW w:w="708" w:type="dxa"/>
          </w:tcPr>
          <w:p w14:paraId="4B694ABC" w14:textId="77777777" w:rsidR="005C72FC" w:rsidRPr="00A942C0" w:rsidRDefault="005C72FC" w:rsidP="0016117D">
            <w:pPr>
              <w:widowControl w:val="0"/>
              <w:spacing w:before="120" w:after="120"/>
              <w:jc w:val="center"/>
            </w:pPr>
            <w:r w:rsidRPr="00A942C0">
              <w:t>6.1</w:t>
            </w:r>
          </w:p>
        </w:tc>
        <w:tc>
          <w:tcPr>
            <w:tcW w:w="4104" w:type="dxa"/>
          </w:tcPr>
          <w:p w14:paraId="2164E6DD"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36F97A96" w14:textId="77777777" w:rsidR="005C72FC" w:rsidRPr="00A942C0" w:rsidRDefault="005C72FC" w:rsidP="0016117D">
            <w:pPr>
              <w:widowControl w:val="0"/>
              <w:spacing w:before="120" w:after="120"/>
              <w:jc w:val="center"/>
              <w:rPr>
                <w:bCs/>
                <w:iCs/>
              </w:rPr>
            </w:pPr>
            <w:r w:rsidRPr="00A942C0">
              <w:rPr>
                <w:bCs/>
                <w:iCs/>
              </w:rPr>
              <w:t>0,10</w:t>
            </w:r>
          </w:p>
        </w:tc>
        <w:tc>
          <w:tcPr>
            <w:tcW w:w="2268" w:type="dxa"/>
          </w:tcPr>
          <w:p w14:paraId="1BE09F37" w14:textId="77777777" w:rsidR="005C72FC" w:rsidRPr="00345C57" w:rsidRDefault="005C72FC" w:rsidP="0016117D">
            <w:pPr>
              <w:widowControl w:val="0"/>
              <w:spacing w:before="120" w:after="120"/>
              <w:jc w:val="center"/>
              <w:rPr>
                <w:sz w:val="26"/>
              </w:rPr>
            </w:pPr>
          </w:p>
        </w:tc>
      </w:tr>
      <w:tr w:rsidR="005C72FC" w:rsidRPr="00345C57" w14:paraId="655E07DF" w14:textId="77777777" w:rsidTr="005C72FC">
        <w:tc>
          <w:tcPr>
            <w:tcW w:w="708" w:type="dxa"/>
          </w:tcPr>
          <w:p w14:paraId="6A4D9AFF" w14:textId="77777777" w:rsidR="005C72FC" w:rsidRPr="00A942C0" w:rsidRDefault="005C72FC" w:rsidP="0016117D">
            <w:pPr>
              <w:widowControl w:val="0"/>
              <w:spacing w:before="120" w:after="120"/>
              <w:jc w:val="center"/>
            </w:pPr>
            <w:r w:rsidRPr="00A942C0">
              <w:t>6.2</w:t>
            </w:r>
          </w:p>
        </w:tc>
        <w:tc>
          <w:tcPr>
            <w:tcW w:w="4104" w:type="dxa"/>
          </w:tcPr>
          <w:p w14:paraId="3E401FFF" w14:textId="77777777" w:rsidR="005C72FC" w:rsidRPr="00A942C0" w:rsidRDefault="005C72FC" w:rsidP="00A50BC4">
            <w:r w:rsidRPr="00A942C0">
              <w:t>Cơ sở khám, chữa bệnh Hạng II</w:t>
            </w:r>
          </w:p>
        </w:tc>
        <w:tc>
          <w:tcPr>
            <w:tcW w:w="2268" w:type="dxa"/>
          </w:tcPr>
          <w:p w14:paraId="3D18610A" w14:textId="77777777" w:rsidR="005C72FC" w:rsidRPr="00A942C0" w:rsidRDefault="005C72FC" w:rsidP="0016117D">
            <w:pPr>
              <w:widowControl w:val="0"/>
              <w:spacing w:before="120" w:after="120"/>
              <w:jc w:val="center"/>
              <w:rPr>
                <w:bCs/>
                <w:iCs/>
              </w:rPr>
            </w:pPr>
            <w:r w:rsidRPr="00A942C0">
              <w:rPr>
                <w:bCs/>
                <w:iCs/>
              </w:rPr>
              <w:t>0,08</w:t>
            </w:r>
          </w:p>
        </w:tc>
        <w:tc>
          <w:tcPr>
            <w:tcW w:w="2268" w:type="dxa"/>
          </w:tcPr>
          <w:p w14:paraId="6B4F8995" w14:textId="77777777" w:rsidR="005C72FC" w:rsidRPr="00345C57" w:rsidRDefault="005C72FC" w:rsidP="0016117D">
            <w:pPr>
              <w:widowControl w:val="0"/>
              <w:spacing w:before="120" w:after="120"/>
              <w:jc w:val="center"/>
              <w:rPr>
                <w:sz w:val="26"/>
              </w:rPr>
            </w:pPr>
          </w:p>
        </w:tc>
      </w:tr>
      <w:tr w:rsidR="005C72FC" w:rsidRPr="00345C57" w14:paraId="45089E3C" w14:textId="77777777" w:rsidTr="005C72FC">
        <w:tc>
          <w:tcPr>
            <w:tcW w:w="708" w:type="dxa"/>
          </w:tcPr>
          <w:p w14:paraId="6360E1D5" w14:textId="77777777" w:rsidR="005C72FC" w:rsidRPr="00A942C0" w:rsidRDefault="005C72FC" w:rsidP="0016117D">
            <w:pPr>
              <w:widowControl w:val="0"/>
              <w:spacing w:before="120" w:after="120"/>
              <w:jc w:val="center"/>
            </w:pPr>
            <w:r w:rsidRPr="00A942C0">
              <w:t>6.3</w:t>
            </w:r>
          </w:p>
        </w:tc>
        <w:tc>
          <w:tcPr>
            <w:tcW w:w="4104" w:type="dxa"/>
          </w:tcPr>
          <w:p w14:paraId="16C490D5" w14:textId="77777777" w:rsidR="005C72FC" w:rsidRPr="00A942C0" w:rsidRDefault="005C72FC" w:rsidP="00A50BC4">
            <w:r w:rsidRPr="00A942C0">
              <w:t>Cơ sở khám, chữa bệnh Hạng III</w:t>
            </w:r>
          </w:p>
        </w:tc>
        <w:tc>
          <w:tcPr>
            <w:tcW w:w="2268" w:type="dxa"/>
          </w:tcPr>
          <w:p w14:paraId="0DF4F6CD" w14:textId="77777777" w:rsidR="005C72FC" w:rsidRPr="00A942C0" w:rsidRDefault="005C72FC" w:rsidP="0016117D">
            <w:pPr>
              <w:widowControl w:val="0"/>
              <w:spacing w:before="120" w:after="120"/>
              <w:jc w:val="center"/>
              <w:rPr>
                <w:bCs/>
                <w:iCs/>
              </w:rPr>
            </w:pPr>
            <w:r w:rsidRPr="00A942C0">
              <w:rPr>
                <w:bCs/>
                <w:iCs/>
              </w:rPr>
              <w:t>0,06</w:t>
            </w:r>
          </w:p>
        </w:tc>
        <w:tc>
          <w:tcPr>
            <w:tcW w:w="2268" w:type="dxa"/>
          </w:tcPr>
          <w:p w14:paraId="09ACCB87" w14:textId="77777777" w:rsidR="005C72FC" w:rsidRPr="00345C57" w:rsidRDefault="005C72FC" w:rsidP="0016117D">
            <w:pPr>
              <w:widowControl w:val="0"/>
              <w:spacing w:before="120" w:after="120"/>
              <w:jc w:val="center"/>
              <w:rPr>
                <w:sz w:val="26"/>
              </w:rPr>
            </w:pPr>
          </w:p>
        </w:tc>
      </w:tr>
      <w:tr w:rsidR="005C72FC" w:rsidRPr="00345C57" w14:paraId="18015E1D" w14:textId="77777777" w:rsidTr="005C72FC">
        <w:tc>
          <w:tcPr>
            <w:tcW w:w="708" w:type="dxa"/>
          </w:tcPr>
          <w:p w14:paraId="76AB335E" w14:textId="77777777" w:rsidR="005C72FC" w:rsidRPr="00A942C0" w:rsidRDefault="005C72FC" w:rsidP="0016117D">
            <w:pPr>
              <w:widowControl w:val="0"/>
              <w:spacing w:before="120" w:after="120"/>
              <w:jc w:val="center"/>
              <w:rPr>
                <w:b/>
                <w:i/>
              </w:rPr>
            </w:pPr>
            <w:r w:rsidRPr="00A942C0">
              <w:rPr>
                <w:b/>
                <w:i/>
              </w:rPr>
              <w:t>7</w:t>
            </w:r>
          </w:p>
        </w:tc>
        <w:tc>
          <w:tcPr>
            <w:tcW w:w="4104" w:type="dxa"/>
          </w:tcPr>
          <w:p w14:paraId="20DE999B" w14:textId="77777777" w:rsidR="005C72FC" w:rsidRPr="00A942C0" w:rsidRDefault="005C72FC" w:rsidP="0016117D">
            <w:pPr>
              <w:widowControl w:val="0"/>
              <w:spacing w:before="120" w:after="120"/>
              <w:jc w:val="both"/>
              <w:rPr>
                <w:b/>
                <w:i/>
              </w:rPr>
            </w:pPr>
            <w:r w:rsidRPr="00A942C0">
              <w:rPr>
                <w:b/>
                <w:i/>
              </w:rPr>
              <w:t xml:space="preserve">Khoa Dược </w:t>
            </w:r>
          </w:p>
        </w:tc>
        <w:tc>
          <w:tcPr>
            <w:tcW w:w="2268" w:type="dxa"/>
          </w:tcPr>
          <w:p w14:paraId="16B79DE9" w14:textId="77777777" w:rsidR="005C72FC" w:rsidRPr="00A942C0" w:rsidRDefault="005C72FC" w:rsidP="00EE5558">
            <w:pPr>
              <w:widowControl w:val="0"/>
              <w:spacing w:before="120" w:after="120"/>
              <w:jc w:val="center"/>
              <w:rPr>
                <w:b/>
                <w:bCs/>
                <w:i/>
                <w:iCs/>
              </w:rPr>
            </w:pPr>
          </w:p>
        </w:tc>
        <w:tc>
          <w:tcPr>
            <w:tcW w:w="2268" w:type="dxa"/>
          </w:tcPr>
          <w:p w14:paraId="1D31BBE1" w14:textId="77777777" w:rsidR="005C72FC" w:rsidRPr="00345C57" w:rsidRDefault="005C72FC" w:rsidP="0016117D">
            <w:pPr>
              <w:widowControl w:val="0"/>
              <w:spacing w:before="120" w:after="120"/>
              <w:jc w:val="center"/>
              <w:rPr>
                <w:sz w:val="26"/>
              </w:rPr>
            </w:pPr>
          </w:p>
        </w:tc>
      </w:tr>
      <w:tr w:rsidR="005C72FC" w:rsidRPr="00345C57" w14:paraId="12047523" w14:textId="77777777" w:rsidTr="005C72FC">
        <w:tc>
          <w:tcPr>
            <w:tcW w:w="708" w:type="dxa"/>
          </w:tcPr>
          <w:p w14:paraId="07843AEE" w14:textId="77777777" w:rsidR="005C72FC" w:rsidRPr="00A942C0" w:rsidRDefault="005C72FC" w:rsidP="0016117D">
            <w:pPr>
              <w:widowControl w:val="0"/>
              <w:spacing w:before="120" w:after="120"/>
              <w:jc w:val="center"/>
            </w:pPr>
            <w:r w:rsidRPr="00A942C0">
              <w:t>7.1</w:t>
            </w:r>
          </w:p>
        </w:tc>
        <w:tc>
          <w:tcPr>
            <w:tcW w:w="4104" w:type="dxa"/>
          </w:tcPr>
          <w:p w14:paraId="76D57F5E" w14:textId="77777777" w:rsidR="005C72FC" w:rsidRPr="00A942C0" w:rsidRDefault="005C72FC" w:rsidP="00A50BC4">
            <w:pPr>
              <w:widowControl w:val="0"/>
              <w:spacing w:before="120" w:after="120"/>
              <w:jc w:val="both"/>
            </w:pPr>
            <w:r w:rsidRPr="00A942C0">
              <w:t>Cơ sở khám, chữa bệnh Hạng I</w:t>
            </w:r>
          </w:p>
        </w:tc>
        <w:tc>
          <w:tcPr>
            <w:tcW w:w="2268" w:type="dxa"/>
          </w:tcPr>
          <w:p w14:paraId="77844137" w14:textId="77777777" w:rsidR="005C72FC" w:rsidRPr="00A942C0" w:rsidRDefault="005C72FC" w:rsidP="00EE5558">
            <w:pPr>
              <w:widowControl w:val="0"/>
              <w:spacing w:before="120" w:after="120"/>
              <w:jc w:val="center"/>
              <w:rPr>
                <w:bCs/>
                <w:iCs/>
              </w:rPr>
            </w:pPr>
            <w:r w:rsidRPr="00A942C0">
              <w:rPr>
                <w:bCs/>
                <w:iCs/>
              </w:rPr>
              <w:t>0,06</w:t>
            </w:r>
          </w:p>
        </w:tc>
        <w:tc>
          <w:tcPr>
            <w:tcW w:w="2268" w:type="dxa"/>
          </w:tcPr>
          <w:p w14:paraId="27C6D5CA" w14:textId="77777777" w:rsidR="005C72FC" w:rsidRPr="00345C57" w:rsidRDefault="005C72FC" w:rsidP="0016117D">
            <w:pPr>
              <w:widowControl w:val="0"/>
              <w:spacing w:before="120" w:after="120"/>
              <w:jc w:val="center"/>
              <w:rPr>
                <w:sz w:val="26"/>
              </w:rPr>
            </w:pPr>
          </w:p>
        </w:tc>
      </w:tr>
      <w:tr w:rsidR="005C72FC" w:rsidRPr="00345C57" w14:paraId="1E4FD7A0" w14:textId="77777777" w:rsidTr="005C72FC">
        <w:tc>
          <w:tcPr>
            <w:tcW w:w="708" w:type="dxa"/>
          </w:tcPr>
          <w:p w14:paraId="500E6F85" w14:textId="77777777" w:rsidR="005C72FC" w:rsidRPr="00A942C0" w:rsidRDefault="005C72FC" w:rsidP="0016117D">
            <w:pPr>
              <w:widowControl w:val="0"/>
              <w:spacing w:before="120" w:after="120"/>
              <w:jc w:val="center"/>
            </w:pPr>
            <w:r w:rsidRPr="00A942C0">
              <w:t>7.2</w:t>
            </w:r>
          </w:p>
        </w:tc>
        <w:tc>
          <w:tcPr>
            <w:tcW w:w="4104" w:type="dxa"/>
          </w:tcPr>
          <w:p w14:paraId="54D916CF" w14:textId="77777777" w:rsidR="005C72FC" w:rsidRPr="00A942C0" w:rsidRDefault="005C72FC" w:rsidP="00A50BC4">
            <w:r w:rsidRPr="00A942C0">
              <w:t>Cơ sở khám, chữa bệnh Hạng II</w:t>
            </w:r>
          </w:p>
        </w:tc>
        <w:tc>
          <w:tcPr>
            <w:tcW w:w="2268" w:type="dxa"/>
          </w:tcPr>
          <w:p w14:paraId="274CE6B5" w14:textId="77777777" w:rsidR="005C72FC" w:rsidRPr="00A942C0" w:rsidRDefault="005C72FC" w:rsidP="00EE5558">
            <w:pPr>
              <w:widowControl w:val="0"/>
              <w:spacing w:before="120" w:after="120"/>
              <w:jc w:val="center"/>
              <w:rPr>
                <w:bCs/>
                <w:iCs/>
              </w:rPr>
            </w:pPr>
            <w:r w:rsidRPr="00A942C0">
              <w:rPr>
                <w:bCs/>
                <w:iCs/>
              </w:rPr>
              <w:t>0,05</w:t>
            </w:r>
          </w:p>
        </w:tc>
        <w:tc>
          <w:tcPr>
            <w:tcW w:w="2268" w:type="dxa"/>
          </w:tcPr>
          <w:p w14:paraId="4C3B699F" w14:textId="77777777" w:rsidR="005C72FC" w:rsidRPr="00345C57" w:rsidRDefault="005C72FC" w:rsidP="0016117D">
            <w:pPr>
              <w:widowControl w:val="0"/>
              <w:spacing w:before="120" w:after="120"/>
              <w:jc w:val="center"/>
              <w:rPr>
                <w:sz w:val="26"/>
              </w:rPr>
            </w:pPr>
          </w:p>
        </w:tc>
      </w:tr>
      <w:tr w:rsidR="005C72FC" w:rsidRPr="00345C57" w14:paraId="3D5A8875" w14:textId="77777777" w:rsidTr="005C72FC">
        <w:tc>
          <w:tcPr>
            <w:tcW w:w="708" w:type="dxa"/>
          </w:tcPr>
          <w:p w14:paraId="780FC6F3" w14:textId="77777777" w:rsidR="005C72FC" w:rsidRPr="00A942C0" w:rsidRDefault="005C72FC" w:rsidP="0016117D">
            <w:pPr>
              <w:widowControl w:val="0"/>
              <w:spacing w:before="120" w:after="120"/>
              <w:jc w:val="center"/>
            </w:pPr>
            <w:r w:rsidRPr="00A942C0">
              <w:t>7.3</w:t>
            </w:r>
          </w:p>
        </w:tc>
        <w:tc>
          <w:tcPr>
            <w:tcW w:w="4104" w:type="dxa"/>
          </w:tcPr>
          <w:p w14:paraId="10505077" w14:textId="77777777" w:rsidR="005C72FC" w:rsidRPr="00A942C0" w:rsidRDefault="005C72FC" w:rsidP="00A50BC4">
            <w:r w:rsidRPr="00A942C0">
              <w:t>Cơ sở khám, chữa bệnh Hạng III</w:t>
            </w:r>
          </w:p>
        </w:tc>
        <w:tc>
          <w:tcPr>
            <w:tcW w:w="2268" w:type="dxa"/>
          </w:tcPr>
          <w:p w14:paraId="742BA631" w14:textId="77777777" w:rsidR="005C72FC" w:rsidRPr="00A942C0" w:rsidRDefault="005C72FC" w:rsidP="00EE5558">
            <w:pPr>
              <w:widowControl w:val="0"/>
              <w:spacing w:before="120" w:after="120"/>
              <w:jc w:val="center"/>
              <w:rPr>
                <w:bCs/>
                <w:iCs/>
              </w:rPr>
            </w:pPr>
            <w:r w:rsidRPr="00A942C0">
              <w:rPr>
                <w:bCs/>
                <w:iCs/>
              </w:rPr>
              <w:t>0,04</w:t>
            </w:r>
          </w:p>
        </w:tc>
        <w:tc>
          <w:tcPr>
            <w:tcW w:w="2268" w:type="dxa"/>
          </w:tcPr>
          <w:p w14:paraId="49939226" w14:textId="77777777" w:rsidR="005C72FC" w:rsidRPr="00345C57" w:rsidRDefault="005C72FC" w:rsidP="0016117D">
            <w:pPr>
              <w:widowControl w:val="0"/>
              <w:spacing w:before="120" w:after="120"/>
              <w:jc w:val="center"/>
              <w:rPr>
                <w:sz w:val="26"/>
              </w:rPr>
            </w:pPr>
          </w:p>
        </w:tc>
      </w:tr>
      <w:tr w:rsidR="005C72FC" w:rsidRPr="00345C57" w14:paraId="04F5AB3B" w14:textId="77777777" w:rsidTr="005C72FC">
        <w:tc>
          <w:tcPr>
            <w:tcW w:w="708" w:type="dxa"/>
          </w:tcPr>
          <w:p w14:paraId="5531C360" w14:textId="77777777" w:rsidR="005C72FC" w:rsidRPr="00A942C0" w:rsidRDefault="005C72FC" w:rsidP="0016117D">
            <w:pPr>
              <w:widowControl w:val="0"/>
              <w:spacing w:before="120" w:after="120"/>
              <w:jc w:val="center"/>
              <w:rPr>
                <w:b/>
              </w:rPr>
            </w:pPr>
            <w:r w:rsidRPr="00A942C0">
              <w:rPr>
                <w:b/>
              </w:rPr>
              <w:t>II</w:t>
            </w:r>
          </w:p>
        </w:tc>
        <w:tc>
          <w:tcPr>
            <w:tcW w:w="4104" w:type="dxa"/>
          </w:tcPr>
          <w:p w14:paraId="71210FAA" w14:textId="77777777" w:rsidR="005C72FC" w:rsidRPr="00A942C0" w:rsidRDefault="005C72FC" w:rsidP="0016117D">
            <w:pPr>
              <w:widowControl w:val="0"/>
              <w:spacing w:before="120" w:after="120"/>
              <w:jc w:val="both"/>
              <w:rPr>
                <w:b/>
              </w:rPr>
            </w:pPr>
            <w:r w:rsidRPr="00A942C0">
              <w:rPr>
                <w:b/>
              </w:rPr>
              <w:t>Nhóm chức danh nghề nghiệp chuyên môn dùng chung</w:t>
            </w:r>
          </w:p>
        </w:tc>
        <w:tc>
          <w:tcPr>
            <w:tcW w:w="2268" w:type="dxa"/>
          </w:tcPr>
          <w:p w14:paraId="1C62EC23" w14:textId="77777777" w:rsidR="005C72FC" w:rsidRPr="00A942C0" w:rsidRDefault="005C72FC" w:rsidP="0016117D">
            <w:pPr>
              <w:widowControl w:val="0"/>
              <w:spacing w:before="120" w:after="120"/>
              <w:jc w:val="center"/>
            </w:pPr>
          </w:p>
        </w:tc>
        <w:tc>
          <w:tcPr>
            <w:tcW w:w="2268" w:type="dxa"/>
          </w:tcPr>
          <w:p w14:paraId="1A09CC77" w14:textId="77777777" w:rsidR="005C72FC" w:rsidRPr="00A942C0" w:rsidRDefault="005C72FC" w:rsidP="0016117D">
            <w:pPr>
              <w:widowControl w:val="0"/>
              <w:spacing w:before="120" w:after="120"/>
              <w:jc w:val="center"/>
            </w:pPr>
            <w:r w:rsidRPr="00A942C0">
              <w:t>0,25</w:t>
            </w:r>
          </w:p>
        </w:tc>
      </w:tr>
      <w:tr w:rsidR="005C72FC" w:rsidRPr="00345C57" w14:paraId="5C83F94D" w14:textId="77777777" w:rsidTr="005C72FC">
        <w:tc>
          <w:tcPr>
            <w:tcW w:w="708" w:type="dxa"/>
          </w:tcPr>
          <w:p w14:paraId="5FB69A2C" w14:textId="77777777" w:rsidR="005C72FC" w:rsidRPr="00A942C0" w:rsidRDefault="005C72FC" w:rsidP="0016117D">
            <w:pPr>
              <w:widowControl w:val="0"/>
              <w:spacing w:before="120" w:after="120"/>
              <w:jc w:val="center"/>
              <w:rPr>
                <w:b/>
              </w:rPr>
            </w:pPr>
            <w:r w:rsidRPr="00A942C0">
              <w:rPr>
                <w:b/>
              </w:rPr>
              <w:lastRenderedPageBreak/>
              <w:t>III</w:t>
            </w:r>
          </w:p>
        </w:tc>
        <w:tc>
          <w:tcPr>
            <w:tcW w:w="4104" w:type="dxa"/>
          </w:tcPr>
          <w:p w14:paraId="7B457C79" w14:textId="77777777" w:rsidR="005C72FC" w:rsidRPr="00A942C0" w:rsidRDefault="005C72FC" w:rsidP="0016117D">
            <w:pPr>
              <w:widowControl w:val="0"/>
              <w:spacing w:before="120" w:after="120"/>
              <w:jc w:val="both"/>
              <w:rPr>
                <w:b/>
              </w:rPr>
            </w:pPr>
            <w:r w:rsidRPr="00A942C0">
              <w:rPr>
                <w:b/>
              </w:rPr>
              <w:t xml:space="preserve">Nhóm hỗ trợ, phục vụ </w:t>
            </w:r>
            <w:r w:rsidRPr="00A942C0">
              <w:t>(gồm cả hợp đồng lao động)</w:t>
            </w:r>
          </w:p>
        </w:tc>
        <w:tc>
          <w:tcPr>
            <w:tcW w:w="2268" w:type="dxa"/>
          </w:tcPr>
          <w:p w14:paraId="33C51CC7" w14:textId="77777777" w:rsidR="005C72FC" w:rsidRPr="00A942C0" w:rsidRDefault="005C72FC" w:rsidP="0016117D">
            <w:pPr>
              <w:widowControl w:val="0"/>
              <w:spacing w:before="120" w:after="120"/>
              <w:jc w:val="center"/>
            </w:pPr>
          </w:p>
        </w:tc>
        <w:tc>
          <w:tcPr>
            <w:tcW w:w="2268" w:type="dxa"/>
          </w:tcPr>
          <w:p w14:paraId="2BEDCAA5" w14:textId="77777777" w:rsidR="005C72FC" w:rsidRPr="00A942C0" w:rsidRDefault="005C72FC" w:rsidP="0016117D">
            <w:pPr>
              <w:widowControl w:val="0"/>
              <w:spacing w:before="120" w:after="120"/>
              <w:jc w:val="center"/>
            </w:pPr>
            <w:r w:rsidRPr="00A942C0">
              <w:t>0,10</w:t>
            </w:r>
          </w:p>
        </w:tc>
      </w:tr>
    </w:tbl>
    <w:p w14:paraId="4DFFE540" w14:textId="77777777" w:rsidR="00AF5B29" w:rsidRDefault="00BF35DA" w:rsidP="00F75D6A">
      <w:pPr>
        <w:pStyle w:val="BodyTextIndent2"/>
        <w:numPr>
          <w:ilvl w:val="0"/>
          <w:numId w:val="26"/>
        </w:numPr>
        <w:tabs>
          <w:tab w:val="left" w:pos="851"/>
        </w:tabs>
        <w:spacing w:before="120" w:line="240" w:lineRule="auto"/>
        <w:jc w:val="both"/>
        <w:rPr>
          <w:sz w:val="28"/>
        </w:rPr>
      </w:pPr>
      <w:r w:rsidRPr="008237E9">
        <w:rPr>
          <w:sz w:val="28"/>
        </w:rPr>
        <w:t>C</w:t>
      </w:r>
      <w:r w:rsidRPr="008237E9">
        <w:rPr>
          <w:sz w:val="28"/>
          <w:lang w:val="vi-VN"/>
        </w:rPr>
        <w:t>ơ</w:t>
      </w:r>
      <w:r w:rsidRPr="008237E9">
        <w:rPr>
          <w:sz w:val="28"/>
        </w:rPr>
        <w:t xml:space="preserve"> cấu </w:t>
      </w:r>
      <w:r w:rsidR="008362C8">
        <w:rPr>
          <w:sz w:val="28"/>
        </w:rPr>
        <w:t>chức danh nghề nghiệp</w:t>
      </w:r>
      <w:r w:rsidR="009E3118">
        <w:rPr>
          <w:sz w:val="28"/>
        </w:rPr>
        <w:t xml:space="preserve"> </w:t>
      </w:r>
      <w:r w:rsidR="00417820">
        <w:rPr>
          <w:sz w:val="28"/>
        </w:rPr>
        <w:t>trong các cơ sở khám bệnh, chữa bệnh.</w:t>
      </w:r>
    </w:p>
    <w:p w14:paraId="6D0A9FC4" w14:textId="77777777" w:rsidR="004B18C9" w:rsidRPr="004B18C9" w:rsidRDefault="004B18C9" w:rsidP="00EE5558">
      <w:pPr>
        <w:pStyle w:val="BodyTextIndent2"/>
        <w:tabs>
          <w:tab w:val="left" w:pos="851"/>
        </w:tabs>
        <w:spacing w:before="120" w:line="240" w:lineRule="auto"/>
        <w:ind w:left="927" w:hanging="927"/>
        <w:jc w:val="both"/>
        <w:rPr>
          <w:i/>
          <w:sz w:val="28"/>
          <w:u w:val="single"/>
        </w:rPr>
      </w:pPr>
      <w:r w:rsidRPr="004B18C9">
        <w:rPr>
          <w:i/>
          <w:sz w:val="28"/>
          <w:u w:val="single"/>
        </w:rPr>
        <w:t>Bảng 2</w:t>
      </w:r>
      <w:r w:rsidR="00517971">
        <w:rPr>
          <w:i/>
          <w:sz w:val="28"/>
          <w:u w:val="single"/>
        </w:rPr>
        <w:t>.</w:t>
      </w:r>
      <w:r w:rsidR="005749CF" w:rsidRPr="00EE5558">
        <w:rPr>
          <w:i/>
          <w:sz w:val="28"/>
        </w:rPr>
        <w:t>Cơ cấu</w:t>
      </w:r>
      <w:r w:rsidR="00517971" w:rsidRPr="00EE5558">
        <w:rPr>
          <w:i/>
          <w:sz w:val="28"/>
        </w:rPr>
        <w:t xml:space="preserve"> chức danh nghề nghiệp</w:t>
      </w:r>
      <w:r w:rsidR="0095708A">
        <w:rPr>
          <w:i/>
          <w:sz w:val="28"/>
        </w:rPr>
        <w:t xml:space="preserve"> </w:t>
      </w:r>
      <w:r w:rsidR="00EE5558">
        <w:rPr>
          <w:i/>
          <w:sz w:val="28"/>
        </w:rPr>
        <w:t>trong cơ sở khám, chữa bệnh</w:t>
      </w:r>
    </w:p>
    <w:tbl>
      <w:tblPr>
        <w:tblW w:w="93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6804"/>
        <w:gridCol w:w="1701"/>
      </w:tblGrid>
      <w:tr w:rsidR="005749CF" w14:paraId="046639EE" w14:textId="77777777" w:rsidTr="00C521AA">
        <w:trPr>
          <w:trHeight w:val="501"/>
        </w:trPr>
        <w:tc>
          <w:tcPr>
            <w:tcW w:w="843" w:type="dxa"/>
          </w:tcPr>
          <w:p w14:paraId="4BA00209" w14:textId="77777777" w:rsidR="005749CF" w:rsidRPr="00F370C6" w:rsidRDefault="005749CF" w:rsidP="00187935">
            <w:pPr>
              <w:spacing w:before="120"/>
              <w:jc w:val="center"/>
              <w:rPr>
                <w:b/>
                <w:sz w:val="26"/>
              </w:rPr>
            </w:pPr>
            <w:r>
              <w:rPr>
                <w:b/>
                <w:sz w:val="26"/>
              </w:rPr>
              <w:t>TT</w:t>
            </w:r>
          </w:p>
        </w:tc>
        <w:tc>
          <w:tcPr>
            <w:tcW w:w="6804" w:type="dxa"/>
          </w:tcPr>
          <w:p w14:paraId="547AF965" w14:textId="77777777" w:rsidR="005749CF" w:rsidRPr="00F370C6" w:rsidRDefault="005749CF" w:rsidP="00187935">
            <w:pPr>
              <w:spacing w:before="120"/>
              <w:jc w:val="center"/>
              <w:rPr>
                <w:b/>
                <w:sz w:val="26"/>
              </w:rPr>
            </w:pPr>
            <w:r>
              <w:rPr>
                <w:b/>
                <w:sz w:val="26"/>
              </w:rPr>
              <w:t>Vị trí việc làm</w:t>
            </w:r>
          </w:p>
        </w:tc>
        <w:tc>
          <w:tcPr>
            <w:tcW w:w="1701" w:type="dxa"/>
          </w:tcPr>
          <w:p w14:paraId="0CBE87A3" w14:textId="77777777" w:rsidR="005749CF" w:rsidRDefault="005749CF" w:rsidP="008D1F9B">
            <w:pPr>
              <w:spacing w:before="120"/>
              <w:jc w:val="center"/>
              <w:rPr>
                <w:b/>
                <w:sz w:val="26"/>
              </w:rPr>
            </w:pPr>
            <w:r>
              <w:rPr>
                <w:b/>
                <w:sz w:val="26"/>
              </w:rPr>
              <w:t xml:space="preserve">Tỷ lệ </w:t>
            </w:r>
            <w:r w:rsidR="00C521AA">
              <w:rPr>
                <w:b/>
                <w:sz w:val="26"/>
              </w:rPr>
              <w:t>(</w:t>
            </w:r>
            <w:r>
              <w:rPr>
                <w:b/>
                <w:sz w:val="26"/>
              </w:rPr>
              <w:t>%</w:t>
            </w:r>
            <w:r w:rsidR="00C521AA">
              <w:rPr>
                <w:b/>
                <w:sz w:val="26"/>
              </w:rPr>
              <w:t>)</w:t>
            </w:r>
          </w:p>
        </w:tc>
      </w:tr>
      <w:tr w:rsidR="005749CF" w14:paraId="25520950" w14:textId="77777777" w:rsidTr="00C521AA">
        <w:trPr>
          <w:trHeight w:val="501"/>
        </w:trPr>
        <w:tc>
          <w:tcPr>
            <w:tcW w:w="843" w:type="dxa"/>
          </w:tcPr>
          <w:p w14:paraId="60C91E66" w14:textId="77777777" w:rsidR="005749CF" w:rsidRPr="00C521AA" w:rsidRDefault="005749CF" w:rsidP="00187935">
            <w:pPr>
              <w:spacing w:before="120"/>
              <w:jc w:val="center"/>
              <w:rPr>
                <w:b/>
              </w:rPr>
            </w:pPr>
            <w:r w:rsidRPr="00C521AA">
              <w:rPr>
                <w:b/>
              </w:rPr>
              <w:t>I</w:t>
            </w:r>
          </w:p>
        </w:tc>
        <w:tc>
          <w:tcPr>
            <w:tcW w:w="6804" w:type="dxa"/>
          </w:tcPr>
          <w:p w14:paraId="1EA01F13" w14:textId="77777777" w:rsidR="005749CF" w:rsidRPr="00C521AA" w:rsidRDefault="005749CF" w:rsidP="009E3118">
            <w:pPr>
              <w:spacing w:before="120"/>
              <w:rPr>
                <w:b/>
              </w:rPr>
            </w:pPr>
            <w:r w:rsidRPr="00C521AA">
              <w:rPr>
                <w:b/>
              </w:rPr>
              <w:t xml:space="preserve">Nhóm </w:t>
            </w:r>
            <w:r w:rsidR="009E3118" w:rsidRPr="00C521AA">
              <w:rPr>
                <w:b/>
              </w:rPr>
              <w:t xml:space="preserve">chức danh nghề </w:t>
            </w:r>
            <w:r w:rsidRPr="00C521AA">
              <w:rPr>
                <w:b/>
              </w:rPr>
              <w:t>nghiệp y tế</w:t>
            </w:r>
          </w:p>
        </w:tc>
        <w:tc>
          <w:tcPr>
            <w:tcW w:w="1701" w:type="dxa"/>
          </w:tcPr>
          <w:p w14:paraId="7FD4E494" w14:textId="77777777" w:rsidR="005749CF" w:rsidRPr="008D1F9B" w:rsidRDefault="0095708A" w:rsidP="00C521AA">
            <w:pPr>
              <w:spacing w:before="120"/>
              <w:jc w:val="center"/>
              <w:rPr>
                <w:b/>
                <w:sz w:val="26"/>
              </w:rPr>
            </w:pPr>
            <w:r>
              <w:rPr>
                <w:b/>
                <w:sz w:val="26"/>
              </w:rPr>
              <w:t xml:space="preserve">   </w:t>
            </w:r>
          </w:p>
        </w:tc>
      </w:tr>
      <w:tr w:rsidR="005749CF" w14:paraId="1EF17489" w14:textId="77777777" w:rsidTr="00C521AA">
        <w:tc>
          <w:tcPr>
            <w:tcW w:w="843" w:type="dxa"/>
          </w:tcPr>
          <w:p w14:paraId="573C0C2A" w14:textId="77777777" w:rsidR="005749CF" w:rsidRPr="00C521AA" w:rsidRDefault="005749CF" w:rsidP="003D0D03">
            <w:pPr>
              <w:spacing w:before="120"/>
              <w:jc w:val="center"/>
            </w:pPr>
            <w:r w:rsidRPr="00C521AA">
              <w:t>1</w:t>
            </w:r>
          </w:p>
        </w:tc>
        <w:tc>
          <w:tcPr>
            <w:tcW w:w="6804" w:type="dxa"/>
          </w:tcPr>
          <w:p w14:paraId="35AB99C0" w14:textId="77777777" w:rsidR="005749CF" w:rsidRPr="00C521AA" w:rsidRDefault="005749CF" w:rsidP="003D0D03">
            <w:pPr>
              <w:spacing w:before="120"/>
              <w:jc w:val="both"/>
            </w:pPr>
            <w:r w:rsidRPr="00C521AA">
              <w:t>Bác sĩ</w:t>
            </w:r>
          </w:p>
        </w:tc>
        <w:tc>
          <w:tcPr>
            <w:tcW w:w="1701" w:type="dxa"/>
          </w:tcPr>
          <w:p w14:paraId="13362335" w14:textId="77777777" w:rsidR="005749CF" w:rsidRPr="00C521AA" w:rsidRDefault="005749CF" w:rsidP="008D1F9B">
            <w:pPr>
              <w:spacing w:before="120"/>
              <w:jc w:val="center"/>
            </w:pPr>
            <w:r w:rsidRPr="00C521AA">
              <w:t>18</w:t>
            </w:r>
            <w:r w:rsidR="0095708A" w:rsidRPr="00C521AA">
              <w:t xml:space="preserve"> </w:t>
            </w:r>
            <w:r w:rsidRPr="00C521AA">
              <w:t>-</w:t>
            </w:r>
            <w:r w:rsidR="0095708A" w:rsidRPr="00C521AA">
              <w:t xml:space="preserve"> </w:t>
            </w:r>
            <w:r w:rsidRPr="00C521AA">
              <w:t>20</w:t>
            </w:r>
          </w:p>
        </w:tc>
      </w:tr>
      <w:tr w:rsidR="005749CF" w14:paraId="6E1EE693" w14:textId="77777777" w:rsidTr="00C521AA">
        <w:tc>
          <w:tcPr>
            <w:tcW w:w="843" w:type="dxa"/>
          </w:tcPr>
          <w:p w14:paraId="30105BCD" w14:textId="77777777" w:rsidR="005749CF" w:rsidRPr="00C521AA" w:rsidRDefault="005749CF" w:rsidP="003D0D03">
            <w:pPr>
              <w:spacing w:before="120"/>
              <w:jc w:val="center"/>
            </w:pPr>
            <w:r w:rsidRPr="00C521AA">
              <w:t>2</w:t>
            </w:r>
          </w:p>
        </w:tc>
        <w:tc>
          <w:tcPr>
            <w:tcW w:w="6804" w:type="dxa"/>
          </w:tcPr>
          <w:p w14:paraId="7E9E8B81" w14:textId="77777777" w:rsidR="005749CF" w:rsidRPr="00C521AA" w:rsidRDefault="00C521AA" w:rsidP="00C521AA">
            <w:pPr>
              <w:spacing w:before="120"/>
              <w:jc w:val="both"/>
            </w:pPr>
            <w:r>
              <w:t xml:space="preserve">Điều dưỡng, </w:t>
            </w:r>
            <w:r w:rsidR="005749CF" w:rsidRPr="00C521AA">
              <w:t>Hộ sinh</w:t>
            </w:r>
          </w:p>
        </w:tc>
        <w:tc>
          <w:tcPr>
            <w:tcW w:w="1701" w:type="dxa"/>
          </w:tcPr>
          <w:p w14:paraId="235AD15F" w14:textId="77777777" w:rsidR="005749CF" w:rsidRPr="00C521AA" w:rsidRDefault="00E34485" w:rsidP="008D1F9B">
            <w:pPr>
              <w:spacing w:before="120"/>
              <w:jc w:val="center"/>
            </w:pPr>
            <w:r w:rsidRPr="00C521AA">
              <w:t xml:space="preserve">40 - </w:t>
            </w:r>
            <w:r w:rsidR="005749CF" w:rsidRPr="00C521AA">
              <w:t>50</w:t>
            </w:r>
          </w:p>
        </w:tc>
      </w:tr>
      <w:tr w:rsidR="005749CF" w14:paraId="75890742" w14:textId="77777777" w:rsidTr="00C521AA">
        <w:tc>
          <w:tcPr>
            <w:tcW w:w="843" w:type="dxa"/>
          </w:tcPr>
          <w:p w14:paraId="32809708" w14:textId="77777777" w:rsidR="005749CF" w:rsidRPr="00C521AA" w:rsidRDefault="005749CF" w:rsidP="003D0D03">
            <w:pPr>
              <w:spacing w:before="120"/>
              <w:jc w:val="center"/>
            </w:pPr>
            <w:r w:rsidRPr="00C521AA">
              <w:t>3</w:t>
            </w:r>
          </w:p>
        </w:tc>
        <w:tc>
          <w:tcPr>
            <w:tcW w:w="6804" w:type="dxa"/>
          </w:tcPr>
          <w:p w14:paraId="0A2ECAAD" w14:textId="77777777" w:rsidR="005749CF" w:rsidRPr="00C521AA" w:rsidRDefault="005749CF" w:rsidP="003D0D03">
            <w:pPr>
              <w:spacing w:before="120"/>
              <w:jc w:val="both"/>
            </w:pPr>
            <w:r w:rsidRPr="00C521AA">
              <w:t>Kỹ thuật Y</w:t>
            </w:r>
          </w:p>
        </w:tc>
        <w:tc>
          <w:tcPr>
            <w:tcW w:w="1701" w:type="dxa"/>
          </w:tcPr>
          <w:p w14:paraId="40220E3D" w14:textId="77777777" w:rsidR="005749CF" w:rsidRPr="00C521AA" w:rsidRDefault="005749CF" w:rsidP="00E34485">
            <w:pPr>
              <w:spacing w:before="120"/>
              <w:jc w:val="center"/>
            </w:pPr>
            <w:r w:rsidRPr="00C521AA">
              <w:t xml:space="preserve">2 - </w:t>
            </w:r>
            <w:r w:rsidR="00E34485" w:rsidRPr="00C521AA">
              <w:t>5</w:t>
            </w:r>
          </w:p>
        </w:tc>
      </w:tr>
      <w:tr w:rsidR="005749CF" w14:paraId="557A9DF8" w14:textId="77777777" w:rsidTr="00C521AA">
        <w:tc>
          <w:tcPr>
            <w:tcW w:w="843" w:type="dxa"/>
          </w:tcPr>
          <w:p w14:paraId="24E86BA9" w14:textId="77777777" w:rsidR="005749CF" w:rsidRPr="00C521AA" w:rsidRDefault="005749CF" w:rsidP="003D0D03">
            <w:pPr>
              <w:spacing w:before="120"/>
              <w:jc w:val="center"/>
            </w:pPr>
            <w:r w:rsidRPr="00C521AA">
              <w:t>4</w:t>
            </w:r>
          </w:p>
        </w:tc>
        <w:tc>
          <w:tcPr>
            <w:tcW w:w="6804" w:type="dxa"/>
          </w:tcPr>
          <w:p w14:paraId="0376EF77" w14:textId="77777777" w:rsidR="005749CF" w:rsidRPr="00C521AA" w:rsidRDefault="005749CF" w:rsidP="003D0D03">
            <w:pPr>
              <w:spacing w:before="120"/>
              <w:jc w:val="both"/>
            </w:pPr>
            <w:r w:rsidRPr="00C521AA">
              <w:t>Dược hạng III trở lên</w:t>
            </w:r>
          </w:p>
        </w:tc>
        <w:tc>
          <w:tcPr>
            <w:tcW w:w="1701" w:type="dxa"/>
          </w:tcPr>
          <w:p w14:paraId="04CD5D22" w14:textId="77777777" w:rsidR="005749CF" w:rsidRPr="00C521AA" w:rsidRDefault="0095708A" w:rsidP="0095708A">
            <w:pPr>
              <w:spacing w:before="120"/>
              <w:ind w:left="31"/>
              <w:jc w:val="center"/>
            </w:pPr>
            <w:r w:rsidRPr="00C521AA">
              <w:t>1-</w:t>
            </w:r>
            <w:r w:rsidR="00E34485" w:rsidRPr="00C521AA">
              <w:t xml:space="preserve">2 </w:t>
            </w:r>
          </w:p>
        </w:tc>
      </w:tr>
      <w:tr w:rsidR="005749CF" w14:paraId="486FBECB" w14:textId="77777777" w:rsidTr="00C521AA">
        <w:tc>
          <w:tcPr>
            <w:tcW w:w="843" w:type="dxa"/>
          </w:tcPr>
          <w:p w14:paraId="5C0B0AE9" w14:textId="77777777" w:rsidR="005749CF" w:rsidRPr="00C521AA" w:rsidRDefault="005749CF" w:rsidP="003D0D03">
            <w:pPr>
              <w:spacing w:before="120"/>
              <w:jc w:val="center"/>
            </w:pPr>
            <w:r w:rsidRPr="00C521AA">
              <w:t>5</w:t>
            </w:r>
          </w:p>
        </w:tc>
        <w:tc>
          <w:tcPr>
            <w:tcW w:w="6804" w:type="dxa"/>
          </w:tcPr>
          <w:p w14:paraId="2EAE61FD" w14:textId="77777777" w:rsidR="005749CF" w:rsidRPr="00C521AA" w:rsidRDefault="005749CF" w:rsidP="003D0D03">
            <w:pPr>
              <w:spacing w:before="120"/>
              <w:jc w:val="both"/>
            </w:pPr>
            <w:r w:rsidRPr="00C521AA">
              <w:t>Dược hạng IV</w:t>
            </w:r>
          </w:p>
        </w:tc>
        <w:tc>
          <w:tcPr>
            <w:tcW w:w="1701" w:type="dxa"/>
          </w:tcPr>
          <w:p w14:paraId="72F1FC7A" w14:textId="77777777" w:rsidR="005749CF" w:rsidRPr="00C521AA" w:rsidRDefault="005749CF" w:rsidP="005749CF">
            <w:pPr>
              <w:spacing w:before="120"/>
              <w:jc w:val="center"/>
            </w:pPr>
            <w:r w:rsidRPr="00C521AA">
              <w:t>2 - 4</w:t>
            </w:r>
          </w:p>
        </w:tc>
      </w:tr>
      <w:tr w:rsidR="005749CF" w14:paraId="26FB2849" w14:textId="77777777" w:rsidTr="00C521AA">
        <w:tc>
          <w:tcPr>
            <w:tcW w:w="843" w:type="dxa"/>
          </w:tcPr>
          <w:p w14:paraId="01F74FEF" w14:textId="77777777" w:rsidR="005749CF" w:rsidRPr="00C521AA" w:rsidRDefault="005749CF" w:rsidP="003D0D03">
            <w:pPr>
              <w:spacing w:before="120"/>
              <w:jc w:val="center"/>
              <w:rPr>
                <w:b/>
              </w:rPr>
            </w:pPr>
            <w:r w:rsidRPr="00C521AA">
              <w:rPr>
                <w:b/>
              </w:rPr>
              <w:t>II</w:t>
            </w:r>
          </w:p>
        </w:tc>
        <w:tc>
          <w:tcPr>
            <w:tcW w:w="6804" w:type="dxa"/>
          </w:tcPr>
          <w:p w14:paraId="07C243AB" w14:textId="77777777" w:rsidR="005749CF" w:rsidRPr="00C521AA" w:rsidRDefault="005749CF" w:rsidP="009E3118">
            <w:pPr>
              <w:spacing w:before="120"/>
              <w:jc w:val="both"/>
              <w:rPr>
                <w:b/>
              </w:rPr>
            </w:pPr>
            <w:r w:rsidRPr="00C521AA">
              <w:rPr>
                <w:b/>
              </w:rPr>
              <w:t xml:space="preserve">Nhóm </w:t>
            </w:r>
            <w:r w:rsidR="009E3118" w:rsidRPr="00C521AA">
              <w:rPr>
                <w:b/>
              </w:rPr>
              <w:t xml:space="preserve">chức danh nghề </w:t>
            </w:r>
            <w:r w:rsidRPr="00C521AA">
              <w:rPr>
                <w:b/>
              </w:rPr>
              <w:t xml:space="preserve">nghiệp chuyên môn dùng chung </w:t>
            </w:r>
          </w:p>
        </w:tc>
        <w:tc>
          <w:tcPr>
            <w:tcW w:w="1701" w:type="dxa"/>
          </w:tcPr>
          <w:p w14:paraId="42AAA14F" w14:textId="77777777" w:rsidR="005749CF" w:rsidRPr="00C521AA" w:rsidRDefault="00E34485" w:rsidP="00E34485">
            <w:pPr>
              <w:spacing w:before="120"/>
              <w:jc w:val="center"/>
              <w:rPr>
                <w:b/>
              </w:rPr>
            </w:pPr>
            <w:r w:rsidRPr="00C521AA">
              <w:rPr>
                <w:b/>
              </w:rPr>
              <w:t xml:space="preserve">15 </w:t>
            </w:r>
            <w:r w:rsidR="005749CF" w:rsidRPr="00C521AA">
              <w:rPr>
                <w:b/>
              </w:rPr>
              <w:t>-25</w:t>
            </w:r>
          </w:p>
        </w:tc>
      </w:tr>
      <w:tr w:rsidR="005749CF" w14:paraId="46EB6589" w14:textId="77777777" w:rsidTr="00C521AA">
        <w:tc>
          <w:tcPr>
            <w:tcW w:w="843" w:type="dxa"/>
          </w:tcPr>
          <w:p w14:paraId="0C4545D9" w14:textId="77777777" w:rsidR="005749CF" w:rsidRPr="00C521AA" w:rsidRDefault="005749CF" w:rsidP="003D0D03">
            <w:pPr>
              <w:spacing w:before="120"/>
              <w:jc w:val="center"/>
              <w:rPr>
                <w:b/>
              </w:rPr>
            </w:pPr>
            <w:r w:rsidRPr="00C521AA">
              <w:rPr>
                <w:b/>
              </w:rPr>
              <w:t>III</w:t>
            </w:r>
          </w:p>
        </w:tc>
        <w:tc>
          <w:tcPr>
            <w:tcW w:w="6804" w:type="dxa"/>
          </w:tcPr>
          <w:p w14:paraId="58955AB1" w14:textId="77777777" w:rsidR="005749CF" w:rsidRPr="00C521AA" w:rsidRDefault="009E3118" w:rsidP="00145BB1">
            <w:pPr>
              <w:spacing w:before="120"/>
              <w:jc w:val="both"/>
              <w:rPr>
                <w:b/>
              </w:rPr>
            </w:pPr>
            <w:r w:rsidRPr="00C521AA">
              <w:rPr>
                <w:b/>
              </w:rPr>
              <w:t xml:space="preserve">Nhóm </w:t>
            </w:r>
            <w:r w:rsidR="005749CF" w:rsidRPr="00C521AA">
              <w:rPr>
                <w:b/>
              </w:rPr>
              <w:t>Hỗ trợ phục vụ</w:t>
            </w:r>
            <w:r w:rsidRPr="00C521AA">
              <w:rPr>
                <w:b/>
              </w:rPr>
              <w:t xml:space="preserve"> </w:t>
            </w:r>
            <w:r w:rsidR="005749CF" w:rsidRPr="00C521AA">
              <w:t>(gồm cả hợp đồng</w:t>
            </w:r>
            <w:r w:rsidR="00145BB1" w:rsidRPr="00C521AA">
              <w:t xml:space="preserve"> lao động</w:t>
            </w:r>
            <w:r w:rsidR="005749CF" w:rsidRPr="00C521AA">
              <w:t>)</w:t>
            </w:r>
          </w:p>
        </w:tc>
        <w:tc>
          <w:tcPr>
            <w:tcW w:w="1701" w:type="dxa"/>
          </w:tcPr>
          <w:p w14:paraId="74C50F5D" w14:textId="77777777" w:rsidR="005749CF" w:rsidRPr="00C521AA" w:rsidRDefault="00E34485" w:rsidP="008D1F9B">
            <w:pPr>
              <w:spacing w:before="120"/>
              <w:jc w:val="center"/>
              <w:rPr>
                <w:b/>
              </w:rPr>
            </w:pPr>
            <w:r w:rsidRPr="00C521AA">
              <w:rPr>
                <w:b/>
              </w:rPr>
              <w:t xml:space="preserve">5 - </w:t>
            </w:r>
            <w:r w:rsidR="005749CF" w:rsidRPr="00C521AA">
              <w:rPr>
                <w:b/>
              </w:rPr>
              <w:t>10</w:t>
            </w:r>
          </w:p>
        </w:tc>
      </w:tr>
    </w:tbl>
    <w:p w14:paraId="4FA31142" w14:textId="77777777" w:rsidR="00AA3877" w:rsidRDefault="00AA3877" w:rsidP="00AA3877">
      <w:pPr>
        <w:pStyle w:val="ListParagraph"/>
        <w:numPr>
          <w:ilvl w:val="0"/>
          <w:numId w:val="26"/>
        </w:numPr>
        <w:tabs>
          <w:tab w:val="left" w:pos="6120"/>
        </w:tabs>
        <w:spacing w:before="120"/>
        <w:jc w:val="both"/>
      </w:pPr>
      <w:r w:rsidRPr="0082770A">
        <w:t xml:space="preserve">Hệ số điều chỉnh </w:t>
      </w:r>
    </w:p>
    <w:p w14:paraId="3DD9FEAC" w14:textId="77777777" w:rsidR="00AA3877" w:rsidRDefault="0033756F" w:rsidP="009E3118">
      <w:pPr>
        <w:pStyle w:val="ListParagraph"/>
        <w:tabs>
          <w:tab w:val="left" w:pos="851"/>
        </w:tabs>
        <w:spacing w:before="120"/>
        <w:ind w:left="0" w:firstLine="567"/>
        <w:jc w:val="both"/>
      </w:pPr>
      <w:r>
        <w:t xml:space="preserve">Số người làm việc </w:t>
      </w:r>
      <w:r w:rsidR="005B06BE">
        <w:t>tăng hoặc giảm</w:t>
      </w:r>
      <w:r>
        <w:t xml:space="preserve"> = </w:t>
      </w:r>
      <w:r w:rsidR="009E3118">
        <w:t>Tỷ lệ</w:t>
      </w:r>
      <w:r w:rsidR="00AA3877" w:rsidRPr="0082770A">
        <w:t xml:space="preserve"> % công suất </w:t>
      </w:r>
      <w:r w:rsidR="005B06BE">
        <w:t>sử dụng giường bệnh tăng hoặc giảm</w:t>
      </w:r>
      <w:r>
        <w:t xml:space="preserve"> </w:t>
      </w:r>
      <w:r w:rsidR="005B06BE">
        <w:t xml:space="preserve">so với giường </w:t>
      </w:r>
      <w:r w:rsidR="00AA3877" w:rsidRPr="0082770A">
        <w:t xml:space="preserve">kế hoạch </w:t>
      </w:r>
      <w:r>
        <w:t>x số người làm việc hiện có</w:t>
      </w:r>
      <w:r w:rsidR="00AA3877" w:rsidRPr="0082770A">
        <w:t>;</w:t>
      </w:r>
    </w:p>
    <w:p w14:paraId="6F0BE353" w14:textId="77777777" w:rsidR="00CA4B66" w:rsidRPr="00AC40AF" w:rsidRDefault="001E08D7" w:rsidP="00A942C0">
      <w:pPr>
        <w:pStyle w:val="Heading8"/>
        <w:spacing w:before="120"/>
        <w:ind w:firstLine="567"/>
        <w:jc w:val="both"/>
        <w:rPr>
          <w:rFonts w:ascii="Times New Roman" w:hAnsi="Times New Roman" w:cs="Times New Roman"/>
          <w:b/>
          <w:color w:val="auto"/>
          <w:sz w:val="28"/>
        </w:rPr>
      </w:pPr>
      <w:r w:rsidRPr="00AC40AF">
        <w:rPr>
          <w:rFonts w:ascii="Times New Roman" w:hAnsi="Times New Roman" w:cs="Times New Roman"/>
          <w:b/>
          <w:color w:val="auto"/>
          <w:sz w:val="28"/>
        </w:rPr>
        <w:t>Điề</w:t>
      </w:r>
      <w:r w:rsidR="003E400F" w:rsidRPr="00AC40AF">
        <w:rPr>
          <w:rFonts w:ascii="Times New Roman" w:hAnsi="Times New Roman" w:cs="Times New Roman"/>
          <w:b/>
          <w:color w:val="auto"/>
          <w:sz w:val="28"/>
        </w:rPr>
        <w:t xml:space="preserve">u </w:t>
      </w:r>
      <w:r w:rsidR="00007EA3" w:rsidRPr="00AC40AF">
        <w:rPr>
          <w:rFonts w:ascii="Times New Roman" w:hAnsi="Times New Roman" w:cs="Times New Roman"/>
          <w:b/>
          <w:color w:val="auto"/>
          <w:sz w:val="28"/>
        </w:rPr>
        <w:t>5</w:t>
      </w:r>
      <w:r w:rsidRPr="00AC40AF">
        <w:rPr>
          <w:rFonts w:ascii="Times New Roman" w:hAnsi="Times New Roman" w:cs="Times New Roman"/>
          <w:b/>
          <w:color w:val="auto"/>
          <w:sz w:val="28"/>
        </w:rPr>
        <w:t>.</w:t>
      </w:r>
      <w:r w:rsidR="00CA4B66" w:rsidRPr="00AC40AF">
        <w:rPr>
          <w:rFonts w:ascii="Times New Roman" w:hAnsi="Times New Roman" w:cs="Times New Roman"/>
          <w:b/>
          <w:bCs/>
          <w:color w:val="auto"/>
          <w:sz w:val="28"/>
        </w:rPr>
        <w:t>Trung tâm Kiểm soát bệnh tật tuyến tỉnh</w:t>
      </w:r>
      <w:r w:rsidR="00A90E13" w:rsidRPr="00AC40AF">
        <w:rPr>
          <w:rFonts w:ascii="Times New Roman" w:hAnsi="Times New Roman" w:cs="Times New Roman"/>
          <w:b/>
          <w:bCs/>
          <w:color w:val="auto"/>
          <w:sz w:val="28"/>
        </w:rPr>
        <w:t>/thành phố trực thuộc Trung ương</w:t>
      </w:r>
    </w:p>
    <w:p w14:paraId="361CD500" w14:textId="77777777" w:rsidR="00CA4B66" w:rsidRDefault="00CA4B66" w:rsidP="001E08D7">
      <w:pPr>
        <w:pStyle w:val="BodyTextIndent3"/>
        <w:numPr>
          <w:ilvl w:val="0"/>
          <w:numId w:val="10"/>
        </w:numPr>
        <w:tabs>
          <w:tab w:val="left" w:pos="851"/>
        </w:tabs>
        <w:spacing w:before="120"/>
        <w:ind w:left="0" w:firstLine="560"/>
        <w:rPr>
          <w:sz w:val="28"/>
          <w:szCs w:val="24"/>
        </w:rPr>
      </w:pPr>
      <w:r>
        <w:rPr>
          <w:sz w:val="28"/>
          <w:szCs w:val="24"/>
        </w:rPr>
        <w:t xml:space="preserve">Danh mục khung vị trí việc làm </w:t>
      </w:r>
      <w:r w:rsidRPr="00CA4B66">
        <w:rPr>
          <w:i/>
          <w:sz w:val="28"/>
          <w:szCs w:val="24"/>
        </w:rPr>
        <w:t>(Phụ lục số 2 kèm theo)</w:t>
      </w:r>
    </w:p>
    <w:p w14:paraId="0B241F92" w14:textId="77777777" w:rsidR="001E08D7" w:rsidRDefault="001E08D7" w:rsidP="001E08D7">
      <w:pPr>
        <w:pStyle w:val="BodyTextIndent3"/>
        <w:numPr>
          <w:ilvl w:val="0"/>
          <w:numId w:val="10"/>
        </w:numPr>
        <w:tabs>
          <w:tab w:val="left" w:pos="851"/>
        </w:tabs>
        <w:spacing w:before="120"/>
        <w:ind w:left="0" w:firstLine="560"/>
        <w:rPr>
          <w:sz w:val="28"/>
          <w:szCs w:val="24"/>
        </w:rPr>
      </w:pPr>
      <w:r>
        <w:rPr>
          <w:sz w:val="28"/>
          <w:szCs w:val="24"/>
        </w:rPr>
        <w:t>Số lượng người làm việc</w:t>
      </w:r>
      <w:r w:rsidR="00A33EC1">
        <w:rPr>
          <w:sz w:val="28"/>
          <w:szCs w:val="24"/>
        </w:rPr>
        <w:t xml:space="preserve"> </w:t>
      </w:r>
      <w:r>
        <w:rPr>
          <w:sz w:val="28"/>
          <w:szCs w:val="24"/>
        </w:rPr>
        <w:t xml:space="preserve">tối thiểu  </w:t>
      </w:r>
    </w:p>
    <w:p w14:paraId="03DBCADB" w14:textId="77777777" w:rsidR="004B18C9" w:rsidRDefault="004B18C9" w:rsidP="00EE5558">
      <w:pPr>
        <w:pStyle w:val="BodyTextIndent3"/>
        <w:tabs>
          <w:tab w:val="left" w:pos="851"/>
        </w:tabs>
        <w:spacing w:before="120"/>
        <w:ind w:left="560" w:hanging="560"/>
        <w:rPr>
          <w:i/>
          <w:sz w:val="28"/>
          <w:szCs w:val="24"/>
        </w:rPr>
      </w:pPr>
      <w:proofErr w:type="gramStart"/>
      <w:r w:rsidRPr="004B18C9">
        <w:rPr>
          <w:i/>
          <w:sz w:val="28"/>
          <w:szCs w:val="24"/>
          <w:u w:val="single"/>
        </w:rPr>
        <w:t>Bảng 3</w:t>
      </w:r>
      <w:r w:rsidR="00517971">
        <w:rPr>
          <w:i/>
          <w:sz w:val="28"/>
          <w:szCs w:val="24"/>
          <w:u w:val="single"/>
        </w:rPr>
        <w:t>.</w:t>
      </w:r>
      <w:proofErr w:type="gramEnd"/>
      <w:r w:rsidR="004F159A">
        <w:rPr>
          <w:i/>
          <w:sz w:val="28"/>
          <w:szCs w:val="24"/>
          <w:u w:val="single"/>
        </w:rPr>
        <w:t xml:space="preserve"> </w:t>
      </w:r>
      <w:r w:rsidR="009E3118" w:rsidRPr="009E3118">
        <w:rPr>
          <w:i/>
          <w:sz w:val="28"/>
          <w:szCs w:val="24"/>
        </w:rPr>
        <w:t>Định mức s</w:t>
      </w:r>
      <w:r w:rsidR="00517971" w:rsidRPr="009E3118">
        <w:rPr>
          <w:i/>
          <w:sz w:val="28"/>
          <w:szCs w:val="24"/>
        </w:rPr>
        <w:t>ố</w:t>
      </w:r>
      <w:r w:rsidR="00517971" w:rsidRPr="00EE5558">
        <w:rPr>
          <w:i/>
          <w:sz w:val="28"/>
          <w:szCs w:val="24"/>
        </w:rPr>
        <w:t xml:space="preserve"> lượng người làm việc </w:t>
      </w:r>
      <w:proofErr w:type="gramStart"/>
      <w:r w:rsidR="00517971" w:rsidRPr="00EE5558">
        <w:rPr>
          <w:i/>
          <w:sz w:val="28"/>
          <w:szCs w:val="24"/>
        </w:rPr>
        <w:t>theo</w:t>
      </w:r>
      <w:proofErr w:type="gramEnd"/>
      <w:r w:rsidR="00517971" w:rsidRPr="00EE5558">
        <w:rPr>
          <w:i/>
          <w:sz w:val="28"/>
          <w:szCs w:val="24"/>
        </w:rPr>
        <w:t xml:space="preserve"> quy mô dân số</w:t>
      </w:r>
    </w:p>
    <w:tbl>
      <w:tblPr>
        <w:tblW w:w="93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934"/>
        <w:gridCol w:w="1276"/>
        <w:gridCol w:w="1134"/>
        <w:gridCol w:w="1134"/>
        <w:gridCol w:w="1134"/>
        <w:gridCol w:w="992"/>
      </w:tblGrid>
      <w:tr w:rsidR="001D64C8" w:rsidRPr="00F50760" w14:paraId="4E429EE9" w14:textId="77777777" w:rsidTr="005C72FC">
        <w:trPr>
          <w:cantSplit/>
          <w:trHeight w:val="404"/>
        </w:trPr>
        <w:tc>
          <w:tcPr>
            <w:tcW w:w="2744" w:type="dxa"/>
            <w:vMerge w:val="restart"/>
            <w:tcBorders>
              <w:top w:val="single" w:sz="4" w:space="0" w:color="auto"/>
              <w:left w:val="single" w:sz="4" w:space="0" w:color="auto"/>
              <w:bottom w:val="single" w:sz="4" w:space="0" w:color="auto"/>
              <w:right w:val="single" w:sz="4" w:space="0" w:color="auto"/>
            </w:tcBorders>
          </w:tcPr>
          <w:p w14:paraId="2201EA7C" w14:textId="77777777" w:rsidR="001D64C8" w:rsidRPr="001D64C8" w:rsidRDefault="00F5080F" w:rsidP="001D64C8">
            <w:pPr>
              <w:spacing w:before="120"/>
              <w:jc w:val="center"/>
              <w:rPr>
                <w:b/>
                <w:sz w:val="26"/>
              </w:rPr>
            </w:pPr>
            <w:r>
              <w:rPr>
                <w:b/>
                <w:sz w:val="26"/>
              </w:rPr>
              <w:t>Chỉ số</w:t>
            </w:r>
          </w:p>
        </w:tc>
        <w:tc>
          <w:tcPr>
            <w:tcW w:w="6604" w:type="dxa"/>
            <w:gridSpan w:val="6"/>
            <w:tcBorders>
              <w:top w:val="single" w:sz="4" w:space="0" w:color="auto"/>
              <w:left w:val="single" w:sz="4" w:space="0" w:color="auto"/>
              <w:bottom w:val="single" w:sz="4" w:space="0" w:color="auto"/>
              <w:right w:val="single" w:sz="4" w:space="0" w:color="auto"/>
            </w:tcBorders>
          </w:tcPr>
          <w:p w14:paraId="3E8D4FFE" w14:textId="77777777" w:rsidR="001D64C8" w:rsidRPr="001D64C8" w:rsidRDefault="00617115" w:rsidP="009E3118">
            <w:pPr>
              <w:spacing w:before="120"/>
              <w:jc w:val="center"/>
              <w:rPr>
                <w:b/>
                <w:sz w:val="26"/>
              </w:rPr>
            </w:pPr>
            <w:r>
              <w:rPr>
                <w:b/>
                <w:sz w:val="26"/>
              </w:rPr>
              <w:t>Quy mô</w:t>
            </w:r>
            <w:r w:rsidR="001D64C8">
              <w:rPr>
                <w:b/>
                <w:sz w:val="26"/>
              </w:rPr>
              <w:t xml:space="preserve"> d</w:t>
            </w:r>
            <w:r w:rsidR="001D64C8" w:rsidRPr="00090214">
              <w:rPr>
                <w:b/>
                <w:sz w:val="26"/>
              </w:rPr>
              <w:t>ân số (Triệu người)</w:t>
            </w:r>
          </w:p>
        </w:tc>
      </w:tr>
      <w:tr w:rsidR="001D64C8" w:rsidRPr="00F50760" w14:paraId="0DB0D9B8" w14:textId="77777777" w:rsidTr="00A942C0">
        <w:trPr>
          <w:cantSplit/>
          <w:trHeight w:val="404"/>
        </w:trPr>
        <w:tc>
          <w:tcPr>
            <w:tcW w:w="2744" w:type="dxa"/>
            <w:vMerge/>
          </w:tcPr>
          <w:p w14:paraId="6CD7301A" w14:textId="77777777" w:rsidR="001D64C8" w:rsidRDefault="001D64C8" w:rsidP="001D64C8">
            <w:pPr>
              <w:spacing w:before="120" w:after="120"/>
              <w:jc w:val="center"/>
              <w:rPr>
                <w:sz w:val="26"/>
              </w:rPr>
            </w:pPr>
          </w:p>
        </w:tc>
        <w:tc>
          <w:tcPr>
            <w:tcW w:w="934" w:type="dxa"/>
          </w:tcPr>
          <w:p w14:paraId="165D3F06" w14:textId="77777777" w:rsidR="001D64C8" w:rsidRPr="00090214" w:rsidRDefault="001D64C8" w:rsidP="001D64C8">
            <w:pPr>
              <w:spacing w:before="120"/>
              <w:jc w:val="center"/>
              <w:rPr>
                <w:sz w:val="26"/>
              </w:rPr>
            </w:pPr>
            <w:r w:rsidRPr="00090214">
              <w:rPr>
                <w:sz w:val="26"/>
              </w:rPr>
              <w:t xml:space="preserve">≤1  </w:t>
            </w:r>
          </w:p>
        </w:tc>
        <w:tc>
          <w:tcPr>
            <w:tcW w:w="1276" w:type="dxa"/>
          </w:tcPr>
          <w:p w14:paraId="12477A1C" w14:textId="77777777" w:rsidR="001D64C8" w:rsidRPr="00090214" w:rsidRDefault="001D64C8" w:rsidP="001D64C8">
            <w:pPr>
              <w:spacing w:before="120"/>
              <w:jc w:val="center"/>
              <w:rPr>
                <w:sz w:val="26"/>
              </w:rPr>
            </w:pPr>
            <w:r w:rsidRPr="00090214">
              <w:rPr>
                <w:sz w:val="26"/>
              </w:rPr>
              <w:t xml:space="preserve">&gt;1 đến 1,5 </w:t>
            </w:r>
          </w:p>
        </w:tc>
        <w:tc>
          <w:tcPr>
            <w:tcW w:w="1134" w:type="dxa"/>
          </w:tcPr>
          <w:p w14:paraId="5B244F19" w14:textId="77777777" w:rsidR="001D64C8" w:rsidRPr="00090214" w:rsidRDefault="001D64C8" w:rsidP="001D64C8">
            <w:pPr>
              <w:spacing w:before="120"/>
              <w:jc w:val="center"/>
              <w:rPr>
                <w:sz w:val="26"/>
              </w:rPr>
            </w:pPr>
            <w:r w:rsidRPr="00090214">
              <w:rPr>
                <w:sz w:val="26"/>
              </w:rPr>
              <w:t xml:space="preserve">&gt;1,5 đến 2 </w:t>
            </w:r>
          </w:p>
        </w:tc>
        <w:tc>
          <w:tcPr>
            <w:tcW w:w="1134" w:type="dxa"/>
          </w:tcPr>
          <w:p w14:paraId="1AFB6480" w14:textId="77777777" w:rsidR="001D64C8" w:rsidRPr="00090214" w:rsidRDefault="001D64C8" w:rsidP="001D64C8">
            <w:pPr>
              <w:spacing w:before="120"/>
              <w:jc w:val="center"/>
              <w:rPr>
                <w:sz w:val="26"/>
              </w:rPr>
            </w:pPr>
            <w:r w:rsidRPr="00090214">
              <w:rPr>
                <w:sz w:val="26"/>
              </w:rPr>
              <w:t xml:space="preserve">&gt; 2 đến </w:t>
            </w:r>
            <w:r>
              <w:rPr>
                <w:sz w:val="26"/>
              </w:rPr>
              <w:t>3</w:t>
            </w:r>
            <w:r w:rsidRPr="00090214">
              <w:rPr>
                <w:sz w:val="26"/>
              </w:rPr>
              <w:t xml:space="preserve"> </w:t>
            </w:r>
          </w:p>
        </w:tc>
        <w:tc>
          <w:tcPr>
            <w:tcW w:w="1134" w:type="dxa"/>
          </w:tcPr>
          <w:p w14:paraId="394B43FD" w14:textId="77777777" w:rsidR="001D64C8" w:rsidRPr="00090214" w:rsidRDefault="001D64C8" w:rsidP="001D64C8">
            <w:pPr>
              <w:spacing w:before="120"/>
              <w:jc w:val="center"/>
              <w:rPr>
                <w:sz w:val="26"/>
              </w:rPr>
            </w:pPr>
            <w:r w:rsidRPr="00090214">
              <w:rPr>
                <w:sz w:val="26"/>
              </w:rPr>
              <w:t>&gt;3 đến 4</w:t>
            </w:r>
          </w:p>
        </w:tc>
        <w:tc>
          <w:tcPr>
            <w:tcW w:w="992" w:type="dxa"/>
          </w:tcPr>
          <w:p w14:paraId="177C1150" w14:textId="77777777" w:rsidR="001D64C8" w:rsidRPr="00090214" w:rsidRDefault="001D64C8" w:rsidP="001D64C8">
            <w:pPr>
              <w:spacing w:before="120"/>
              <w:jc w:val="center"/>
              <w:rPr>
                <w:sz w:val="26"/>
              </w:rPr>
            </w:pPr>
            <w:r w:rsidRPr="00090214">
              <w:rPr>
                <w:sz w:val="26"/>
              </w:rPr>
              <w:t xml:space="preserve">&gt;4 </w:t>
            </w:r>
          </w:p>
        </w:tc>
      </w:tr>
      <w:tr w:rsidR="00A33EC1" w:rsidRPr="00A33EC1" w14:paraId="25AAC087" w14:textId="77777777" w:rsidTr="00A942C0">
        <w:trPr>
          <w:cantSplit/>
          <w:trHeight w:val="404"/>
        </w:trPr>
        <w:tc>
          <w:tcPr>
            <w:tcW w:w="2744" w:type="dxa"/>
          </w:tcPr>
          <w:p w14:paraId="549D2F66" w14:textId="77777777" w:rsidR="001D64C8" w:rsidRPr="00C521AA" w:rsidRDefault="00F5080F" w:rsidP="00A942C0">
            <w:pPr>
              <w:spacing w:before="120"/>
              <w:jc w:val="center"/>
            </w:pPr>
            <w:r w:rsidRPr="00C521AA">
              <w:t>Số lượng</w:t>
            </w:r>
            <w:r w:rsidR="00861C2D" w:rsidRPr="00C521AA">
              <w:t xml:space="preserve"> người làm việc</w:t>
            </w:r>
          </w:p>
        </w:tc>
        <w:tc>
          <w:tcPr>
            <w:tcW w:w="934" w:type="dxa"/>
          </w:tcPr>
          <w:p w14:paraId="2D3047CE" w14:textId="77777777" w:rsidR="001D64C8" w:rsidRPr="00C521AA" w:rsidRDefault="001D64C8" w:rsidP="00F5080F">
            <w:pPr>
              <w:spacing w:before="120" w:after="120"/>
              <w:jc w:val="center"/>
            </w:pPr>
            <w:r w:rsidRPr="00C521AA">
              <w:t>1</w:t>
            </w:r>
            <w:r w:rsidR="00F5080F" w:rsidRPr="00C521AA">
              <w:t>30</w:t>
            </w:r>
          </w:p>
        </w:tc>
        <w:tc>
          <w:tcPr>
            <w:tcW w:w="1276" w:type="dxa"/>
          </w:tcPr>
          <w:p w14:paraId="303F64F5" w14:textId="77777777" w:rsidR="001D64C8" w:rsidRPr="00C521AA" w:rsidRDefault="001D64C8" w:rsidP="001D64C8">
            <w:pPr>
              <w:spacing w:before="120" w:after="120"/>
              <w:jc w:val="center"/>
            </w:pPr>
            <w:r w:rsidRPr="00C521AA">
              <w:t>150</w:t>
            </w:r>
          </w:p>
        </w:tc>
        <w:tc>
          <w:tcPr>
            <w:tcW w:w="1134" w:type="dxa"/>
          </w:tcPr>
          <w:p w14:paraId="0B10CA8C" w14:textId="77777777" w:rsidR="001D64C8" w:rsidRPr="00C521AA" w:rsidRDefault="00F5080F" w:rsidP="001D64C8">
            <w:pPr>
              <w:spacing w:before="120" w:after="120"/>
              <w:jc w:val="center"/>
            </w:pPr>
            <w:r w:rsidRPr="00C521AA">
              <w:t>17</w:t>
            </w:r>
            <w:r w:rsidR="001D64C8" w:rsidRPr="00C521AA">
              <w:t>0</w:t>
            </w:r>
          </w:p>
        </w:tc>
        <w:tc>
          <w:tcPr>
            <w:tcW w:w="1134" w:type="dxa"/>
          </w:tcPr>
          <w:p w14:paraId="1E371189" w14:textId="77777777" w:rsidR="001D64C8" w:rsidRPr="00C521AA" w:rsidRDefault="00F5080F" w:rsidP="001D64C8">
            <w:pPr>
              <w:spacing w:before="120" w:after="120"/>
              <w:jc w:val="center"/>
            </w:pPr>
            <w:r w:rsidRPr="00C521AA">
              <w:t>190</w:t>
            </w:r>
          </w:p>
        </w:tc>
        <w:tc>
          <w:tcPr>
            <w:tcW w:w="1134" w:type="dxa"/>
          </w:tcPr>
          <w:p w14:paraId="41A882D8" w14:textId="77777777" w:rsidR="001D64C8" w:rsidRPr="00C521AA" w:rsidRDefault="00F5080F" w:rsidP="001D64C8">
            <w:pPr>
              <w:spacing w:before="120" w:after="120"/>
              <w:jc w:val="center"/>
            </w:pPr>
            <w:r w:rsidRPr="00C521AA">
              <w:t>26</w:t>
            </w:r>
            <w:r w:rsidR="001D64C8" w:rsidRPr="00C521AA">
              <w:t>0</w:t>
            </w:r>
          </w:p>
        </w:tc>
        <w:tc>
          <w:tcPr>
            <w:tcW w:w="992" w:type="dxa"/>
          </w:tcPr>
          <w:p w14:paraId="78B07CA5" w14:textId="77777777" w:rsidR="001D64C8" w:rsidRPr="00C521AA" w:rsidRDefault="001D64C8" w:rsidP="001D64C8">
            <w:pPr>
              <w:spacing w:before="120" w:after="120"/>
              <w:jc w:val="center"/>
            </w:pPr>
            <w:r w:rsidRPr="00C521AA">
              <w:t>400</w:t>
            </w:r>
          </w:p>
        </w:tc>
      </w:tr>
    </w:tbl>
    <w:p w14:paraId="22A8B4D1" w14:textId="77777777" w:rsidR="00CA4B66" w:rsidRDefault="00CA4B66" w:rsidP="0083722B">
      <w:pPr>
        <w:pStyle w:val="ListParagraph"/>
        <w:numPr>
          <w:ilvl w:val="0"/>
          <w:numId w:val="10"/>
        </w:numPr>
        <w:tabs>
          <w:tab w:val="left" w:pos="851"/>
        </w:tabs>
        <w:spacing w:before="120" w:after="120"/>
        <w:ind w:left="0" w:firstLine="560"/>
        <w:jc w:val="both"/>
        <w:rPr>
          <w:bCs/>
        </w:rPr>
      </w:pPr>
      <w:r w:rsidRPr="00331BE4">
        <w:rPr>
          <w:bCs/>
        </w:rPr>
        <w:t>Cơ cấu chức danh nghề nghiệp trong Trung tâm phòng chống bệnh tật tỉnh/thành phố trực thuộc trung ương</w:t>
      </w:r>
    </w:p>
    <w:p w14:paraId="3D2D6B20" w14:textId="77777777" w:rsidR="004B18C9" w:rsidRDefault="004B18C9" w:rsidP="00DF3E59">
      <w:pPr>
        <w:spacing w:before="120" w:after="120"/>
        <w:jc w:val="both"/>
        <w:rPr>
          <w:bCs/>
          <w:i/>
        </w:rPr>
      </w:pPr>
      <w:r w:rsidRPr="00DF3E59">
        <w:rPr>
          <w:bCs/>
          <w:i/>
          <w:u w:val="single"/>
        </w:rPr>
        <w:t>Bảng 4</w:t>
      </w:r>
      <w:r w:rsidR="00517971" w:rsidRPr="00DF3E59">
        <w:rPr>
          <w:bCs/>
          <w:i/>
          <w:u w:val="single"/>
        </w:rPr>
        <w:t>.</w:t>
      </w:r>
      <w:r w:rsidR="00517971" w:rsidRPr="00EE5558">
        <w:rPr>
          <w:bCs/>
          <w:i/>
        </w:rPr>
        <w:t>Cơ cấu chức danh nghề nghiệp</w:t>
      </w:r>
      <w:r w:rsidR="00007860">
        <w:rPr>
          <w:bCs/>
          <w:i/>
        </w:rPr>
        <w:t xml:space="preserve"> </w:t>
      </w:r>
    </w:p>
    <w:tbl>
      <w:tblPr>
        <w:tblW w:w="93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0"/>
        <w:gridCol w:w="1701"/>
      </w:tblGrid>
      <w:tr w:rsidR="000213FB" w:rsidRPr="0083722B" w14:paraId="78A32659" w14:textId="77777777" w:rsidTr="005C72FC">
        <w:tc>
          <w:tcPr>
            <w:tcW w:w="737" w:type="dxa"/>
          </w:tcPr>
          <w:p w14:paraId="1273831E" w14:textId="77777777" w:rsidR="000213FB" w:rsidRPr="00C521AA" w:rsidRDefault="000213FB" w:rsidP="001D64C8">
            <w:pPr>
              <w:spacing w:before="120" w:after="120"/>
              <w:jc w:val="center"/>
              <w:rPr>
                <w:b/>
              </w:rPr>
            </w:pPr>
            <w:r w:rsidRPr="00C521AA">
              <w:rPr>
                <w:b/>
              </w:rPr>
              <w:t>TT</w:t>
            </w:r>
          </w:p>
        </w:tc>
        <w:tc>
          <w:tcPr>
            <w:tcW w:w="6910" w:type="dxa"/>
          </w:tcPr>
          <w:p w14:paraId="7479DD3A" w14:textId="77777777" w:rsidR="000213FB" w:rsidRPr="00C521AA" w:rsidRDefault="000213FB" w:rsidP="001D64C8">
            <w:pPr>
              <w:tabs>
                <w:tab w:val="left" w:pos="1712"/>
              </w:tabs>
              <w:spacing w:before="120" w:after="120"/>
              <w:jc w:val="both"/>
              <w:rPr>
                <w:b/>
              </w:rPr>
            </w:pPr>
            <w:r w:rsidRPr="00C521AA">
              <w:rPr>
                <w:b/>
              </w:rPr>
              <w:t>Nhóm vị trí việc làm</w:t>
            </w:r>
          </w:p>
        </w:tc>
        <w:tc>
          <w:tcPr>
            <w:tcW w:w="1701" w:type="dxa"/>
          </w:tcPr>
          <w:p w14:paraId="0228F748" w14:textId="77777777" w:rsidR="000213FB" w:rsidRPr="00C521AA" w:rsidRDefault="000213FB" w:rsidP="0056296A">
            <w:pPr>
              <w:spacing w:before="120" w:after="120"/>
              <w:jc w:val="center"/>
              <w:rPr>
                <w:b/>
              </w:rPr>
            </w:pPr>
            <w:r w:rsidRPr="00C521AA">
              <w:rPr>
                <w:b/>
              </w:rPr>
              <w:t>Tỷ lệ (%)</w:t>
            </w:r>
          </w:p>
        </w:tc>
      </w:tr>
      <w:tr w:rsidR="000213FB" w:rsidRPr="00CC76E1" w14:paraId="3A08D93F" w14:textId="77777777" w:rsidTr="005C72FC">
        <w:tc>
          <w:tcPr>
            <w:tcW w:w="737" w:type="dxa"/>
          </w:tcPr>
          <w:p w14:paraId="26031015" w14:textId="77777777" w:rsidR="000213FB" w:rsidRPr="00C521AA" w:rsidRDefault="000213FB" w:rsidP="001D64C8">
            <w:pPr>
              <w:spacing w:before="120"/>
              <w:jc w:val="center"/>
              <w:rPr>
                <w:b/>
              </w:rPr>
            </w:pPr>
            <w:r w:rsidRPr="00C521AA">
              <w:rPr>
                <w:b/>
              </w:rPr>
              <w:t>I</w:t>
            </w:r>
          </w:p>
        </w:tc>
        <w:tc>
          <w:tcPr>
            <w:tcW w:w="6910" w:type="dxa"/>
          </w:tcPr>
          <w:p w14:paraId="5E8CC7D3" w14:textId="77777777" w:rsidR="000213FB" w:rsidRPr="00C521AA" w:rsidRDefault="000213FB" w:rsidP="005C72FC">
            <w:pPr>
              <w:spacing w:before="120"/>
              <w:rPr>
                <w:b/>
              </w:rPr>
            </w:pPr>
            <w:r w:rsidRPr="00C521AA">
              <w:rPr>
                <w:b/>
              </w:rPr>
              <w:t xml:space="preserve">Nhóm </w:t>
            </w:r>
            <w:r w:rsidR="005C72FC">
              <w:rPr>
                <w:b/>
              </w:rPr>
              <w:t>chức danh nghề nghiệp</w:t>
            </w:r>
            <w:r w:rsidRPr="00C521AA">
              <w:rPr>
                <w:b/>
              </w:rPr>
              <w:t xml:space="preserve"> y tế</w:t>
            </w:r>
          </w:p>
        </w:tc>
        <w:tc>
          <w:tcPr>
            <w:tcW w:w="1701" w:type="dxa"/>
          </w:tcPr>
          <w:p w14:paraId="59DACD75" w14:textId="77777777" w:rsidR="000213FB" w:rsidRPr="00C521AA" w:rsidRDefault="000213FB" w:rsidP="0056296A">
            <w:pPr>
              <w:spacing w:before="120"/>
              <w:jc w:val="center"/>
              <w:rPr>
                <w:b/>
              </w:rPr>
            </w:pPr>
          </w:p>
        </w:tc>
      </w:tr>
      <w:tr w:rsidR="000213FB" w:rsidRPr="00AB4217" w14:paraId="2F3846AD" w14:textId="77777777" w:rsidTr="005C72FC">
        <w:tc>
          <w:tcPr>
            <w:tcW w:w="737" w:type="dxa"/>
          </w:tcPr>
          <w:p w14:paraId="00831444" w14:textId="77777777" w:rsidR="000213FB" w:rsidRPr="00A942C0" w:rsidRDefault="000213FB" w:rsidP="001D64C8">
            <w:pPr>
              <w:spacing w:before="120" w:after="120"/>
              <w:jc w:val="center"/>
            </w:pPr>
            <w:r w:rsidRPr="00A942C0">
              <w:t>1</w:t>
            </w:r>
          </w:p>
        </w:tc>
        <w:tc>
          <w:tcPr>
            <w:tcW w:w="6910" w:type="dxa"/>
          </w:tcPr>
          <w:p w14:paraId="3FAD2808" w14:textId="77777777" w:rsidR="000213FB" w:rsidRPr="00A942C0" w:rsidRDefault="000213FB" w:rsidP="00007860">
            <w:pPr>
              <w:spacing w:before="120" w:after="120"/>
              <w:jc w:val="both"/>
            </w:pPr>
            <w:r w:rsidRPr="00A942C0">
              <w:t xml:space="preserve">Bác sĩ, Bác sĩ dự phòng </w:t>
            </w:r>
          </w:p>
        </w:tc>
        <w:tc>
          <w:tcPr>
            <w:tcW w:w="1701" w:type="dxa"/>
          </w:tcPr>
          <w:p w14:paraId="70E57EA4" w14:textId="77777777" w:rsidR="000213FB" w:rsidRPr="00C521AA" w:rsidRDefault="000213FB" w:rsidP="0056296A">
            <w:pPr>
              <w:spacing w:before="120" w:after="120"/>
              <w:jc w:val="center"/>
            </w:pPr>
            <w:r w:rsidRPr="00C521AA">
              <w:t>15-20</w:t>
            </w:r>
          </w:p>
        </w:tc>
      </w:tr>
      <w:tr w:rsidR="000213FB" w:rsidRPr="0073035C" w14:paraId="1C3E8BE3" w14:textId="77777777" w:rsidTr="005C72FC">
        <w:tc>
          <w:tcPr>
            <w:tcW w:w="737" w:type="dxa"/>
          </w:tcPr>
          <w:p w14:paraId="1CFC204F" w14:textId="77777777" w:rsidR="000213FB" w:rsidRPr="00A942C0" w:rsidRDefault="000213FB" w:rsidP="001D64C8">
            <w:pPr>
              <w:spacing w:before="120" w:after="120"/>
              <w:jc w:val="center"/>
            </w:pPr>
            <w:r w:rsidRPr="00A942C0">
              <w:lastRenderedPageBreak/>
              <w:t>2</w:t>
            </w:r>
          </w:p>
        </w:tc>
        <w:tc>
          <w:tcPr>
            <w:tcW w:w="6910" w:type="dxa"/>
          </w:tcPr>
          <w:p w14:paraId="0F7038CA" w14:textId="77777777" w:rsidR="000213FB" w:rsidRPr="00A942C0" w:rsidRDefault="000213FB" w:rsidP="0056296A">
            <w:pPr>
              <w:spacing w:before="120" w:after="120"/>
              <w:jc w:val="both"/>
            </w:pPr>
            <w:r w:rsidRPr="00A942C0">
              <w:t>Chức danh nghề nghiệp y tế khác (Y tế công cộng, Điều dưỡng, hộ sinh, kỹ thuật y, dược, dinh dưỡng, y sỹ</w:t>
            </w:r>
            <w:r w:rsidRPr="00A942C0">
              <w:rPr>
                <w:color w:val="0070C0"/>
              </w:rPr>
              <w:t xml:space="preserve">)  </w:t>
            </w:r>
          </w:p>
        </w:tc>
        <w:tc>
          <w:tcPr>
            <w:tcW w:w="1701" w:type="dxa"/>
          </w:tcPr>
          <w:p w14:paraId="5F3F58CD" w14:textId="77777777" w:rsidR="000213FB" w:rsidRPr="00C521AA" w:rsidRDefault="000213FB" w:rsidP="00F5080F">
            <w:pPr>
              <w:spacing w:before="120" w:after="120"/>
              <w:jc w:val="center"/>
            </w:pPr>
            <w:r w:rsidRPr="00C521AA">
              <w:t>45-55</w:t>
            </w:r>
          </w:p>
        </w:tc>
      </w:tr>
      <w:tr w:rsidR="000213FB" w:rsidRPr="00AB4217" w14:paraId="563B14D5" w14:textId="77777777" w:rsidTr="005C72FC">
        <w:tc>
          <w:tcPr>
            <w:tcW w:w="737" w:type="dxa"/>
          </w:tcPr>
          <w:p w14:paraId="26894E05" w14:textId="77777777" w:rsidR="000213FB" w:rsidRPr="00A942C0" w:rsidRDefault="000213FB" w:rsidP="001D64C8">
            <w:pPr>
              <w:spacing w:before="120" w:after="120"/>
              <w:jc w:val="center"/>
              <w:rPr>
                <w:b/>
              </w:rPr>
            </w:pPr>
            <w:r w:rsidRPr="00A942C0">
              <w:rPr>
                <w:b/>
              </w:rPr>
              <w:t>3</w:t>
            </w:r>
          </w:p>
        </w:tc>
        <w:tc>
          <w:tcPr>
            <w:tcW w:w="6910" w:type="dxa"/>
          </w:tcPr>
          <w:p w14:paraId="7C82E563" w14:textId="77777777" w:rsidR="000213FB" w:rsidRPr="00A942C0" w:rsidRDefault="000213FB" w:rsidP="00F5080F">
            <w:pPr>
              <w:spacing w:before="120" w:after="120"/>
              <w:jc w:val="both"/>
              <w:rPr>
                <w:b/>
              </w:rPr>
            </w:pPr>
            <w:r w:rsidRPr="00A942C0">
              <w:t>Chức danh nghề nghiệp, khác</w:t>
            </w:r>
          </w:p>
        </w:tc>
        <w:tc>
          <w:tcPr>
            <w:tcW w:w="1701" w:type="dxa"/>
          </w:tcPr>
          <w:p w14:paraId="44A7036C" w14:textId="77777777" w:rsidR="000213FB" w:rsidRPr="00C521AA" w:rsidRDefault="000213FB" w:rsidP="0056296A">
            <w:pPr>
              <w:spacing w:before="120" w:after="120"/>
              <w:jc w:val="center"/>
            </w:pPr>
            <w:r w:rsidRPr="00C521AA">
              <w:t>5</w:t>
            </w:r>
          </w:p>
        </w:tc>
      </w:tr>
      <w:tr w:rsidR="000213FB" w:rsidRPr="0083722B" w14:paraId="4222F1DC" w14:textId="77777777" w:rsidTr="005C72FC">
        <w:tc>
          <w:tcPr>
            <w:tcW w:w="737" w:type="dxa"/>
          </w:tcPr>
          <w:p w14:paraId="339B1DF9" w14:textId="77777777" w:rsidR="000213FB" w:rsidRPr="00C521AA" w:rsidRDefault="000213FB" w:rsidP="001D64C8">
            <w:pPr>
              <w:spacing w:before="120" w:after="120"/>
              <w:jc w:val="center"/>
              <w:rPr>
                <w:b/>
              </w:rPr>
            </w:pPr>
            <w:r w:rsidRPr="00C521AA">
              <w:rPr>
                <w:b/>
              </w:rPr>
              <w:t>II</w:t>
            </w:r>
          </w:p>
        </w:tc>
        <w:tc>
          <w:tcPr>
            <w:tcW w:w="6910" w:type="dxa"/>
          </w:tcPr>
          <w:p w14:paraId="60D9B731" w14:textId="77777777" w:rsidR="000213FB" w:rsidRPr="00C521AA" w:rsidRDefault="000213FB" w:rsidP="005C72FC">
            <w:pPr>
              <w:spacing w:before="120" w:after="120"/>
              <w:jc w:val="both"/>
              <w:rPr>
                <w:b/>
              </w:rPr>
            </w:pPr>
            <w:r w:rsidRPr="00C521AA">
              <w:rPr>
                <w:b/>
              </w:rPr>
              <w:t xml:space="preserve">Nhóm </w:t>
            </w:r>
            <w:r w:rsidR="005C72FC">
              <w:rPr>
                <w:b/>
              </w:rPr>
              <w:t xml:space="preserve">chức danh nghề nghiệp </w:t>
            </w:r>
            <w:r w:rsidRPr="00C521AA">
              <w:rPr>
                <w:b/>
              </w:rPr>
              <w:t xml:space="preserve">chuyên môn dùng chung </w:t>
            </w:r>
          </w:p>
        </w:tc>
        <w:tc>
          <w:tcPr>
            <w:tcW w:w="1701" w:type="dxa"/>
          </w:tcPr>
          <w:p w14:paraId="1B55B58F" w14:textId="77777777" w:rsidR="000213FB" w:rsidRPr="00C521AA" w:rsidRDefault="000213FB" w:rsidP="000213FB">
            <w:pPr>
              <w:spacing w:before="120" w:after="120"/>
              <w:jc w:val="center"/>
            </w:pPr>
            <w:r w:rsidRPr="00C521AA">
              <w:t>15-20</w:t>
            </w:r>
          </w:p>
        </w:tc>
      </w:tr>
      <w:tr w:rsidR="000213FB" w:rsidRPr="0083722B" w14:paraId="397652B3" w14:textId="77777777" w:rsidTr="005C72FC">
        <w:tc>
          <w:tcPr>
            <w:tcW w:w="737" w:type="dxa"/>
          </w:tcPr>
          <w:p w14:paraId="51A566A1" w14:textId="77777777" w:rsidR="000213FB" w:rsidRPr="00C521AA" w:rsidRDefault="000213FB" w:rsidP="001D64C8">
            <w:pPr>
              <w:spacing w:before="120" w:after="120"/>
              <w:jc w:val="center"/>
              <w:rPr>
                <w:b/>
              </w:rPr>
            </w:pPr>
            <w:r w:rsidRPr="00C521AA">
              <w:rPr>
                <w:b/>
              </w:rPr>
              <w:t>III</w:t>
            </w:r>
          </w:p>
        </w:tc>
        <w:tc>
          <w:tcPr>
            <w:tcW w:w="6910" w:type="dxa"/>
          </w:tcPr>
          <w:p w14:paraId="515F02EF" w14:textId="77777777" w:rsidR="000213FB" w:rsidRPr="00C521AA" w:rsidRDefault="000213FB" w:rsidP="001D64C8">
            <w:pPr>
              <w:spacing w:before="120" w:after="120"/>
              <w:jc w:val="both"/>
              <w:rPr>
                <w:b/>
              </w:rPr>
            </w:pPr>
            <w:r w:rsidRPr="00C521AA">
              <w:rPr>
                <w:b/>
              </w:rPr>
              <w:t xml:space="preserve">Nhóm hỗ trợ phục vụ </w:t>
            </w:r>
            <w:r w:rsidRPr="00C521AA">
              <w:t>(gồm cả Hợp đồng lao động)</w:t>
            </w:r>
          </w:p>
        </w:tc>
        <w:tc>
          <w:tcPr>
            <w:tcW w:w="1701" w:type="dxa"/>
          </w:tcPr>
          <w:p w14:paraId="45005980" w14:textId="77777777" w:rsidR="000213FB" w:rsidRPr="00C521AA" w:rsidRDefault="000213FB" w:rsidP="003C1F25">
            <w:pPr>
              <w:spacing w:before="120" w:after="120"/>
              <w:jc w:val="center"/>
            </w:pPr>
            <w:r w:rsidRPr="00C521AA">
              <w:t>5-1</w:t>
            </w:r>
            <w:r w:rsidR="003C1F25" w:rsidRPr="00C521AA">
              <w:t>5</w:t>
            </w:r>
          </w:p>
        </w:tc>
      </w:tr>
    </w:tbl>
    <w:p w14:paraId="0B4F76A5" w14:textId="77777777" w:rsidR="00007860" w:rsidRPr="00DF3E59" w:rsidRDefault="00007860" w:rsidP="00DF3E59">
      <w:pPr>
        <w:spacing w:before="120" w:after="120"/>
        <w:jc w:val="both"/>
        <w:rPr>
          <w:bCs/>
          <w:i/>
          <w:u w:val="single"/>
        </w:rPr>
      </w:pPr>
    </w:p>
    <w:p w14:paraId="028754B6" w14:textId="77777777" w:rsidR="009F68D2" w:rsidRPr="009F68D2" w:rsidRDefault="009F68D2" w:rsidP="00A942C0">
      <w:pPr>
        <w:ind w:firstLine="567"/>
        <w:jc w:val="both"/>
        <w:rPr>
          <w:b/>
        </w:rPr>
      </w:pPr>
      <w:proofErr w:type="gramStart"/>
      <w:r w:rsidRPr="009F68D2">
        <w:rPr>
          <w:b/>
        </w:rPr>
        <w:t xml:space="preserve">Điều </w:t>
      </w:r>
      <w:r w:rsidR="00007EA3">
        <w:rPr>
          <w:b/>
        </w:rPr>
        <w:t>6</w:t>
      </w:r>
      <w:r w:rsidRPr="009F68D2">
        <w:rPr>
          <w:b/>
        </w:rPr>
        <w:t>.</w:t>
      </w:r>
      <w:proofErr w:type="gramEnd"/>
      <w:r w:rsidRPr="009F68D2">
        <w:rPr>
          <w:b/>
        </w:rPr>
        <w:t xml:space="preserve"> Trung tâm kiểm nghiệm dược phẩm, mỹ phẩm</w:t>
      </w:r>
      <w:r w:rsidR="003E400F">
        <w:rPr>
          <w:b/>
        </w:rPr>
        <w:t>, thực phẩm</w:t>
      </w:r>
    </w:p>
    <w:p w14:paraId="1CC98982" w14:textId="77777777" w:rsidR="009F68D2" w:rsidRDefault="009F68D2" w:rsidP="005D1F81">
      <w:pPr>
        <w:pStyle w:val="BodyTextIndent3"/>
        <w:numPr>
          <w:ilvl w:val="0"/>
          <w:numId w:val="29"/>
        </w:numPr>
        <w:tabs>
          <w:tab w:val="left" w:pos="900"/>
        </w:tabs>
        <w:spacing w:before="120"/>
        <w:ind w:left="540" w:firstLine="20"/>
        <w:rPr>
          <w:sz w:val="28"/>
          <w:szCs w:val="24"/>
        </w:rPr>
      </w:pPr>
      <w:r>
        <w:rPr>
          <w:sz w:val="28"/>
          <w:szCs w:val="24"/>
        </w:rPr>
        <w:t xml:space="preserve">Danh mục khung vị trí việc làm </w:t>
      </w:r>
      <w:r w:rsidRPr="00CA4B66">
        <w:rPr>
          <w:i/>
          <w:sz w:val="28"/>
          <w:szCs w:val="24"/>
        </w:rPr>
        <w:t xml:space="preserve">(Phụ lục số </w:t>
      </w:r>
      <w:r>
        <w:rPr>
          <w:i/>
          <w:sz w:val="28"/>
          <w:szCs w:val="24"/>
        </w:rPr>
        <w:t>3</w:t>
      </w:r>
      <w:r w:rsidRPr="00CA4B66">
        <w:rPr>
          <w:i/>
          <w:sz w:val="28"/>
          <w:szCs w:val="24"/>
        </w:rPr>
        <w:t xml:space="preserve"> kèm theo)</w:t>
      </w:r>
    </w:p>
    <w:p w14:paraId="7AAD0D54" w14:textId="77777777" w:rsidR="003E400F" w:rsidRPr="005D1F81" w:rsidRDefault="009F68D2" w:rsidP="00375CE6">
      <w:pPr>
        <w:pStyle w:val="BodyTextIndent3"/>
        <w:numPr>
          <w:ilvl w:val="0"/>
          <w:numId w:val="29"/>
        </w:numPr>
        <w:tabs>
          <w:tab w:val="left" w:pos="900"/>
        </w:tabs>
        <w:spacing w:before="120"/>
        <w:ind w:left="0" w:firstLine="540"/>
        <w:rPr>
          <w:color w:val="000000" w:themeColor="text1"/>
          <w:sz w:val="28"/>
          <w:szCs w:val="24"/>
        </w:rPr>
      </w:pPr>
      <w:r w:rsidRPr="005D1F81">
        <w:rPr>
          <w:sz w:val="28"/>
          <w:szCs w:val="24"/>
        </w:rPr>
        <w:t>Số lượng người làm việc</w:t>
      </w:r>
      <w:r w:rsidR="005D1F81" w:rsidRPr="005D1F81">
        <w:rPr>
          <w:sz w:val="28"/>
          <w:szCs w:val="24"/>
        </w:rPr>
        <w:t xml:space="preserve"> </w:t>
      </w:r>
      <w:r w:rsidRPr="005D1F81">
        <w:rPr>
          <w:sz w:val="28"/>
          <w:szCs w:val="24"/>
        </w:rPr>
        <w:t>tối thiểu</w:t>
      </w:r>
      <w:r w:rsidR="003E400F" w:rsidRPr="005D1F81">
        <w:rPr>
          <w:sz w:val="28"/>
          <w:szCs w:val="24"/>
        </w:rPr>
        <w:t xml:space="preserve">: </w:t>
      </w:r>
      <w:r w:rsidR="00375CE6">
        <w:rPr>
          <w:sz w:val="28"/>
          <w:szCs w:val="24"/>
        </w:rPr>
        <w:t>Định mức cho m</w:t>
      </w:r>
      <w:r w:rsidR="005D1F81" w:rsidRPr="005D1F81">
        <w:rPr>
          <w:sz w:val="28"/>
          <w:szCs w:val="24"/>
        </w:rPr>
        <w:t xml:space="preserve">ỗi </w:t>
      </w:r>
      <w:r w:rsidR="003E400F" w:rsidRPr="005D1F81">
        <w:rPr>
          <w:sz w:val="28"/>
          <w:szCs w:val="24"/>
        </w:rPr>
        <w:t>Trung tâm</w:t>
      </w:r>
      <w:r w:rsidR="005D1F81" w:rsidRPr="005D1F81">
        <w:rPr>
          <w:sz w:val="28"/>
          <w:szCs w:val="24"/>
        </w:rPr>
        <w:t xml:space="preserve"> là 25 người làm việc tương ứng với 750 mẫu kiểm nghiệm/năm </w:t>
      </w:r>
      <w:r w:rsidR="003E400F" w:rsidRPr="005D1F81">
        <w:rPr>
          <w:sz w:val="28"/>
          <w:szCs w:val="24"/>
        </w:rPr>
        <w:t xml:space="preserve"> </w:t>
      </w:r>
      <w:r w:rsidR="005D1F81" w:rsidRPr="005D1F81">
        <w:rPr>
          <w:sz w:val="28"/>
          <w:szCs w:val="24"/>
        </w:rPr>
        <w:t xml:space="preserve">± </w:t>
      </w:r>
      <w:r w:rsidR="003E400F" w:rsidRPr="005D1F81">
        <w:rPr>
          <w:sz w:val="28"/>
          <w:szCs w:val="24"/>
        </w:rPr>
        <w:t xml:space="preserve">Hệ số </w:t>
      </w:r>
      <w:r w:rsidR="005D1F81" w:rsidRPr="005D1F81">
        <w:rPr>
          <w:sz w:val="28"/>
          <w:szCs w:val="24"/>
        </w:rPr>
        <w:t>điều chỉnh (</w:t>
      </w:r>
      <w:r w:rsidR="005D1F81" w:rsidRPr="005D1F81">
        <w:rPr>
          <w:color w:val="000000" w:themeColor="text1"/>
          <w:sz w:val="28"/>
          <w:szCs w:val="24"/>
        </w:rPr>
        <w:t>Cứ tăng</w:t>
      </w:r>
      <w:r w:rsidR="003E400F" w:rsidRPr="005D1F81">
        <w:rPr>
          <w:color w:val="000000" w:themeColor="text1"/>
          <w:sz w:val="28"/>
          <w:szCs w:val="24"/>
        </w:rPr>
        <w:t xml:space="preserve"> </w:t>
      </w:r>
      <w:r w:rsidR="005D1F81" w:rsidRPr="005D1F81">
        <w:rPr>
          <w:color w:val="000000" w:themeColor="text1"/>
          <w:sz w:val="28"/>
          <w:szCs w:val="24"/>
        </w:rPr>
        <w:t>hoặc giảm 30 mẫu</w:t>
      </w:r>
      <w:r w:rsidR="00BC497C" w:rsidRPr="005D1F81">
        <w:rPr>
          <w:color w:val="000000" w:themeColor="text1"/>
          <w:sz w:val="28"/>
          <w:szCs w:val="24"/>
        </w:rPr>
        <w:t>/năm</w:t>
      </w:r>
      <w:r w:rsidR="005D1F81" w:rsidRPr="005D1F81">
        <w:rPr>
          <w:color w:val="000000" w:themeColor="text1"/>
          <w:sz w:val="28"/>
          <w:szCs w:val="24"/>
        </w:rPr>
        <w:t xml:space="preserve"> thì tăng hoặc giảm 1 người làm việc</w:t>
      </w:r>
      <w:r w:rsidR="005D1F81">
        <w:rPr>
          <w:color w:val="000000" w:themeColor="text1"/>
          <w:sz w:val="28"/>
          <w:szCs w:val="24"/>
        </w:rPr>
        <w:t>)</w:t>
      </w:r>
      <w:r w:rsidR="005D1F81" w:rsidRPr="005D1F81">
        <w:rPr>
          <w:color w:val="000000" w:themeColor="text1"/>
          <w:sz w:val="28"/>
          <w:szCs w:val="24"/>
        </w:rPr>
        <w:t>.</w:t>
      </w:r>
    </w:p>
    <w:p w14:paraId="5BE53CD6" w14:textId="77777777" w:rsidR="005D1F81" w:rsidRPr="00145BB1" w:rsidRDefault="003E400F" w:rsidP="005D1F81">
      <w:pPr>
        <w:pStyle w:val="BodyTextIndent3"/>
        <w:numPr>
          <w:ilvl w:val="0"/>
          <w:numId w:val="29"/>
        </w:numPr>
        <w:tabs>
          <w:tab w:val="left" w:pos="900"/>
        </w:tabs>
        <w:spacing w:before="120"/>
        <w:ind w:left="540" w:firstLine="20"/>
        <w:rPr>
          <w:sz w:val="28"/>
          <w:szCs w:val="24"/>
        </w:rPr>
      </w:pPr>
      <w:r>
        <w:rPr>
          <w:sz w:val="28"/>
          <w:szCs w:val="24"/>
        </w:rPr>
        <w:t xml:space="preserve">Cơ cấu chức danh nghề </w:t>
      </w:r>
      <w:r w:rsidRPr="00145BB1">
        <w:rPr>
          <w:sz w:val="28"/>
          <w:szCs w:val="24"/>
        </w:rPr>
        <w:t>nghiệp</w:t>
      </w:r>
      <w:r w:rsidR="00145BB1" w:rsidRPr="00145BB1">
        <w:rPr>
          <w:sz w:val="28"/>
          <w:szCs w:val="24"/>
        </w:rPr>
        <w:t xml:space="preserve"> Trung tâm</w:t>
      </w:r>
      <w:r w:rsidR="00145BB1" w:rsidRPr="00145BB1">
        <w:t xml:space="preserve"> </w:t>
      </w:r>
      <w:r w:rsidR="00145BB1" w:rsidRPr="00145BB1">
        <w:rPr>
          <w:sz w:val="28"/>
          <w:szCs w:val="24"/>
        </w:rPr>
        <w:t>kiểm nghiệm dược phẩm, mỹ phẩm, thực phẩm</w:t>
      </w:r>
    </w:p>
    <w:p w14:paraId="045BB82F" w14:textId="77777777" w:rsidR="00517971" w:rsidRPr="00517971" w:rsidRDefault="005D1F81" w:rsidP="005D1F81">
      <w:pPr>
        <w:pStyle w:val="BodyTextIndent3"/>
        <w:tabs>
          <w:tab w:val="left" w:pos="900"/>
        </w:tabs>
        <w:spacing w:before="120"/>
        <w:ind w:left="560"/>
        <w:rPr>
          <w:i/>
          <w:sz w:val="28"/>
          <w:szCs w:val="24"/>
        </w:rPr>
      </w:pPr>
      <w:r w:rsidRPr="00EE5558">
        <w:rPr>
          <w:i/>
          <w:sz w:val="28"/>
          <w:szCs w:val="24"/>
          <w:u w:val="single"/>
        </w:rPr>
        <w:t xml:space="preserve"> </w:t>
      </w:r>
      <w:r w:rsidR="00517971" w:rsidRPr="00EE5558">
        <w:rPr>
          <w:i/>
          <w:sz w:val="28"/>
          <w:szCs w:val="24"/>
          <w:u w:val="single"/>
        </w:rPr>
        <w:t>Bảng 5.</w:t>
      </w:r>
      <w:r w:rsidR="00B40F1E">
        <w:rPr>
          <w:i/>
          <w:sz w:val="28"/>
          <w:szCs w:val="24"/>
        </w:rPr>
        <w:t>Cơ cấu</w:t>
      </w:r>
      <w:r w:rsidR="00517971" w:rsidRPr="00517971">
        <w:rPr>
          <w:i/>
          <w:sz w:val="28"/>
          <w:szCs w:val="24"/>
        </w:rPr>
        <w:t xml:space="preserve"> chức danh nghề nghiệp</w:t>
      </w:r>
      <w:r w:rsidR="00EE5558">
        <w:rPr>
          <w:i/>
          <w:sz w:val="28"/>
          <w:szCs w:val="24"/>
        </w:rPr>
        <w:t xml:space="preserve"> </w:t>
      </w:r>
    </w:p>
    <w:tbl>
      <w:tblPr>
        <w:tblW w:w="931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7016"/>
        <w:gridCol w:w="1667"/>
      </w:tblGrid>
      <w:tr w:rsidR="000213FB" w14:paraId="0038DD4C" w14:textId="77777777" w:rsidTr="00C521AA">
        <w:tc>
          <w:tcPr>
            <w:tcW w:w="631" w:type="dxa"/>
          </w:tcPr>
          <w:p w14:paraId="4DB59FC4" w14:textId="77777777" w:rsidR="000213FB" w:rsidRPr="00CC76E1" w:rsidRDefault="000213FB" w:rsidP="00517971">
            <w:pPr>
              <w:spacing w:before="120"/>
              <w:jc w:val="center"/>
              <w:rPr>
                <w:b/>
                <w:sz w:val="26"/>
              </w:rPr>
            </w:pPr>
            <w:r w:rsidRPr="00CC76E1">
              <w:rPr>
                <w:b/>
                <w:sz w:val="26"/>
              </w:rPr>
              <w:t>TT</w:t>
            </w:r>
          </w:p>
        </w:tc>
        <w:tc>
          <w:tcPr>
            <w:tcW w:w="7016" w:type="dxa"/>
          </w:tcPr>
          <w:p w14:paraId="4BBF00FD" w14:textId="77777777" w:rsidR="000213FB" w:rsidRPr="00CC76E1" w:rsidRDefault="000213FB" w:rsidP="00517971">
            <w:pPr>
              <w:spacing w:before="120"/>
              <w:jc w:val="center"/>
              <w:rPr>
                <w:b/>
                <w:sz w:val="26"/>
              </w:rPr>
            </w:pPr>
            <w:r w:rsidRPr="00CC76E1">
              <w:rPr>
                <w:b/>
                <w:sz w:val="26"/>
              </w:rPr>
              <w:t>Nhóm vị trí việc làm</w:t>
            </w:r>
          </w:p>
        </w:tc>
        <w:tc>
          <w:tcPr>
            <w:tcW w:w="1667" w:type="dxa"/>
          </w:tcPr>
          <w:p w14:paraId="7995BB21" w14:textId="77777777" w:rsidR="000213FB" w:rsidRPr="00861C2D" w:rsidRDefault="000213FB" w:rsidP="00517971">
            <w:pPr>
              <w:spacing w:before="120"/>
              <w:jc w:val="center"/>
              <w:rPr>
                <w:b/>
                <w:sz w:val="26"/>
              </w:rPr>
            </w:pPr>
            <w:r w:rsidRPr="00861C2D">
              <w:rPr>
                <w:b/>
                <w:sz w:val="26"/>
              </w:rPr>
              <w:t>Tỷ lệ (%)</w:t>
            </w:r>
          </w:p>
        </w:tc>
      </w:tr>
      <w:tr w:rsidR="000213FB" w14:paraId="34C756E3" w14:textId="77777777" w:rsidTr="00C521AA">
        <w:tc>
          <w:tcPr>
            <w:tcW w:w="631" w:type="dxa"/>
          </w:tcPr>
          <w:p w14:paraId="208E6D46" w14:textId="77777777" w:rsidR="000213FB" w:rsidRPr="00C521AA" w:rsidRDefault="000213FB" w:rsidP="00517971">
            <w:pPr>
              <w:spacing w:before="120"/>
              <w:jc w:val="center"/>
              <w:rPr>
                <w:b/>
              </w:rPr>
            </w:pPr>
            <w:r w:rsidRPr="00C521AA">
              <w:rPr>
                <w:b/>
              </w:rPr>
              <w:t>I</w:t>
            </w:r>
          </w:p>
        </w:tc>
        <w:tc>
          <w:tcPr>
            <w:tcW w:w="7016" w:type="dxa"/>
          </w:tcPr>
          <w:p w14:paraId="1302E6E8" w14:textId="77777777" w:rsidR="000213FB" w:rsidRPr="00C521AA" w:rsidRDefault="000213FB" w:rsidP="00145BB1">
            <w:pPr>
              <w:spacing w:before="120"/>
              <w:rPr>
                <w:b/>
              </w:rPr>
            </w:pPr>
            <w:r w:rsidRPr="00C521AA">
              <w:rPr>
                <w:b/>
              </w:rPr>
              <w:t xml:space="preserve">Nhóm </w:t>
            </w:r>
            <w:r w:rsidR="00145BB1" w:rsidRPr="00C521AA">
              <w:rPr>
                <w:b/>
              </w:rPr>
              <w:t>chức danh nghề nghiệp chuyên môn</w:t>
            </w:r>
          </w:p>
        </w:tc>
        <w:tc>
          <w:tcPr>
            <w:tcW w:w="1667" w:type="dxa"/>
          </w:tcPr>
          <w:p w14:paraId="7161174A" w14:textId="77777777" w:rsidR="000213FB" w:rsidRPr="00C521AA" w:rsidRDefault="000213FB" w:rsidP="00517971">
            <w:pPr>
              <w:spacing w:before="120"/>
              <w:jc w:val="center"/>
              <w:rPr>
                <w:b/>
              </w:rPr>
            </w:pPr>
          </w:p>
        </w:tc>
      </w:tr>
      <w:tr w:rsidR="000213FB" w14:paraId="6DBDE9B6" w14:textId="77777777" w:rsidTr="00C521AA">
        <w:tc>
          <w:tcPr>
            <w:tcW w:w="631" w:type="dxa"/>
          </w:tcPr>
          <w:p w14:paraId="5E5D169C" w14:textId="77777777" w:rsidR="000213FB" w:rsidRPr="00C521AA" w:rsidRDefault="000213FB" w:rsidP="002A7260">
            <w:pPr>
              <w:spacing w:before="120"/>
              <w:jc w:val="center"/>
            </w:pPr>
            <w:r w:rsidRPr="00C521AA">
              <w:t>1</w:t>
            </w:r>
          </w:p>
        </w:tc>
        <w:tc>
          <w:tcPr>
            <w:tcW w:w="7016" w:type="dxa"/>
          </w:tcPr>
          <w:p w14:paraId="343937D6" w14:textId="77777777" w:rsidR="000213FB" w:rsidRPr="00C521AA" w:rsidRDefault="000213FB" w:rsidP="002A7260">
            <w:pPr>
              <w:spacing w:before="120"/>
              <w:jc w:val="both"/>
            </w:pPr>
            <w:r w:rsidRPr="00C521AA">
              <w:t>Dược</w:t>
            </w:r>
          </w:p>
        </w:tc>
        <w:tc>
          <w:tcPr>
            <w:tcW w:w="1667" w:type="dxa"/>
          </w:tcPr>
          <w:p w14:paraId="121FEC6E" w14:textId="77777777" w:rsidR="000213FB" w:rsidRPr="00C521AA" w:rsidRDefault="000213FB" w:rsidP="00187935">
            <w:pPr>
              <w:spacing w:before="120"/>
              <w:jc w:val="center"/>
            </w:pPr>
            <w:r w:rsidRPr="00C521AA">
              <w:t>40-50</w:t>
            </w:r>
          </w:p>
        </w:tc>
      </w:tr>
      <w:tr w:rsidR="000213FB" w14:paraId="1DEEA58B" w14:textId="77777777" w:rsidTr="00C521AA">
        <w:tc>
          <w:tcPr>
            <w:tcW w:w="631" w:type="dxa"/>
          </w:tcPr>
          <w:p w14:paraId="29BBDC56" w14:textId="77777777" w:rsidR="000213FB" w:rsidRPr="00C521AA" w:rsidRDefault="000213FB" w:rsidP="002A7260">
            <w:pPr>
              <w:spacing w:before="120"/>
              <w:jc w:val="center"/>
            </w:pPr>
            <w:r w:rsidRPr="00C521AA">
              <w:t>2</w:t>
            </w:r>
          </w:p>
        </w:tc>
        <w:tc>
          <w:tcPr>
            <w:tcW w:w="7016" w:type="dxa"/>
          </w:tcPr>
          <w:p w14:paraId="27009467" w14:textId="77777777" w:rsidR="000213FB" w:rsidRPr="00C521AA" w:rsidRDefault="000213FB" w:rsidP="00145BB1">
            <w:pPr>
              <w:spacing w:before="120"/>
              <w:jc w:val="both"/>
            </w:pPr>
            <w:r w:rsidRPr="00C521AA">
              <w:t>Chức danh</w:t>
            </w:r>
            <w:r w:rsidR="00145BB1" w:rsidRPr="00C521AA">
              <w:t xml:space="preserve"> nghề</w:t>
            </w:r>
            <w:r w:rsidRPr="00C521AA">
              <w:t xml:space="preserve"> nghiệp </w:t>
            </w:r>
            <w:r w:rsidR="00145BB1" w:rsidRPr="00C521AA">
              <w:t xml:space="preserve">chuyên môn </w:t>
            </w:r>
            <w:r w:rsidRPr="00C521AA">
              <w:t>khác</w:t>
            </w:r>
          </w:p>
        </w:tc>
        <w:tc>
          <w:tcPr>
            <w:tcW w:w="1667" w:type="dxa"/>
          </w:tcPr>
          <w:p w14:paraId="5C49FFFE" w14:textId="77777777" w:rsidR="000213FB" w:rsidRPr="00C521AA" w:rsidRDefault="000213FB" w:rsidP="00187935">
            <w:pPr>
              <w:spacing w:before="120"/>
              <w:jc w:val="center"/>
            </w:pPr>
            <w:r w:rsidRPr="00C521AA">
              <w:t>20-25</w:t>
            </w:r>
          </w:p>
        </w:tc>
      </w:tr>
      <w:tr w:rsidR="000213FB" w14:paraId="65CE70AA" w14:textId="77777777" w:rsidTr="00C521AA">
        <w:tc>
          <w:tcPr>
            <w:tcW w:w="631" w:type="dxa"/>
          </w:tcPr>
          <w:p w14:paraId="6751790B" w14:textId="77777777" w:rsidR="000213FB" w:rsidRPr="00C521AA" w:rsidRDefault="000213FB" w:rsidP="002A7260">
            <w:pPr>
              <w:spacing w:before="120"/>
              <w:jc w:val="center"/>
              <w:rPr>
                <w:b/>
              </w:rPr>
            </w:pPr>
            <w:r w:rsidRPr="00C521AA">
              <w:rPr>
                <w:b/>
              </w:rPr>
              <w:t>II</w:t>
            </w:r>
          </w:p>
        </w:tc>
        <w:tc>
          <w:tcPr>
            <w:tcW w:w="7016" w:type="dxa"/>
          </w:tcPr>
          <w:p w14:paraId="3B9D9A00" w14:textId="77777777" w:rsidR="000213FB" w:rsidRPr="00C521AA" w:rsidRDefault="000213FB" w:rsidP="00B40F1E">
            <w:pPr>
              <w:spacing w:before="120"/>
              <w:jc w:val="both"/>
              <w:rPr>
                <w:b/>
              </w:rPr>
            </w:pPr>
            <w:r w:rsidRPr="00C521AA">
              <w:rPr>
                <w:b/>
              </w:rPr>
              <w:t xml:space="preserve">Nhóm </w:t>
            </w:r>
            <w:r w:rsidR="00145BB1" w:rsidRPr="00C521AA">
              <w:rPr>
                <w:b/>
              </w:rPr>
              <w:t xml:space="preserve">chức danh nghề nghiệp </w:t>
            </w:r>
            <w:r w:rsidRPr="00C521AA">
              <w:rPr>
                <w:b/>
              </w:rPr>
              <w:t>chuyên môn dùng chung</w:t>
            </w:r>
          </w:p>
        </w:tc>
        <w:tc>
          <w:tcPr>
            <w:tcW w:w="1667" w:type="dxa"/>
            <w:vAlign w:val="center"/>
          </w:tcPr>
          <w:p w14:paraId="2829C745" w14:textId="77777777" w:rsidR="000213FB" w:rsidRPr="00C521AA" w:rsidRDefault="000213FB" w:rsidP="00187935">
            <w:pPr>
              <w:spacing w:before="120"/>
              <w:jc w:val="center"/>
              <w:rPr>
                <w:b/>
              </w:rPr>
            </w:pPr>
            <w:r w:rsidRPr="00C521AA">
              <w:rPr>
                <w:b/>
              </w:rPr>
              <w:t>15-25</w:t>
            </w:r>
          </w:p>
        </w:tc>
      </w:tr>
      <w:tr w:rsidR="000213FB" w14:paraId="20839DC2" w14:textId="77777777" w:rsidTr="00C521AA">
        <w:tc>
          <w:tcPr>
            <w:tcW w:w="631" w:type="dxa"/>
          </w:tcPr>
          <w:p w14:paraId="3BC5185A" w14:textId="77777777" w:rsidR="000213FB" w:rsidRPr="00C521AA" w:rsidRDefault="000213FB" w:rsidP="005569AC">
            <w:pPr>
              <w:spacing w:before="120"/>
              <w:jc w:val="center"/>
              <w:rPr>
                <w:b/>
              </w:rPr>
            </w:pPr>
            <w:r w:rsidRPr="00C521AA">
              <w:rPr>
                <w:b/>
              </w:rPr>
              <w:t>III</w:t>
            </w:r>
          </w:p>
        </w:tc>
        <w:tc>
          <w:tcPr>
            <w:tcW w:w="7016" w:type="dxa"/>
          </w:tcPr>
          <w:p w14:paraId="1344126F" w14:textId="77777777" w:rsidR="000213FB" w:rsidRPr="00C521AA" w:rsidRDefault="000213FB" w:rsidP="005569AC">
            <w:pPr>
              <w:spacing w:before="120"/>
            </w:pPr>
            <w:r w:rsidRPr="00C521AA">
              <w:rPr>
                <w:b/>
              </w:rPr>
              <w:t xml:space="preserve">Nhóm hỗ trợ phục vụ </w:t>
            </w:r>
            <w:r w:rsidRPr="00C521AA">
              <w:t>(gồm cả Hợp đồng lao động)</w:t>
            </w:r>
          </w:p>
        </w:tc>
        <w:tc>
          <w:tcPr>
            <w:tcW w:w="1667" w:type="dxa"/>
            <w:vAlign w:val="center"/>
          </w:tcPr>
          <w:p w14:paraId="3583E8B8" w14:textId="77777777" w:rsidR="000213FB" w:rsidRPr="00C521AA" w:rsidRDefault="000213FB" w:rsidP="00187935">
            <w:pPr>
              <w:spacing w:before="120"/>
              <w:jc w:val="center"/>
            </w:pPr>
            <w:r w:rsidRPr="00C521AA">
              <w:rPr>
                <w:b/>
              </w:rPr>
              <w:t>5-10</w:t>
            </w:r>
          </w:p>
        </w:tc>
      </w:tr>
    </w:tbl>
    <w:p w14:paraId="7447D6D1" w14:textId="77777777" w:rsidR="00CA4B66" w:rsidRDefault="003E400F" w:rsidP="00A942C0">
      <w:pPr>
        <w:pStyle w:val="BodyTextIndent3"/>
        <w:tabs>
          <w:tab w:val="left" w:pos="851"/>
        </w:tabs>
        <w:spacing w:before="120"/>
        <w:ind w:left="0" w:firstLine="567"/>
        <w:jc w:val="both"/>
        <w:rPr>
          <w:b/>
          <w:sz w:val="28"/>
          <w:szCs w:val="28"/>
        </w:rPr>
      </w:pPr>
      <w:proofErr w:type="gramStart"/>
      <w:r w:rsidRPr="003E400F">
        <w:rPr>
          <w:b/>
          <w:sz w:val="28"/>
          <w:szCs w:val="28"/>
        </w:rPr>
        <w:t xml:space="preserve">Điều </w:t>
      </w:r>
      <w:r w:rsidR="00007EA3">
        <w:rPr>
          <w:b/>
          <w:sz w:val="28"/>
          <w:szCs w:val="28"/>
        </w:rPr>
        <w:t>7</w:t>
      </w:r>
      <w:r w:rsidRPr="003E400F">
        <w:rPr>
          <w:b/>
          <w:sz w:val="28"/>
          <w:szCs w:val="28"/>
        </w:rPr>
        <w:t>.</w:t>
      </w:r>
      <w:proofErr w:type="gramEnd"/>
      <w:r w:rsidRPr="003E400F">
        <w:rPr>
          <w:b/>
          <w:sz w:val="28"/>
          <w:szCs w:val="28"/>
        </w:rPr>
        <w:t xml:space="preserve"> Trung tâm</w:t>
      </w:r>
      <w:r w:rsidR="00A33EC1">
        <w:rPr>
          <w:b/>
          <w:sz w:val="28"/>
          <w:szCs w:val="28"/>
        </w:rPr>
        <w:t xml:space="preserve"> </w:t>
      </w:r>
      <w:r w:rsidR="005569AC">
        <w:rPr>
          <w:b/>
          <w:sz w:val="28"/>
          <w:szCs w:val="28"/>
        </w:rPr>
        <w:t>pháp y</w:t>
      </w:r>
    </w:p>
    <w:p w14:paraId="03090ABD" w14:textId="14465AD1" w:rsidR="00461FA3" w:rsidRPr="00461FA3" w:rsidRDefault="000579C8" w:rsidP="00461FA3">
      <w:pPr>
        <w:pStyle w:val="BodyTextIndent3"/>
        <w:numPr>
          <w:ilvl w:val="0"/>
          <w:numId w:val="31"/>
        </w:numPr>
        <w:tabs>
          <w:tab w:val="left" w:pos="851"/>
        </w:tabs>
        <w:spacing w:before="120"/>
        <w:rPr>
          <w:sz w:val="28"/>
          <w:szCs w:val="24"/>
        </w:rPr>
      </w:pPr>
      <w:r>
        <w:rPr>
          <w:sz w:val="28"/>
          <w:szCs w:val="24"/>
        </w:rPr>
        <w:t xml:space="preserve">Danh mục khung vị trí việc làm </w:t>
      </w:r>
      <w:r w:rsidRPr="00CA4B66">
        <w:rPr>
          <w:i/>
          <w:sz w:val="28"/>
          <w:szCs w:val="24"/>
        </w:rPr>
        <w:t>(Phụ lục số</w:t>
      </w:r>
      <w:r w:rsidR="00A33EC1">
        <w:rPr>
          <w:i/>
          <w:sz w:val="28"/>
          <w:szCs w:val="24"/>
        </w:rPr>
        <w:t xml:space="preserve"> </w:t>
      </w:r>
      <w:r w:rsidR="00204A31">
        <w:rPr>
          <w:i/>
          <w:sz w:val="28"/>
          <w:szCs w:val="24"/>
        </w:rPr>
        <w:t>6</w:t>
      </w:r>
      <w:r w:rsidRPr="00C57254">
        <w:rPr>
          <w:i/>
          <w:sz w:val="28"/>
          <w:szCs w:val="24"/>
        </w:rPr>
        <w:t>)</w:t>
      </w:r>
    </w:p>
    <w:p w14:paraId="0CED9D0D" w14:textId="77777777" w:rsidR="000579C8" w:rsidRDefault="000579C8" w:rsidP="000579C8">
      <w:pPr>
        <w:pStyle w:val="BodyTextIndent3"/>
        <w:numPr>
          <w:ilvl w:val="0"/>
          <w:numId w:val="31"/>
        </w:numPr>
        <w:tabs>
          <w:tab w:val="left" w:pos="851"/>
        </w:tabs>
        <w:spacing w:before="120"/>
        <w:ind w:left="0" w:firstLine="560"/>
        <w:rPr>
          <w:sz w:val="28"/>
          <w:szCs w:val="24"/>
        </w:rPr>
      </w:pPr>
      <w:r>
        <w:rPr>
          <w:sz w:val="28"/>
          <w:szCs w:val="24"/>
        </w:rPr>
        <w:t>Số lượng người làm việc</w:t>
      </w:r>
      <w:r w:rsidR="00A33EC1">
        <w:rPr>
          <w:sz w:val="28"/>
          <w:szCs w:val="24"/>
        </w:rPr>
        <w:t xml:space="preserve"> </w:t>
      </w:r>
      <w:r>
        <w:rPr>
          <w:sz w:val="28"/>
          <w:szCs w:val="24"/>
        </w:rPr>
        <w:t xml:space="preserve">tối thiểu: </w:t>
      </w:r>
    </w:p>
    <w:p w14:paraId="12AEAB88" w14:textId="77777777" w:rsidR="00461FA3" w:rsidRPr="00145BB1" w:rsidRDefault="00461FA3" w:rsidP="00461FA3">
      <w:pPr>
        <w:pStyle w:val="BodyTextIndent3"/>
        <w:tabs>
          <w:tab w:val="left" w:pos="851"/>
        </w:tabs>
        <w:spacing w:before="120"/>
        <w:ind w:left="560"/>
        <w:rPr>
          <w:i/>
          <w:sz w:val="28"/>
          <w:szCs w:val="24"/>
        </w:rPr>
      </w:pPr>
      <w:proofErr w:type="gramStart"/>
      <w:r w:rsidRPr="004B18C9">
        <w:rPr>
          <w:i/>
          <w:sz w:val="28"/>
          <w:szCs w:val="24"/>
          <w:u w:val="single"/>
        </w:rPr>
        <w:t xml:space="preserve">Bảng </w:t>
      </w:r>
      <w:r>
        <w:rPr>
          <w:i/>
          <w:sz w:val="28"/>
          <w:szCs w:val="24"/>
          <w:u w:val="single"/>
        </w:rPr>
        <w:t>6</w:t>
      </w:r>
      <w:r w:rsidRPr="00145BB1">
        <w:rPr>
          <w:i/>
          <w:sz w:val="28"/>
          <w:szCs w:val="24"/>
        </w:rPr>
        <w:t>.</w:t>
      </w:r>
      <w:proofErr w:type="gramEnd"/>
      <w:r w:rsidRPr="00145BB1">
        <w:rPr>
          <w:i/>
          <w:sz w:val="28"/>
          <w:szCs w:val="24"/>
        </w:rPr>
        <w:t xml:space="preserve"> Số lượng người làm việc của Trung tâm pháp y</w:t>
      </w:r>
    </w:p>
    <w:tbl>
      <w:tblPr>
        <w:tblW w:w="940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851"/>
        <w:gridCol w:w="1149"/>
        <w:gridCol w:w="1170"/>
        <w:gridCol w:w="1260"/>
        <w:gridCol w:w="1350"/>
        <w:gridCol w:w="1080"/>
      </w:tblGrid>
      <w:tr w:rsidR="000719CE" w:rsidRPr="00F50760" w14:paraId="068CB0CF" w14:textId="77777777" w:rsidTr="00A50BC4">
        <w:trPr>
          <w:cantSplit/>
          <w:trHeight w:val="404"/>
        </w:trPr>
        <w:tc>
          <w:tcPr>
            <w:tcW w:w="2544" w:type="dxa"/>
            <w:vMerge w:val="restart"/>
          </w:tcPr>
          <w:p w14:paraId="51F74687" w14:textId="77777777" w:rsidR="000719CE" w:rsidRPr="00090214" w:rsidRDefault="000719CE" w:rsidP="001D64C8">
            <w:pPr>
              <w:spacing w:before="120"/>
              <w:jc w:val="center"/>
              <w:rPr>
                <w:b/>
                <w:sz w:val="26"/>
              </w:rPr>
            </w:pPr>
            <w:r>
              <w:rPr>
                <w:b/>
                <w:sz w:val="26"/>
              </w:rPr>
              <w:t>Chỉ số</w:t>
            </w:r>
          </w:p>
        </w:tc>
        <w:tc>
          <w:tcPr>
            <w:tcW w:w="6860" w:type="dxa"/>
            <w:gridSpan w:val="6"/>
          </w:tcPr>
          <w:p w14:paraId="16599A9A" w14:textId="77777777" w:rsidR="000719CE" w:rsidRPr="00090214" w:rsidRDefault="000719CE" w:rsidP="001D64C8">
            <w:pPr>
              <w:spacing w:before="120"/>
              <w:jc w:val="center"/>
              <w:rPr>
                <w:sz w:val="26"/>
              </w:rPr>
            </w:pPr>
            <w:r>
              <w:rPr>
                <w:sz w:val="26"/>
              </w:rPr>
              <w:t>Dân số</w:t>
            </w:r>
          </w:p>
        </w:tc>
      </w:tr>
      <w:tr w:rsidR="000719CE" w:rsidRPr="00F50760" w14:paraId="61CF4698" w14:textId="77777777" w:rsidTr="000719CE">
        <w:trPr>
          <w:cantSplit/>
          <w:trHeight w:val="404"/>
        </w:trPr>
        <w:tc>
          <w:tcPr>
            <w:tcW w:w="2544" w:type="dxa"/>
            <w:vMerge/>
          </w:tcPr>
          <w:p w14:paraId="5E67A4C7" w14:textId="77777777" w:rsidR="000719CE" w:rsidRPr="00090214" w:rsidRDefault="000719CE" w:rsidP="001D64C8">
            <w:pPr>
              <w:spacing w:before="120"/>
              <w:jc w:val="center"/>
              <w:rPr>
                <w:b/>
                <w:sz w:val="26"/>
              </w:rPr>
            </w:pPr>
          </w:p>
        </w:tc>
        <w:tc>
          <w:tcPr>
            <w:tcW w:w="851" w:type="dxa"/>
          </w:tcPr>
          <w:p w14:paraId="49294D3F" w14:textId="77777777" w:rsidR="000719CE" w:rsidRPr="00090214" w:rsidRDefault="000719CE" w:rsidP="00A50BC4">
            <w:pPr>
              <w:spacing w:before="120"/>
              <w:jc w:val="center"/>
              <w:rPr>
                <w:sz w:val="26"/>
              </w:rPr>
            </w:pPr>
            <w:r w:rsidRPr="00090214">
              <w:rPr>
                <w:sz w:val="26"/>
              </w:rPr>
              <w:t xml:space="preserve">≤1  </w:t>
            </w:r>
          </w:p>
        </w:tc>
        <w:tc>
          <w:tcPr>
            <w:tcW w:w="1149" w:type="dxa"/>
          </w:tcPr>
          <w:p w14:paraId="50853364" w14:textId="77777777" w:rsidR="000719CE" w:rsidRPr="00090214" w:rsidRDefault="000719CE" w:rsidP="00A50BC4">
            <w:pPr>
              <w:spacing w:before="120"/>
              <w:jc w:val="center"/>
              <w:rPr>
                <w:sz w:val="26"/>
              </w:rPr>
            </w:pPr>
            <w:r w:rsidRPr="00090214">
              <w:rPr>
                <w:sz w:val="26"/>
              </w:rPr>
              <w:t xml:space="preserve">&gt;1 đến 1,5 </w:t>
            </w:r>
          </w:p>
        </w:tc>
        <w:tc>
          <w:tcPr>
            <w:tcW w:w="1170" w:type="dxa"/>
          </w:tcPr>
          <w:p w14:paraId="21116470" w14:textId="77777777" w:rsidR="000719CE" w:rsidRPr="00090214" w:rsidRDefault="000719CE" w:rsidP="00A50BC4">
            <w:pPr>
              <w:spacing w:before="120"/>
              <w:jc w:val="center"/>
              <w:rPr>
                <w:sz w:val="26"/>
              </w:rPr>
            </w:pPr>
            <w:r w:rsidRPr="00090214">
              <w:rPr>
                <w:sz w:val="26"/>
              </w:rPr>
              <w:t xml:space="preserve">&gt;1,5 đến 2 </w:t>
            </w:r>
          </w:p>
        </w:tc>
        <w:tc>
          <w:tcPr>
            <w:tcW w:w="1260" w:type="dxa"/>
          </w:tcPr>
          <w:p w14:paraId="3346DFC0" w14:textId="77777777" w:rsidR="000719CE" w:rsidRPr="00090214" w:rsidRDefault="000719CE" w:rsidP="000719CE">
            <w:pPr>
              <w:spacing w:before="120"/>
              <w:jc w:val="center"/>
              <w:rPr>
                <w:sz w:val="26"/>
              </w:rPr>
            </w:pPr>
            <w:r w:rsidRPr="00090214">
              <w:rPr>
                <w:sz w:val="26"/>
              </w:rPr>
              <w:t xml:space="preserve">&gt; 2 đến </w:t>
            </w:r>
            <w:r>
              <w:rPr>
                <w:sz w:val="26"/>
              </w:rPr>
              <w:t>3</w:t>
            </w:r>
          </w:p>
        </w:tc>
        <w:tc>
          <w:tcPr>
            <w:tcW w:w="1350" w:type="dxa"/>
          </w:tcPr>
          <w:p w14:paraId="41029208" w14:textId="77777777" w:rsidR="000719CE" w:rsidRPr="00090214" w:rsidRDefault="000719CE" w:rsidP="00A50BC4">
            <w:pPr>
              <w:spacing w:before="120"/>
              <w:jc w:val="center"/>
              <w:rPr>
                <w:sz w:val="26"/>
              </w:rPr>
            </w:pPr>
            <w:r w:rsidRPr="00090214">
              <w:rPr>
                <w:sz w:val="26"/>
              </w:rPr>
              <w:t>&gt;3 đến 4</w:t>
            </w:r>
          </w:p>
        </w:tc>
        <w:tc>
          <w:tcPr>
            <w:tcW w:w="1080" w:type="dxa"/>
          </w:tcPr>
          <w:p w14:paraId="1AA9091C" w14:textId="77777777" w:rsidR="000719CE" w:rsidRPr="00090214" w:rsidRDefault="000719CE" w:rsidP="00A50BC4">
            <w:pPr>
              <w:spacing w:before="120"/>
              <w:jc w:val="center"/>
              <w:rPr>
                <w:sz w:val="26"/>
              </w:rPr>
            </w:pPr>
            <w:r w:rsidRPr="00090214">
              <w:rPr>
                <w:sz w:val="26"/>
              </w:rPr>
              <w:t xml:space="preserve">&gt;4 </w:t>
            </w:r>
          </w:p>
        </w:tc>
      </w:tr>
      <w:tr w:rsidR="000719CE" w:rsidRPr="00F50760" w14:paraId="2A61796A" w14:textId="77777777" w:rsidTr="000719CE">
        <w:trPr>
          <w:cantSplit/>
          <w:trHeight w:val="404"/>
        </w:trPr>
        <w:tc>
          <w:tcPr>
            <w:tcW w:w="2544" w:type="dxa"/>
          </w:tcPr>
          <w:p w14:paraId="67D423BC" w14:textId="77777777" w:rsidR="000719CE" w:rsidRPr="00C521AA" w:rsidRDefault="000719CE" w:rsidP="001D64C8">
            <w:pPr>
              <w:spacing w:before="120" w:after="120"/>
              <w:jc w:val="center"/>
            </w:pPr>
            <w:r w:rsidRPr="00C521AA">
              <w:t>Số lượng người làm việc</w:t>
            </w:r>
          </w:p>
        </w:tc>
        <w:tc>
          <w:tcPr>
            <w:tcW w:w="851" w:type="dxa"/>
          </w:tcPr>
          <w:p w14:paraId="506BE06D" w14:textId="77777777" w:rsidR="000719CE" w:rsidRPr="00C521AA" w:rsidRDefault="000719CE" w:rsidP="001D64C8">
            <w:pPr>
              <w:spacing w:before="120" w:after="120"/>
              <w:jc w:val="center"/>
            </w:pPr>
            <w:r w:rsidRPr="00C521AA">
              <w:t>15</w:t>
            </w:r>
          </w:p>
        </w:tc>
        <w:tc>
          <w:tcPr>
            <w:tcW w:w="1149" w:type="dxa"/>
          </w:tcPr>
          <w:p w14:paraId="558D9C79" w14:textId="77777777" w:rsidR="000719CE" w:rsidRPr="00C521AA" w:rsidRDefault="000719CE" w:rsidP="000719CE">
            <w:pPr>
              <w:spacing w:before="120" w:after="120"/>
              <w:jc w:val="center"/>
            </w:pPr>
            <w:r w:rsidRPr="00C521AA">
              <w:t>16</w:t>
            </w:r>
          </w:p>
        </w:tc>
        <w:tc>
          <w:tcPr>
            <w:tcW w:w="1170" w:type="dxa"/>
          </w:tcPr>
          <w:p w14:paraId="34B8B6DC" w14:textId="77777777" w:rsidR="000719CE" w:rsidRPr="00C521AA" w:rsidRDefault="000719CE" w:rsidP="000719CE">
            <w:pPr>
              <w:spacing w:before="120" w:after="120"/>
              <w:jc w:val="center"/>
            </w:pPr>
            <w:r w:rsidRPr="00C521AA">
              <w:t>20</w:t>
            </w:r>
          </w:p>
        </w:tc>
        <w:tc>
          <w:tcPr>
            <w:tcW w:w="1260" w:type="dxa"/>
          </w:tcPr>
          <w:p w14:paraId="2D4BD4CA" w14:textId="77777777" w:rsidR="000719CE" w:rsidRPr="00C521AA" w:rsidRDefault="000719CE" w:rsidP="001D64C8">
            <w:pPr>
              <w:spacing w:before="120" w:after="120"/>
              <w:jc w:val="center"/>
            </w:pPr>
            <w:r w:rsidRPr="00C521AA">
              <w:t>24</w:t>
            </w:r>
          </w:p>
        </w:tc>
        <w:tc>
          <w:tcPr>
            <w:tcW w:w="1350" w:type="dxa"/>
          </w:tcPr>
          <w:p w14:paraId="512F0C11" w14:textId="77777777" w:rsidR="000719CE" w:rsidRPr="00C521AA" w:rsidRDefault="000719CE" w:rsidP="000719CE">
            <w:pPr>
              <w:spacing w:before="120" w:after="120"/>
              <w:jc w:val="center"/>
            </w:pPr>
            <w:r w:rsidRPr="00C521AA">
              <w:t>26</w:t>
            </w:r>
          </w:p>
        </w:tc>
        <w:tc>
          <w:tcPr>
            <w:tcW w:w="1080" w:type="dxa"/>
          </w:tcPr>
          <w:p w14:paraId="14EEDB58" w14:textId="77777777" w:rsidR="000719CE" w:rsidRPr="00C521AA" w:rsidRDefault="000719CE" w:rsidP="001D64C8">
            <w:pPr>
              <w:spacing w:before="120" w:after="120"/>
              <w:jc w:val="center"/>
            </w:pPr>
            <w:r w:rsidRPr="00C521AA">
              <w:t>50</w:t>
            </w:r>
          </w:p>
        </w:tc>
      </w:tr>
    </w:tbl>
    <w:p w14:paraId="787BA50E" w14:textId="77777777" w:rsidR="00461FA3" w:rsidRDefault="00461FA3" w:rsidP="00145BB1">
      <w:pPr>
        <w:pStyle w:val="BodyTextIndent3"/>
        <w:numPr>
          <w:ilvl w:val="0"/>
          <w:numId w:val="31"/>
        </w:numPr>
        <w:tabs>
          <w:tab w:val="left" w:pos="851"/>
        </w:tabs>
        <w:spacing w:before="120"/>
        <w:rPr>
          <w:sz w:val="28"/>
          <w:szCs w:val="28"/>
        </w:rPr>
      </w:pPr>
      <w:r w:rsidRPr="005569AC">
        <w:rPr>
          <w:sz w:val="28"/>
          <w:szCs w:val="28"/>
        </w:rPr>
        <w:t>Cơ cấu chức danh nghề nghiệp</w:t>
      </w:r>
    </w:p>
    <w:p w14:paraId="3A780A37" w14:textId="77777777" w:rsidR="00461FA3" w:rsidRPr="00183EFD" w:rsidRDefault="00461FA3" w:rsidP="00461FA3">
      <w:pPr>
        <w:pStyle w:val="BodyTextIndent3"/>
        <w:tabs>
          <w:tab w:val="left" w:pos="851"/>
        </w:tabs>
        <w:spacing w:before="120"/>
        <w:ind w:left="560"/>
        <w:rPr>
          <w:i/>
          <w:sz w:val="28"/>
          <w:szCs w:val="28"/>
        </w:rPr>
      </w:pPr>
      <w:proofErr w:type="gramStart"/>
      <w:r w:rsidRPr="00183EFD">
        <w:rPr>
          <w:i/>
          <w:sz w:val="28"/>
          <w:szCs w:val="28"/>
        </w:rPr>
        <w:t>Bảng 7.</w:t>
      </w:r>
      <w:proofErr w:type="gramEnd"/>
      <w:r w:rsidRPr="00183EFD">
        <w:rPr>
          <w:i/>
          <w:sz w:val="28"/>
          <w:szCs w:val="28"/>
        </w:rPr>
        <w:t xml:space="preserve"> Cơ cấu chức danh nghề nghiệp</w:t>
      </w:r>
      <w:r>
        <w:rPr>
          <w:i/>
          <w:sz w:val="28"/>
          <w:szCs w:val="28"/>
        </w:rPr>
        <w:t xml:space="preserve"> của Trung tâm pháp y</w:t>
      </w:r>
    </w:p>
    <w:tbl>
      <w:tblPr>
        <w:tblW w:w="940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954"/>
        <w:gridCol w:w="1757"/>
      </w:tblGrid>
      <w:tr w:rsidR="000213FB" w14:paraId="06B04427" w14:textId="77777777" w:rsidTr="002F2C2E">
        <w:tc>
          <w:tcPr>
            <w:tcW w:w="693" w:type="dxa"/>
          </w:tcPr>
          <w:p w14:paraId="2A2CAAD6" w14:textId="77777777" w:rsidR="000213FB" w:rsidRPr="00CC76E1" w:rsidRDefault="000213FB" w:rsidP="001D64C8">
            <w:pPr>
              <w:spacing w:before="120"/>
              <w:jc w:val="center"/>
              <w:rPr>
                <w:b/>
                <w:sz w:val="26"/>
              </w:rPr>
            </w:pPr>
            <w:r w:rsidRPr="00CC76E1">
              <w:rPr>
                <w:b/>
                <w:sz w:val="26"/>
              </w:rPr>
              <w:t>TT</w:t>
            </w:r>
          </w:p>
        </w:tc>
        <w:tc>
          <w:tcPr>
            <w:tcW w:w="6954" w:type="dxa"/>
          </w:tcPr>
          <w:p w14:paraId="0EA298D4" w14:textId="77777777" w:rsidR="000213FB" w:rsidRPr="00CC76E1" w:rsidRDefault="000213FB" w:rsidP="001D64C8">
            <w:pPr>
              <w:spacing w:before="120"/>
              <w:jc w:val="center"/>
              <w:rPr>
                <w:b/>
                <w:sz w:val="26"/>
              </w:rPr>
            </w:pPr>
            <w:r w:rsidRPr="00CC76E1">
              <w:rPr>
                <w:b/>
                <w:sz w:val="26"/>
              </w:rPr>
              <w:t>Nhóm vị trí việc làm</w:t>
            </w:r>
          </w:p>
        </w:tc>
        <w:tc>
          <w:tcPr>
            <w:tcW w:w="1757" w:type="dxa"/>
          </w:tcPr>
          <w:p w14:paraId="0ECDC2A1" w14:textId="77777777" w:rsidR="000213FB" w:rsidRPr="00861C2D" w:rsidRDefault="000719CE" w:rsidP="001D64C8">
            <w:pPr>
              <w:spacing w:before="120"/>
              <w:jc w:val="center"/>
              <w:rPr>
                <w:b/>
                <w:sz w:val="26"/>
              </w:rPr>
            </w:pPr>
            <w:r w:rsidRPr="00861C2D">
              <w:rPr>
                <w:b/>
                <w:sz w:val="26"/>
              </w:rPr>
              <w:t>Tỷ lệ</w:t>
            </w:r>
            <w:r w:rsidR="000213FB" w:rsidRPr="00861C2D">
              <w:rPr>
                <w:b/>
                <w:sz w:val="26"/>
              </w:rPr>
              <w:t xml:space="preserve"> (%)</w:t>
            </w:r>
          </w:p>
        </w:tc>
      </w:tr>
      <w:tr w:rsidR="000213FB" w14:paraId="03B42104" w14:textId="77777777" w:rsidTr="002F2C2E">
        <w:tc>
          <w:tcPr>
            <w:tcW w:w="693" w:type="dxa"/>
          </w:tcPr>
          <w:p w14:paraId="33333F58" w14:textId="77777777" w:rsidR="000213FB" w:rsidRPr="002F2C2E" w:rsidRDefault="000213FB" w:rsidP="001D64C8">
            <w:pPr>
              <w:spacing w:before="120"/>
              <w:jc w:val="center"/>
              <w:rPr>
                <w:b/>
              </w:rPr>
            </w:pPr>
            <w:r w:rsidRPr="002F2C2E">
              <w:rPr>
                <w:b/>
              </w:rPr>
              <w:lastRenderedPageBreak/>
              <w:t>I</w:t>
            </w:r>
          </w:p>
        </w:tc>
        <w:tc>
          <w:tcPr>
            <w:tcW w:w="6954" w:type="dxa"/>
          </w:tcPr>
          <w:p w14:paraId="5011EF21" w14:textId="77777777" w:rsidR="000213FB" w:rsidRPr="002F2C2E" w:rsidRDefault="000213FB" w:rsidP="00145BB1">
            <w:pPr>
              <w:spacing w:before="120"/>
              <w:rPr>
                <w:b/>
              </w:rPr>
            </w:pPr>
            <w:r w:rsidRPr="002F2C2E">
              <w:rPr>
                <w:b/>
              </w:rPr>
              <w:t xml:space="preserve">Nhóm </w:t>
            </w:r>
            <w:r w:rsidR="00145BB1" w:rsidRPr="002F2C2E">
              <w:rPr>
                <w:b/>
              </w:rPr>
              <w:t>chức danh nghề nghiệp y tế</w:t>
            </w:r>
          </w:p>
        </w:tc>
        <w:tc>
          <w:tcPr>
            <w:tcW w:w="1757" w:type="dxa"/>
          </w:tcPr>
          <w:p w14:paraId="5B0FAEDC" w14:textId="77777777" w:rsidR="000213FB" w:rsidRPr="00861C2D" w:rsidRDefault="000213FB" w:rsidP="001D64C8">
            <w:pPr>
              <w:spacing w:before="120"/>
              <w:jc w:val="center"/>
              <w:rPr>
                <w:b/>
                <w:sz w:val="26"/>
              </w:rPr>
            </w:pPr>
          </w:p>
        </w:tc>
      </w:tr>
      <w:tr w:rsidR="000213FB" w14:paraId="71099D52" w14:textId="77777777" w:rsidTr="002F2C2E">
        <w:tc>
          <w:tcPr>
            <w:tcW w:w="693" w:type="dxa"/>
          </w:tcPr>
          <w:p w14:paraId="306349EE" w14:textId="77777777" w:rsidR="000213FB" w:rsidRDefault="000213FB" w:rsidP="001D64C8">
            <w:pPr>
              <w:spacing w:before="120"/>
              <w:jc w:val="center"/>
              <w:rPr>
                <w:sz w:val="26"/>
              </w:rPr>
            </w:pPr>
            <w:r>
              <w:rPr>
                <w:sz w:val="26"/>
              </w:rPr>
              <w:t>1</w:t>
            </w:r>
          </w:p>
        </w:tc>
        <w:tc>
          <w:tcPr>
            <w:tcW w:w="6954" w:type="dxa"/>
          </w:tcPr>
          <w:p w14:paraId="6C180121" w14:textId="77777777" w:rsidR="000213FB" w:rsidRPr="00145BB1" w:rsidRDefault="000213FB" w:rsidP="00145BB1">
            <w:pPr>
              <w:spacing w:before="120"/>
              <w:jc w:val="both"/>
            </w:pPr>
            <w:r w:rsidRPr="00145BB1">
              <w:t>Bác sĩ</w:t>
            </w:r>
          </w:p>
        </w:tc>
        <w:tc>
          <w:tcPr>
            <w:tcW w:w="1757" w:type="dxa"/>
          </w:tcPr>
          <w:p w14:paraId="6FF04EBD" w14:textId="77777777" w:rsidR="000213FB" w:rsidRPr="00145BB1" w:rsidRDefault="000213FB" w:rsidP="001D64C8">
            <w:pPr>
              <w:spacing w:before="120"/>
              <w:jc w:val="center"/>
            </w:pPr>
            <w:r w:rsidRPr="00145BB1">
              <w:t>20-30</w:t>
            </w:r>
          </w:p>
        </w:tc>
      </w:tr>
      <w:tr w:rsidR="000213FB" w14:paraId="03194165" w14:textId="77777777" w:rsidTr="002F2C2E">
        <w:tc>
          <w:tcPr>
            <w:tcW w:w="693" w:type="dxa"/>
          </w:tcPr>
          <w:p w14:paraId="18E54BF3" w14:textId="77777777" w:rsidR="000213FB" w:rsidRDefault="000213FB" w:rsidP="001D64C8">
            <w:pPr>
              <w:spacing w:before="120"/>
              <w:jc w:val="center"/>
              <w:rPr>
                <w:sz w:val="26"/>
              </w:rPr>
            </w:pPr>
            <w:r>
              <w:rPr>
                <w:sz w:val="26"/>
              </w:rPr>
              <w:t>2</w:t>
            </w:r>
          </w:p>
        </w:tc>
        <w:tc>
          <w:tcPr>
            <w:tcW w:w="6954" w:type="dxa"/>
          </w:tcPr>
          <w:p w14:paraId="2F9F782E" w14:textId="77777777" w:rsidR="000213FB" w:rsidRPr="00145BB1" w:rsidRDefault="000213FB" w:rsidP="001D64C8">
            <w:pPr>
              <w:spacing w:before="120"/>
              <w:jc w:val="both"/>
            </w:pPr>
            <w:r w:rsidRPr="00145BB1">
              <w:t>Dược</w:t>
            </w:r>
          </w:p>
        </w:tc>
        <w:tc>
          <w:tcPr>
            <w:tcW w:w="1757" w:type="dxa"/>
          </w:tcPr>
          <w:p w14:paraId="13D23A74" w14:textId="77777777" w:rsidR="000213FB" w:rsidRPr="00145BB1" w:rsidRDefault="000213FB" w:rsidP="001D64C8">
            <w:pPr>
              <w:spacing w:before="120"/>
              <w:jc w:val="center"/>
            </w:pPr>
            <w:r w:rsidRPr="00145BB1">
              <w:t>10-20</w:t>
            </w:r>
          </w:p>
        </w:tc>
      </w:tr>
      <w:tr w:rsidR="000213FB" w14:paraId="452217EC" w14:textId="77777777" w:rsidTr="002F2C2E">
        <w:tc>
          <w:tcPr>
            <w:tcW w:w="693" w:type="dxa"/>
          </w:tcPr>
          <w:p w14:paraId="7AEE7D94" w14:textId="77777777" w:rsidR="000213FB" w:rsidRDefault="000213FB" w:rsidP="001D64C8">
            <w:pPr>
              <w:spacing w:before="120"/>
              <w:jc w:val="center"/>
              <w:rPr>
                <w:sz w:val="26"/>
              </w:rPr>
            </w:pPr>
            <w:r>
              <w:rPr>
                <w:sz w:val="26"/>
              </w:rPr>
              <w:t>3</w:t>
            </w:r>
          </w:p>
        </w:tc>
        <w:tc>
          <w:tcPr>
            <w:tcW w:w="6954" w:type="dxa"/>
          </w:tcPr>
          <w:p w14:paraId="2A549852" w14:textId="77777777" w:rsidR="000213FB" w:rsidRPr="00145BB1" w:rsidRDefault="000213FB" w:rsidP="00145BB1">
            <w:pPr>
              <w:spacing w:before="120"/>
              <w:jc w:val="both"/>
            </w:pPr>
            <w:r w:rsidRPr="00145BB1">
              <w:t xml:space="preserve">Chức danh </w:t>
            </w:r>
            <w:r w:rsidR="00145BB1">
              <w:t>nghề nghiệp</w:t>
            </w:r>
            <w:r w:rsidRPr="00145BB1">
              <w:t xml:space="preserve"> khác</w:t>
            </w:r>
          </w:p>
        </w:tc>
        <w:tc>
          <w:tcPr>
            <w:tcW w:w="1757" w:type="dxa"/>
          </w:tcPr>
          <w:p w14:paraId="0A644E72" w14:textId="77777777" w:rsidR="000213FB" w:rsidRPr="00145BB1" w:rsidRDefault="000213FB" w:rsidP="000213FB">
            <w:pPr>
              <w:spacing w:before="120"/>
              <w:jc w:val="center"/>
            </w:pPr>
            <w:r w:rsidRPr="00145BB1">
              <w:t>20-25</w:t>
            </w:r>
          </w:p>
        </w:tc>
      </w:tr>
      <w:tr w:rsidR="000213FB" w14:paraId="11AF0586" w14:textId="77777777" w:rsidTr="002F2C2E">
        <w:tc>
          <w:tcPr>
            <w:tcW w:w="693" w:type="dxa"/>
          </w:tcPr>
          <w:p w14:paraId="47FC8E87" w14:textId="77777777" w:rsidR="000213FB" w:rsidRPr="002F2C2E" w:rsidRDefault="000213FB" w:rsidP="001D64C8">
            <w:pPr>
              <w:spacing w:before="120"/>
              <w:jc w:val="center"/>
              <w:rPr>
                <w:b/>
              </w:rPr>
            </w:pPr>
            <w:r w:rsidRPr="002F2C2E">
              <w:rPr>
                <w:b/>
              </w:rPr>
              <w:t>II</w:t>
            </w:r>
          </w:p>
        </w:tc>
        <w:tc>
          <w:tcPr>
            <w:tcW w:w="6954" w:type="dxa"/>
          </w:tcPr>
          <w:p w14:paraId="3EF4AA0F" w14:textId="77777777" w:rsidR="000213FB" w:rsidRPr="002F2C2E" w:rsidRDefault="000213FB" w:rsidP="001D64C8">
            <w:pPr>
              <w:spacing w:before="120"/>
              <w:jc w:val="both"/>
              <w:rPr>
                <w:b/>
              </w:rPr>
            </w:pPr>
            <w:r w:rsidRPr="002F2C2E">
              <w:rPr>
                <w:b/>
              </w:rPr>
              <w:t xml:space="preserve">Nhóm </w:t>
            </w:r>
            <w:r w:rsidR="00145BB1" w:rsidRPr="002F2C2E">
              <w:rPr>
                <w:b/>
              </w:rPr>
              <w:t xml:space="preserve">chức danh nghề nghiệp </w:t>
            </w:r>
            <w:r w:rsidRPr="002F2C2E">
              <w:rPr>
                <w:b/>
              </w:rPr>
              <w:t>chuyên môn dùng chung</w:t>
            </w:r>
          </w:p>
        </w:tc>
        <w:tc>
          <w:tcPr>
            <w:tcW w:w="1757" w:type="dxa"/>
          </w:tcPr>
          <w:p w14:paraId="4B2CD332" w14:textId="77777777" w:rsidR="000213FB" w:rsidRPr="00861C2D" w:rsidRDefault="000213FB" w:rsidP="001D64C8">
            <w:pPr>
              <w:spacing w:before="120"/>
              <w:jc w:val="center"/>
              <w:rPr>
                <w:b/>
                <w:sz w:val="26"/>
              </w:rPr>
            </w:pPr>
            <w:r w:rsidRPr="00861C2D">
              <w:rPr>
                <w:b/>
                <w:sz w:val="26"/>
              </w:rPr>
              <w:t>20-25</w:t>
            </w:r>
          </w:p>
        </w:tc>
      </w:tr>
      <w:tr w:rsidR="000213FB" w14:paraId="32152D9F" w14:textId="77777777" w:rsidTr="002F2C2E">
        <w:tc>
          <w:tcPr>
            <w:tcW w:w="693" w:type="dxa"/>
          </w:tcPr>
          <w:p w14:paraId="0273AFCA" w14:textId="77777777" w:rsidR="000213FB" w:rsidRPr="002F2C2E" w:rsidRDefault="000213FB" w:rsidP="001D64C8">
            <w:pPr>
              <w:spacing w:before="120"/>
              <w:jc w:val="center"/>
              <w:rPr>
                <w:b/>
              </w:rPr>
            </w:pPr>
            <w:r w:rsidRPr="002F2C2E">
              <w:rPr>
                <w:b/>
              </w:rPr>
              <w:t>III</w:t>
            </w:r>
          </w:p>
        </w:tc>
        <w:tc>
          <w:tcPr>
            <w:tcW w:w="6954" w:type="dxa"/>
          </w:tcPr>
          <w:p w14:paraId="2B2B7E26" w14:textId="77777777" w:rsidR="000213FB" w:rsidRPr="002F2C2E" w:rsidRDefault="000213FB" w:rsidP="001D64C8">
            <w:pPr>
              <w:spacing w:before="120"/>
            </w:pPr>
            <w:r w:rsidRPr="002F2C2E">
              <w:rPr>
                <w:b/>
              </w:rPr>
              <w:t xml:space="preserve">Nhóm hỗ trợ phục vụ </w:t>
            </w:r>
            <w:r w:rsidR="00145BB1" w:rsidRPr="002F2C2E">
              <w:t>(gồm cả Hợp đồng lao động)</w:t>
            </w:r>
          </w:p>
        </w:tc>
        <w:tc>
          <w:tcPr>
            <w:tcW w:w="1757" w:type="dxa"/>
          </w:tcPr>
          <w:p w14:paraId="3E934043" w14:textId="77777777" w:rsidR="000213FB" w:rsidRPr="00861C2D" w:rsidRDefault="000213FB" w:rsidP="001D64C8">
            <w:pPr>
              <w:spacing w:before="120"/>
              <w:jc w:val="center"/>
            </w:pPr>
            <w:r w:rsidRPr="00861C2D">
              <w:rPr>
                <w:b/>
                <w:sz w:val="26"/>
              </w:rPr>
              <w:t>5-10</w:t>
            </w:r>
          </w:p>
        </w:tc>
      </w:tr>
    </w:tbl>
    <w:p w14:paraId="7183FA16" w14:textId="77777777" w:rsidR="005569AC" w:rsidRDefault="005569AC" w:rsidP="00A942C0">
      <w:pPr>
        <w:pStyle w:val="BodyTextIndent3"/>
        <w:tabs>
          <w:tab w:val="left" w:pos="851"/>
        </w:tabs>
        <w:spacing w:before="120"/>
        <w:ind w:left="0" w:firstLine="567"/>
        <w:rPr>
          <w:b/>
          <w:sz w:val="28"/>
          <w:szCs w:val="28"/>
        </w:rPr>
      </w:pPr>
      <w:proofErr w:type="gramStart"/>
      <w:r w:rsidRPr="003E400F">
        <w:rPr>
          <w:b/>
          <w:sz w:val="28"/>
          <w:szCs w:val="28"/>
        </w:rPr>
        <w:t xml:space="preserve">Điều </w:t>
      </w:r>
      <w:r>
        <w:rPr>
          <w:b/>
          <w:sz w:val="28"/>
          <w:szCs w:val="28"/>
        </w:rPr>
        <w:t>8</w:t>
      </w:r>
      <w:r w:rsidRPr="003E400F">
        <w:rPr>
          <w:b/>
          <w:sz w:val="28"/>
          <w:szCs w:val="28"/>
        </w:rPr>
        <w:t>.</w:t>
      </w:r>
      <w:proofErr w:type="gramEnd"/>
      <w:r w:rsidRPr="003E400F">
        <w:rPr>
          <w:b/>
          <w:sz w:val="28"/>
          <w:szCs w:val="28"/>
        </w:rPr>
        <w:t xml:space="preserve"> Trung tâm</w:t>
      </w:r>
      <w:r>
        <w:rPr>
          <w:b/>
          <w:sz w:val="28"/>
          <w:szCs w:val="28"/>
        </w:rPr>
        <w:t xml:space="preserve"> pháp y tâm thần</w:t>
      </w:r>
    </w:p>
    <w:p w14:paraId="6F1E0936" w14:textId="61EB9DC9" w:rsidR="005569AC" w:rsidRPr="00C57254" w:rsidRDefault="005569AC" w:rsidP="005569AC">
      <w:pPr>
        <w:pStyle w:val="BodyTextIndent3"/>
        <w:numPr>
          <w:ilvl w:val="0"/>
          <w:numId w:val="41"/>
        </w:numPr>
        <w:tabs>
          <w:tab w:val="left" w:pos="851"/>
        </w:tabs>
        <w:spacing w:before="120"/>
        <w:rPr>
          <w:sz w:val="28"/>
          <w:szCs w:val="24"/>
        </w:rPr>
      </w:pPr>
      <w:r>
        <w:rPr>
          <w:sz w:val="28"/>
          <w:szCs w:val="24"/>
        </w:rPr>
        <w:t xml:space="preserve">Danh mục khung vị trí việc làm </w:t>
      </w:r>
      <w:r w:rsidRPr="00CA4B66">
        <w:rPr>
          <w:i/>
          <w:sz w:val="28"/>
          <w:szCs w:val="24"/>
        </w:rPr>
        <w:t xml:space="preserve">(Phụ lục số </w:t>
      </w:r>
      <w:r w:rsidR="00204A31">
        <w:rPr>
          <w:i/>
          <w:sz w:val="28"/>
          <w:szCs w:val="24"/>
        </w:rPr>
        <w:t>7</w:t>
      </w:r>
      <w:r w:rsidRPr="00C57254">
        <w:rPr>
          <w:i/>
          <w:sz w:val="28"/>
          <w:szCs w:val="24"/>
        </w:rPr>
        <w:t>)</w:t>
      </w:r>
    </w:p>
    <w:p w14:paraId="6E545A1F" w14:textId="77777777" w:rsidR="005569AC" w:rsidRDefault="005569AC" w:rsidP="005569AC">
      <w:pPr>
        <w:pStyle w:val="BodyTextIndent3"/>
        <w:numPr>
          <w:ilvl w:val="0"/>
          <w:numId w:val="41"/>
        </w:numPr>
        <w:tabs>
          <w:tab w:val="left" w:pos="851"/>
        </w:tabs>
        <w:spacing w:before="120"/>
        <w:ind w:left="0" w:firstLine="560"/>
        <w:rPr>
          <w:sz w:val="28"/>
          <w:szCs w:val="24"/>
        </w:rPr>
      </w:pPr>
      <w:r>
        <w:rPr>
          <w:sz w:val="28"/>
          <w:szCs w:val="24"/>
        </w:rPr>
        <w:t>Số lượng người làm việc</w:t>
      </w:r>
      <w:r w:rsidR="00145BB1">
        <w:rPr>
          <w:sz w:val="28"/>
          <w:szCs w:val="24"/>
        </w:rPr>
        <w:t xml:space="preserve"> </w:t>
      </w:r>
      <w:r>
        <w:rPr>
          <w:sz w:val="28"/>
          <w:szCs w:val="24"/>
        </w:rPr>
        <w:t xml:space="preserve">tối thiểu: </w:t>
      </w:r>
    </w:p>
    <w:p w14:paraId="35123AB1" w14:textId="77777777" w:rsidR="004D2182" w:rsidRPr="004D2182" w:rsidRDefault="00145BB1" w:rsidP="002F2C2E">
      <w:pPr>
        <w:pStyle w:val="BodyTextIndent3"/>
        <w:numPr>
          <w:ilvl w:val="0"/>
          <w:numId w:val="42"/>
        </w:numPr>
        <w:tabs>
          <w:tab w:val="left" w:pos="851"/>
        </w:tabs>
        <w:ind w:left="0" w:firstLine="561"/>
        <w:rPr>
          <w:sz w:val="28"/>
          <w:szCs w:val="24"/>
        </w:rPr>
      </w:pPr>
      <w:r>
        <w:rPr>
          <w:sz w:val="28"/>
          <w:szCs w:val="24"/>
        </w:rPr>
        <w:t xml:space="preserve">Định mức </w:t>
      </w:r>
      <w:r w:rsidR="002F2C2E">
        <w:rPr>
          <w:sz w:val="28"/>
          <w:szCs w:val="24"/>
        </w:rPr>
        <w:t xml:space="preserve">mỗi </w:t>
      </w:r>
      <w:r w:rsidR="00183EFD">
        <w:rPr>
          <w:sz w:val="28"/>
          <w:szCs w:val="24"/>
        </w:rPr>
        <w:t xml:space="preserve">Trung tâm pháp y tâm thần là 35 người làm việc; </w:t>
      </w:r>
    </w:p>
    <w:p w14:paraId="176273A4" w14:textId="77777777" w:rsidR="00183EFD" w:rsidRDefault="00183EFD" w:rsidP="002F2C2E">
      <w:pPr>
        <w:pStyle w:val="BodyTextIndent3"/>
        <w:numPr>
          <w:ilvl w:val="0"/>
          <w:numId w:val="42"/>
        </w:numPr>
        <w:tabs>
          <w:tab w:val="left" w:pos="851"/>
        </w:tabs>
        <w:ind w:left="0" w:firstLine="561"/>
        <w:rPr>
          <w:sz w:val="28"/>
          <w:szCs w:val="24"/>
        </w:rPr>
      </w:pPr>
      <w:r>
        <w:rPr>
          <w:sz w:val="28"/>
          <w:szCs w:val="24"/>
        </w:rPr>
        <w:t xml:space="preserve">Đối với Trung tâm có giường </w:t>
      </w:r>
      <w:r w:rsidR="005B3067">
        <w:rPr>
          <w:sz w:val="28"/>
          <w:szCs w:val="24"/>
        </w:rPr>
        <w:t xml:space="preserve">bệnh </w:t>
      </w:r>
      <w:r w:rsidR="00743D78">
        <w:rPr>
          <w:sz w:val="28"/>
          <w:szCs w:val="24"/>
        </w:rPr>
        <w:t xml:space="preserve">thì </w:t>
      </w:r>
      <w:r>
        <w:rPr>
          <w:sz w:val="28"/>
          <w:szCs w:val="24"/>
        </w:rPr>
        <w:t>thêm 0</w:t>
      </w:r>
      <w:proofErr w:type="gramStart"/>
      <w:r w:rsidR="00743D78">
        <w:rPr>
          <w:sz w:val="28"/>
          <w:szCs w:val="24"/>
        </w:rPr>
        <w:t>,4</w:t>
      </w:r>
      <w:proofErr w:type="gramEnd"/>
      <w:r>
        <w:rPr>
          <w:sz w:val="28"/>
          <w:szCs w:val="24"/>
        </w:rPr>
        <w:t xml:space="preserve"> người làm việc</w:t>
      </w:r>
      <w:r w:rsidR="00743D78">
        <w:rPr>
          <w:sz w:val="28"/>
          <w:szCs w:val="24"/>
        </w:rPr>
        <w:t>/1 giường bệnh</w:t>
      </w:r>
      <w:r>
        <w:rPr>
          <w:sz w:val="28"/>
          <w:szCs w:val="24"/>
        </w:rPr>
        <w:t>.</w:t>
      </w:r>
    </w:p>
    <w:p w14:paraId="36FB1E2A" w14:textId="77777777" w:rsidR="00183EFD" w:rsidRDefault="00183EFD" w:rsidP="00183EFD">
      <w:pPr>
        <w:pStyle w:val="BodyTextIndent3"/>
        <w:numPr>
          <w:ilvl w:val="0"/>
          <w:numId w:val="41"/>
        </w:numPr>
        <w:tabs>
          <w:tab w:val="left" w:pos="851"/>
        </w:tabs>
        <w:spacing w:before="120" w:after="0"/>
        <w:rPr>
          <w:sz w:val="28"/>
          <w:szCs w:val="24"/>
        </w:rPr>
      </w:pPr>
      <w:r>
        <w:rPr>
          <w:sz w:val="28"/>
          <w:szCs w:val="24"/>
        </w:rPr>
        <w:t>Cơ cấu chức danh nghề nghiệp:</w:t>
      </w:r>
    </w:p>
    <w:p w14:paraId="5AC104F4" w14:textId="77777777" w:rsidR="005569AC" w:rsidRPr="002F2C2E" w:rsidRDefault="005569AC" w:rsidP="005569AC">
      <w:pPr>
        <w:pStyle w:val="BodyTextIndent3"/>
        <w:tabs>
          <w:tab w:val="left" w:pos="851"/>
        </w:tabs>
        <w:spacing w:before="120"/>
        <w:ind w:left="560"/>
        <w:rPr>
          <w:i/>
          <w:sz w:val="28"/>
          <w:szCs w:val="24"/>
        </w:rPr>
      </w:pPr>
      <w:r w:rsidRPr="004B18C9">
        <w:rPr>
          <w:i/>
          <w:sz w:val="28"/>
          <w:szCs w:val="24"/>
          <w:u w:val="single"/>
        </w:rPr>
        <w:t xml:space="preserve">Bảng </w:t>
      </w:r>
      <w:r w:rsidR="00183EFD">
        <w:rPr>
          <w:i/>
          <w:sz w:val="28"/>
          <w:szCs w:val="24"/>
          <w:u w:val="single"/>
        </w:rPr>
        <w:t>8</w:t>
      </w:r>
      <w:r>
        <w:rPr>
          <w:i/>
          <w:sz w:val="28"/>
          <w:szCs w:val="24"/>
          <w:u w:val="single"/>
        </w:rPr>
        <w:t>.</w:t>
      </w:r>
      <w:r w:rsidR="00183EFD" w:rsidRPr="002F2C2E">
        <w:rPr>
          <w:i/>
          <w:sz w:val="28"/>
          <w:szCs w:val="24"/>
        </w:rPr>
        <w:t xml:space="preserve">Cơ cấu chức danh nghề nghiệp của </w:t>
      </w:r>
      <w:r w:rsidRPr="002F2C2E">
        <w:rPr>
          <w:i/>
          <w:sz w:val="28"/>
          <w:szCs w:val="24"/>
        </w:rPr>
        <w:t xml:space="preserve">Trung tâm pháp y tâm thần </w:t>
      </w:r>
    </w:p>
    <w:tbl>
      <w:tblPr>
        <w:tblW w:w="913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6805"/>
        <w:gridCol w:w="1629"/>
      </w:tblGrid>
      <w:tr w:rsidR="000213FB" w14:paraId="0B8070DB" w14:textId="77777777" w:rsidTr="002F2C2E">
        <w:tc>
          <w:tcPr>
            <w:tcW w:w="700" w:type="dxa"/>
          </w:tcPr>
          <w:p w14:paraId="39E7DA5C" w14:textId="77777777" w:rsidR="000213FB" w:rsidRPr="00CC76E1" w:rsidRDefault="000213FB" w:rsidP="00187935">
            <w:pPr>
              <w:spacing w:before="120"/>
              <w:jc w:val="center"/>
              <w:rPr>
                <w:b/>
                <w:sz w:val="26"/>
              </w:rPr>
            </w:pPr>
            <w:r w:rsidRPr="00CC76E1">
              <w:rPr>
                <w:b/>
                <w:sz w:val="26"/>
              </w:rPr>
              <w:t>TT</w:t>
            </w:r>
          </w:p>
        </w:tc>
        <w:tc>
          <w:tcPr>
            <w:tcW w:w="6805" w:type="dxa"/>
          </w:tcPr>
          <w:p w14:paraId="0EB0CD79" w14:textId="77777777" w:rsidR="000213FB" w:rsidRPr="00CC76E1" w:rsidRDefault="000213FB" w:rsidP="00187935">
            <w:pPr>
              <w:spacing w:before="120"/>
              <w:jc w:val="center"/>
              <w:rPr>
                <w:b/>
                <w:sz w:val="26"/>
              </w:rPr>
            </w:pPr>
            <w:r w:rsidRPr="00CC76E1">
              <w:rPr>
                <w:b/>
                <w:sz w:val="26"/>
              </w:rPr>
              <w:t>Nhóm vị trí việc làm</w:t>
            </w:r>
          </w:p>
        </w:tc>
        <w:tc>
          <w:tcPr>
            <w:tcW w:w="1629" w:type="dxa"/>
          </w:tcPr>
          <w:p w14:paraId="2FC74A76" w14:textId="77777777" w:rsidR="000213FB" w:rsidRPr="00861C2D" w:rsidRDefault="00743D78" w:rsidP="00743D78">
            <w:pPr>
              <w:spacing w:before="120"/>
              <w:jc w:val="center"/>
              <w:rPr>
                <w:b/>
                <w:sz w:val="26"/>
              </w:rPr>
            </w:pPr>
            <w:r w:rsidRPr="00861C2D">
              <w:rPr>
                <w:b/>
                <w:sz w:val="26"/>
              </w:rPr>
              <w:t xml:space="preserve"> </w:t>
            </w:r>
            <w:r w:rsidR="000213FB" w:rsidRPr="00861C2D">
              <w:rPr>
                <w:b/>
                <w:sz w:val="26"/>
              </w:rPr>
              <w:t xml:space="preserve">Tỷ lệ </w:t>
            </w:r>
            <w:r w:rsidRPr="00861C2D">
              <w:rPr>
                <w:b/>
                <w:sz w:val="26"/>
              </w:rPr>
              <w:t>(</w:t>
            </w:r>
            <w:r w:rsidR="000213FB" w:rsidRPr="00861C2D">
              <w:rPr>
                <w:b/>
                <w:sz w:val="26"/>
              </w:rPr>
              <w:t>%)</w:t>
            </w:r>
          </w:p>
        </w:tc>
      </w:tr>
      <w:tr w:rsidR="002F2C2E" w14:paraId="77BF3BB9" w14:textId="77777777" w:rsidTr="002F2C2E">
        <w:tc>
          <w:tcPr>
            <w:tcW w:w="700" w:type="dxa"/>
          </w:tcPr>
          <w:p w14:paraId="597628D2" w14:textId="77777777" w:rsidR="002F2C2E" w:rsidRPr="002F2C2E" w:rsidRDefault="002F2C2E" w:rsidP="00340673">
            <w:pPr>
              <w:spacing w:before="120"/>
              <w:jc w:val="center"/>
              <w:rPr>
                <w:b/>
              </w:rPr>
            </w:pPr>
            <w:r w:rsidRPr="002F2C2E">
              <w:rPr>
                <w:b/>
              </w:rPr>
              <w:t>I</w:t>
            </w:r>
          </w:p>
        </w:tc>
        <w:tc>
          <w:tcPr>
            <w:tcW w:w="6805" w:type="dxa"/>
          </w:tcPr>
          <w:p w14:paraId="2508E106" w14:textId="77777777" w:rsidR="002F2C2E" w:rsidRPr="002F2C2E" w:rsidRDefault="002F2C2E" w:rsidP="00340673">
            <w:pPr>
              <w:spacing w:before="120"/>
              <w:rPr>
                <w:b/>
              </w:rPr>
            </w:pPr>
            <w:r w:rsidRPr="002F2C2E">
              <w:rPr>
                <w:b/>
              </w:rPr>
              <w:t>Nhóm chức danh nghề nghiệp y tế</w:t>
            </w:r>
          </w:p>
        </w:tc>
        <w:tc>
          <w:tcPr>
            <w:tcW w:w="1629" w:type="dxa"/>
          </w:tcPr>
          <w:p w14:paraId="60AD69C3" w14:textId="77777777" w:rsidR="002F2C2E" w:rsidRPr="00861C2D" w:rsidRDefault="002F2C2E" w:rsidP="00187935">
            <w:pPr>
              <w:spacing w:before="120"/>
              <w:jc w:val="center"/>
              <w:rPr>
                <w:b/>
                <w:sz w:val="26"/>
              </w:rPr>
            </w:pPr>
          </w:p>
        </w:tc>
      </w:tr>
      <w:tr w:rsidR="000213FB" w14:paraId="5588138C" w14:textId="77777777" w:rsidTr="002F2C2E">
        <w:tc>
          <w:tcPr>
            <w:tcW w:w="700" w:type="dxa"/>
          </w:tcPr>
          <w:p w14:paraId="7E6318E5" w14:textId="77777777" w:rsidR="000213FB" w:rsidRPr="002F2C2E" w:rsidRDefault="000213FB" w:rsidP="00187935">
            <w:pPr>
              <w:spacing w:before="120"/>
              <w:jc w:val="center"/>
            </w:pPr>
            <w:r w:rsidRPr="002F2C2E">
              <w:t>1</w:t>
            </w:r>
          </w:p>
        </w:tc>
        <w:tc>
          <w:tcPr>
            <w:tcW w:w="6805" w:type="dxa"/>
          </w:tcPr>
          <w:p w14:paraId="3ABF1096" w14:textId="77777777" w:rsidR="000213FB" w:rsidRPr="002F2C2E" w:rsidRDefault="000213FB" w:rsidP="00187935">
            <w:pPr>
              <w:spacing w:before="120"/>
              <w:jc w:val="both"/>
            </w:pPr>
            <w:r w:rsidRPr="002F2C2E">
              <w:t>Bác sĩ</w:t>
            </w:r>
          </w:p>
        </w:tc>
        <w:tc>
          <w:tcPr>
            <w:tcW w:w="1629" w:type="dxa"/>
          </w:tcPr>
          <w:p w14:paraId="4EEC2D06" w14:textId="77777777" w:rsidR="000213FB" w:rsidRPr="002F2C2E" w:rsidRDefault="000213FB" w:rsidP="005B3067">
            <w:pPr>
              <w:spacing w:before="120"/>
              <w:jc w:val="center"/>
            </w:pPr>
            <w:r w:rsidRPr="002F2C2E">
              <w:t>20-30</w:t>
            </w:r>
          </w:p>
        </w:tc>
      </w:tr>
      <w:tr w:rsidR="00743D78" w14:paraId="6DC454D7" w14:textId="77777777" w:rsidTr="002F2C2E">
        <w:tc>
          <w:tcPr>
            <w:tcW w:w="700" w:type="dxa"/>
          </w:tcPr>
          <w:p w14:paraId="6062CFED" w14:textId="77777777" w:rsidR="00743D78" w:rsidRPr="002F2C2E" w:rsidRDefault="00743D78" w:rsidP="00187935">
            <w:pPr>
              <w:spacing w:before="120"/>
              <w:jc w:val="center"/>
            </w:pPr>
            <w:r w:rsidRPr="002F2C2E">
              <w:t>2</w:t>
            </w:r>
          </w:p>
        </w:tc>
        <w:tc>
          <w:tcPr>
            <w:tcW w:w="6805" w:type="dxa"/>
          </w:tcPr>
          <w:p w14:paraId="49CFB0C8" w14:textId="77777777" w:rsidR="00743D78" w:rsidRPr="002F2C2E" w:rsidRDefault="00743D78" w:rsidP="00187935">
            <w:pPr>
              <w:spacing w:before="120"/>
              <w:jc w:val="both"/>
            </w:pPr>
            <w:r w:rsidRPr="002F2C2E">
              <w:t>Điều dưỡng, kỹ thuật y, dược</w:t>
            </w:r>
          </w:p>
        </w:tc>
        <w:tc>
          <w:tcPr>
            <w:tcW w:w="1629" w:type="dxa"/>
          </w:tcPr>
          <w:p w14:paraId="3FBDC1E5" w14:textId="77777777" w:rsidR="00743D78" w:rsidRPr="002F2C2E" w:rsidRDefault="00743D78" w:rsidP="005B3067">
            <w:pPr>
              <w:spacing w:before="120"/>
              <w:jc w:val="center"/>
            </w:pPr>
            <w:r w:rsidRPr="002F2C2E">
              <w:t>20-35</w:t>
            </w:r>
          </w:p>
        </w:tc>
      </w:tr>
      <w:tr w:rsidR="000213FB" w14:paraId="57449B38" w14:textId="77777777" w:rsidTr="002F2C2E">
        <w:tc>
          <w:tcPr>
            <w:tcW w:w="700" w:type="dxa"/>
          </w:tcPr>
          <w:p w14:paraId="1FF7B677" w14:textId="77777777" w:rsidR="000213FB" w:rsidRPr="002F2C2E" w:rsidRDefault="000213FB" w:rsidP="00187935">
            <w:pPr>
              <w:spacing w:before="120"/>
              <w:jc w:val="center"/>
            </w:pPr>
            <w:r w:rsidRPr="002F2C2E">
              <w:t>3</w:t>
            </w:r>
          </w:p>
        </w:tc>
        <w:tc>
          <w:tcPr>
            <w:tcW w:w="6805" w:type="dxa"/>
          </w:tcPr>
          <w:p w14:paraId="7D1FBE88" w14:textId="77777777" w:rsidR="000213FB" w:rsidRPr="002F2C2E" w:rsidRDefault="000213FB" w:rsidP="00187935">
            <w:pPr>
              <w:spacing w:before="120"/>
              <w:jc w:val="both"/>
            </w:pPr>
            <w:r w:rsidRPr="002F2C2E">
              <w:t>Chức danh nghiệp vụ chuyên môn khác</w:t>
            </w:r>
          </w:p>
        </w:tc>
        <w:tc>
          <w:tcPr>
            <w:tcW w:w="1629" w:type="dxa"/>
          </w:tcPr>
          <w:p w14:paraId="45DD564D" w14:textId="77777777" w:rsidR="000213FB" w:rsidRPr="002F2C2E" w:rsidRDefault="00743D78" w:rsidP="00743D78">
            <w:pPr>
              <w:spacing w:before="120"/>
              <w:jc w:val="center"/>
            </w:pPr>
            <w:r w:rsidRPr="002F2C2E">
              <w:t>5</w:t>
            </w:r>
            <w:r w:rsidR="000213FB" w:rsidRPr="002F2C2E">
              <w:t>-</w:t>
            </w:r>
            <w:r w:rsidRPr="002F2C2E">
              <w:t>10</w:t>
            </w:r>
          </w:p>
        </w:tc>
      </w:tr>
      <w:tr w:rsidR="002F2C2E" w14:paraId="572FF0E9" w14:textId="77777777" w:rsidTr="002F2C2E">
        <w:tc>
          <w:tcPr>
            <w:tcW w:w="700" w:type="dxa"/>
          </w:tcPr>
          <w:p w14:paraId="7E03859D" w14:textId="77777777" w:rsidR="002F2C2E" w:rsidRPr="002F2C2E" w:rsidRDefault="002F2C2E" w:rsidP="00340673">
            <w:pPr>
              <w:spacing w:before="120"/>
              <w:jc w:val="center"/>
              <w:rPr>
                <w:b/>
              </w:rPr>
            </w:pPr>
            <w:r w:rsidRPr="002F2C2E">
              <w:rPr>
                <w:b/>
              </w:rPr>
              <w:t>II</w:t>
            </w:r>
          </w:p>
        </w:tc>
        <w:tc>
          <w:tcPr>
            <w:tcW w:w="6805" w:type="dxa"/>
          </w:tcPr>
          <w:p w14:paraId="6829C2CE" w14:textId="77777777" w:rsidR="002F2C2E" w:rsidRPr="002F2C2E" w:rsidRDefault="002F2C2E" w:rsidP="00340673">
            <w:pPr>
              <w:spacing w:before="120"/>
              <w:jc w:val="both"/>
              <w:rPr>
                <w:b/>
              </w:rPr>
            </w:pPr>
            <w:r w:rsidRPr="002F2C2E">
              <w:rPr>
                <w:b/>
              </w:rPr>
              <w:t>Nhóm chức danh nghề nghiệp chuyên môn dùng chung</w:t>
            </w:r>
          </w:p>
        </w:tc>
        <w:tc>
          <w:tcPr>
            <w:tcW w:w="1629" w:type="dxa"/>
          </w:tcPr>
          <w:p w14:paraId="252352E5" w14:textId="77777777" w:rsidR="002F2C2E" w:rsidRPr="00861C2D" w:rsidRDefault="002F2C2E" w:rsidP="00743D78">
            <w:pPr>
              <w:spacing w:before="120"/>
              <w:jc w:val="center"/>
              <w:rPr>
                <w:b/>
                <w:sz w:val="26"/>
              </w:rPr>
            </w:pPr>
            <w:r w:rsidRPr="00861C2D">
              <w:rPr>
                <w:b/>
                <w:sz w:val="26"/>
              </w:rPr>
              <w:t>15-20</w:t>
            </w:r>
          </w:p>
        </w:tc>
      </w:tr>
      <w:tr w:rsidR="002F2C2E" w14:paraId="12834D03" w14:textId="77777777" w:rsidTr="002F2C2E">
        <w:tc>
          <w:tcPr>
            <w:tcW w:w="700" w:type="dxa"/>
          </w:tcPr>
          <w:p w14:paraId="6539ECB0" w14:textId="77777777" w:rsidR="002F2C2E" w:rsidRPr="002F2C2E" w:rsidRDefault="002F2C2E" w:rsidP="00340673">
            <w:pPr>
              <w:spacing w:before="120"/>
              <w:jc w:val="center"/>
              <w:rPr>
                <w:b/>
              </w:rPr>
            </w:pPr>
            <w:r w:rsidRPr="002F2C2E">
              <w:rPr>
                <w:b/>
              </w:rPr>
              <w:t>III</w:t>
            </w:r>
          </w:p>
        </w:tc>
        <w:tc>
          <w:tcPr>
            <w:tcW w:w="6805" w:type="dxa"/>
          </w:tcPr>
          <w:p w14:paraId="7A3A182A" w14:textId="77777777" w:rsidR="002F2C2E" w:rsidRPr="002F2C2E" w:rsidRDefault="002F2C2E" w:rsidP="00340673">
            <w:pPr>
              <w:spacing w:before="120"/>
            </w:pPr>
            <w:r w:rsidRPr="002F2C2E">
              <w:rPr>
                <w:b/>
              </w:rPr>
              <w:t xml:space="preserve">Nhóm hỗ trợ phục vụ </w:t>
            </w:r>
            <w:r w:rsidRPr="002F2C2E">
              <w:t>(gồm cả Hợp đồng lao động)</w:t>
            </w:r>
          </w:p>
        </w:tc>
        <w:tc>
          <w:tcPr>
            <w:tcW w:w="1629" w:type="dxa"/>
          </w:tcPr>
          <w:p w14:paraId="21BE099B" w14:textId="77777777" w:rsidR="002F2C2E" w:rsidRPr="00861C2D" w:rsidRDefault="002F2C2E" w:rsidP="00743D78">
            <w:pPr>
              <w:spacing w:before="120"/>
              <w:jc w:val="center"/>
            </w:pPr>
            <w:r w:rsidRPr="00861C2D">
              <w:rPr>
                <w:b/>
                <w:sz w:val="26"/>
              </w:rPr>
              <w:t>15-25</w:t>
            </w:r>
          </w:p>
        </w:tc>
      </w:tr>
    </w:tbl>
    <w:p w14:paraId="522E2D6D" w14:textId="77777777" w:rsidR="00183EFD" w:rsidRDefault="00183EFD" w:rsidP="005569AC">
      <w:pPr>
        <w:pStyle w:val="BodyTextIndent3"/>
        <w:tabs>
          <w:tab w:val="left" w:pos="851"/>
        </w:tabs>
        <w:spacing w:before="120" w:after="0"/>
        <w:ind w:left="918"/>
        <w:rPr>
          <w:sz w:val="28"/>
          <w:szCs w:val="24"/>
        </w:rPr>
      </w:pPr>
    </w:p>
    <w:p w14:paraId="5091976C" w14:textId="77777777" w:rsidR="00B920CA" w:rsidRDefault="001A6A43" w:rsidP="00A942C0">
      <w:pPr>
        <w:pStyle w:val="BodyTextIndent3"/>
        <w:tabs>
          <w:tab w:val="left" w:pos="851"/>
        </w:tabs>
        <w:spacing w:before="120"/>
        <w:ind w:left="0" w:firstLine="567"/>
        <w:jc w:val="both"/>
        <w:rPr>
          <w:b/>
          <w:sz w:val="28"/>
          <w:szCs w:val="24"/>
        </w:rPr>
      </w:pPr>
      <w:proofErr w:type="gramStart"/>
      <w:r w:rsidRPr="001A6A43">
        <w:rPr>
          <w:b/>
          <w:sz w:val="28"/>
          <w:szCs w:val="24"/>
        </w:rPr>
        <w:t xml:space="preserve">Điều </w:t>
      </w:r>
      <w:r w:rsidR="00183EFD">
        <w:rPr>
          <w:b/>
          <w:sz w:val="28"/>
          <w:szCs w:val="24"/>
        </w:rPr>
        <w:t>9</w:t>
      </w:r>
      <w:r w:rsidR="00331BE4">
        <w:rPr>
          <w:b/>
          <w:sz w:val="28"/>
          <w:szCs w:val="24"/>
        </w:rPr>
        <w:t>.</w:t>
      </w:r>
      <w:proofErr w:type="gramEnd"/>
      <w:r w:rsidR="002F2C2E">
        <w:rPr>
          <w:b/>
          <w:sz w:val="28"/>
          <w:szCs w:val="24"/>
        </w:rPr>
        <w:t xml:space="preserve"> </w:t>
      </w:r>
      <w:r w:rsidR="00B920CA" w:rsidRPr="001A6A43">
        <w:rPr>
          <w:b/>
          <w:sz w:val="28"/>
          <w:szCs w:val="24"/>
        </w:rPr>
        <w:t xml:space="preserve">Số lượng người làm việc </w:t>
      </w:r>
      <w:r w:rsidRPr="001A6A43">
        <w:rPr>
          <w:b/>
          <w:sz w:val="28"/>
          <w:szCs w:val="24"/>
        </w:rPr>
        <w:t>của</w:t>
      </w:r>
      <w:r w:rsidR="00A33EC1">
        <w:rPr>
          <w:b/>
          <w:sz w:val="28"/>
          <w:szCs w:val="24"/>
        </w:rPr>
        <w:t xml:space="preserve"> </w:t>
      </w:r>
      <w:r w:rsidR="00B920CA" w:rsidRPr="001A6A43">
        <w:rPr>
          <w:b/>
          <w:sz w:val="28"/>
          <w:szCs w:val="24"/>
        </w:rPr>
        <w:t>Trung tâm y tế quận, huyện, thị xã, thành phố thuộc tỉnh</w:t>
      </w:r>
      <w:r w:rsidR="00E904CF">
        <w:rPr>
          <w:b/>
          <w:sz w:val="28"/>
          <w:szCs w:val="24"/>
        </w:rPr>
        <w:t>, thành phố trực thuộc Trung ương</w:t>
      </w:r>
    </w:p>
    <w:p w14:paraId="7C6AE87E" w14:textId="77777777" w:rsidR="007F1F86" w:rsidRPr="00C521AA" w:rsidRDefault="007F1F86" w:rsidP="00967753">
      <w:pPr>
        <w:pStyle w:val="BodyTextIndent3"/>
        <w:tabs>
          <w:tab w:val="left" w:pos="851"/>
        </w:tabs>
        <w:spacing w:before="120"/>
        <w:ind w:left="-142" w:firstLine="505"/>
        <w:jc w:val="both"/>
        <w:rPr>
          <w:b/>
          <w:i/>
          <w:sz w:val="28"/>
          <w:szCs w:val="24"/>
        </w:rPr>
      </w:pPr>
      <w:r w:rsidRPr="00C521AA">
        <w:rPr>
          <w:b/>
          <w:i/>
          <w:sz w:val="28"/>
          <w:szCs w:val="24"/>
        </w:rPr>
        <w:t>1. Vị trí việc làm của các khoa, phòng tại Trung tâm y tế</w:t>
      </w:r>
    </w:p>
    <w:p w14:paraId="2C6616F2" w14:textId="041325EE" w:rsidR="00A90E13" w:rsidRPr="00C521AA" w:rsidRDefault="00C908C9" w:rsidP="00C521AA">
      <w:pPr>
        <w:pStyle w:val="BodyTextIndent2"/>
        <w:tabs>
          <w:tab w:val="left" w:pos="851"/>
        </w:tabs>
        <w:spacing w:before="120" w:line="240" w:lineRule="auto"/>
        <w:ind w:left="0" w:firstLine="426"/>
        <w:jc w:val="both"/>
        <w:rPr>
          <w:sz w:val="28"/>
        </w:rPr>
      </w:pPr>
      <w:r>
        <w:rPr>
          <w:sz w:val="28"/>
        </w:rPr>
        <w:t>1.</w:t>
      </w:r>
      <w:r w:rsidR="00C521AA">
        <w:rPr>
          <w:sz w:val="28"/>
        </w:rPr>
        <w:t>1.</w:t>
      </w:r>
      <w:r w:rsidR="002F2C2E">
        <w:rPr>
          <w:sz w:val="28"/>
        </w:rPr>
        <w:t xml:space="preserve"> </w:t>
      </w:r>
      <w:r w:rsidR="00A90E13" w:rsidRPr="009F68D2">
        <w:rPr>
          <w:sz w:val="28"/>
        </w:rPr>
        <w:t xml:space="preserve">Danh mục </w:t>
      </w:r>
      <w:r w:rsidR="002F2C2E">
        <w:rPr>
          <w:sz w:val="28"/>
        </w:rPr>
        <w:t xml:space="preserve">khung </w:t>
      </w:r>
      <w:r w:rsidR="00A90E13" w:rsidRPr="009F68D2">
        <w:rPr>
          <w:sz w:val="28"/>
        </w:rPr>
        <w:t xml:space="preserve">vị trí việc làm </w:t>
      </w:r>
      <w:r w:rsidR="00A90E13" w:rsidRPr="00C521AA">
        <w:rPr>
          <w:sz w:val="28"/>
        </w:rPr>
        <w:t>(Phụ lục</w:t>
      </w:r>
      <w:r w:rsidR="002F2C2E" w:rsidRPr="00C521AA">
        <w:rPr>
          <w:sz w:val="28"/>
        </w:rPr>
        <w:t xml:space="preserve"> </w:t>
      </w:r>
      <w:r w:rsidR="00204A31">
        <w:rPr>
          <w:sz w:val="28"/>
        </w:rPr>
        <w:t>4</w:t>
      </w:r>
      <w:r w:rsidR="00AE42D6" w:rsidRPr="00C521AA">
        <w:rPr>
          <w:sz w:val="28"/>
        </w:rPr>
        <w:t xml:space="preserve"> </w:t>
      </w:r>
      <w:r w:rsidR="00A90E13" w:rsidRPr="00C521AA">
        <w:rPr>
          <w:sz w:val="28"/>
        </w:rPr>
        <w:t xml:space="preserve">kèm </w:t>
      </w:r>
      <w:proofErr w:type="gramStart"/>
      <w:r w:rsidR="00A90E13" w:rsidRPr="00C521AA">
        <w:rPr>
          <w:sz w:val="28"/>
        </w:rPr>
        <w:t>theo</w:t>
      </w:r>
      <w:proofErr w:type="gramEnd"/>
      <w:r w:rsidR="00A90E13" w:rsidRPr="00C521AA">
        <w:rPr>
          <w:sz w:val="28"/>
        </w:rPr>
        <w:t>)</w:t>
      </w:r>
    </w:p>
    <w:p w14:paraId="638B0E6A" w14:textId="77777777" w:rsidR="004B18C9" w:rsidRPr="004B18C9" w:rsidRDefault="00C521AA" w:rsidP="00C521AA">
      <w:pPr>
        <w:pStyle w:val="BodyTextIndent2"/>
        <w:tabs>
          <w:tab w:val="left" w:pos="851"/>
        </w:tabs>
        <w:spacing w:before="120" w:line="240" w:lineRule="auto"/>
        <w:ind w:left="0" w:firstLine="426"/>
        <w:jc w:val="both"/>
        <w:rPr>
          <w:rFonts w:ascii=".VnTime" w:hAnsi=".VnTime"/>
          <w:sz w:val="28"/>
        </w:rPr>
      </w:pPr>
      <w:r>
        <w:rPr>
          <w:sz w:val="28"/>
        </w:rPr>
        <w:t>1.2.</w:t>
      </w:r>
      <w:r w:rsidR="002F2C2E">
        <w:rPr>
          <w:sz w:val="28"/>
        </w:rPr>
        <w:t xml:space="preserve"> </w:t>
      </w:r>
      <w:r w:rsidR="00A90E13" w:rsidRPr="00AF5B29">
        <w:rPr>
          <w:sz w:val="28"/>
        </w:rPr>
        <w:t xml:space="preserve">Số lượng người làm việc </w:t>
      </w:r>
      <w:r w:rsidR="00A90E13">
        <w:rPr>
          <w:sz w:val="28"/>
        </w:rPr>
        <w:t>tối thiểu</w:t>
      </w:r>
    </w:p>
    <w:p w14:paraId="68B4E3CE" w14:textId="77777777" w:rsidR="00007EA3" w:rsidRPr="00007EA3" w:rsidRDefault="004B18C9" w:rsidP="00C521AA">
      <w:pPr>
        <w:pStyle w:val="BodyTextIndent2"/>
        <w:numPr>
          <w:ilvl w:val="0"/>
          <w:numId w:val="35"/>
        </w:numPr>
        <w:spacing w:before="120" w:line="240" w:lineRule="auto"/>
        <w:ind w:left="0" w:firstLine="426"/>
        <w:jc w:val="both"/>
        <w:rPr>
          <w:rFonts w:ascii=".VnTime" w:hAnsi=".VnTime"/>
          <w:sz w:val="28"/>
        </w:rPr>
      </w:pPr>
      <w:r w:rsidRPr="00AF5B29">
        <w:rPr>
          <w:sz w:val="28"/>
        </w:rPr>
        <w:t xml:space="preserve">Số lượng người làm việc </w:t>
      </w:r>
      <w:r>
        <w:rPr>
          <w:sz w:val="28"/>
        </w:rPr>
        <w:t>các khoa khám, chữa bệnh</w:t>
      </w:r>
      <w:r w:rsidR="005B3067">
        <w:rPr>
          <w:sz w:val="28"/>
        </w:rPr>
        <w:t xml:space="preserve"> và phòng nghiệp vụ</w:t>
      </w:r>
      <w:r>
        <w:rPr>
          <w:sz w:val="28"/>
        </w:rPr>
        <w:t xml:space="preserve"> áp dụng như </w:t>
      </w:r>
      <w:r w:rsidRPr="004B18C9">
        <w:rPr>
          <w:i/>
          <w:sz w:val="28"/>
          <w:u w:val="single"/>
        </w:rPr>
        <w:t xml:space="preserve">Bảng </w:t>
      </w:r>
      <w:r w:rsidR="00007EA3">
        <w:rPr>
          <w:i/>
          <w:sz w:val="28"/>
          <w:u w:val="single"/>
        </w:rPr>
        <w:t>1</w:t>
      </w:r>
    </w:p>
    <w:p w14:paraId="7E9433DE" w14:textId="77777777" w:rsidR="004B3B44" w:rsidRPr="00885F5E" w:rsidRDefault="00C908C9" w:rsidP="00C521AA">
      <w:pPr>
        <w:pStyle w:val="BodyTextIndent2"/>
        <w:numPr>
          <w:ilvl w:val="0"/>
          <w:numId w:val="35"/>
        </w:numPr>
        <w:spacing w:before="120" w:line="240" w:lineRule="auto"/>
        <w:ind w:left="0" w:firstLine="426"/>
        <w:jc w:val="both"/>
        <w:rPr>
          <w:rFonts w:ascii=".VnTime" w:hAnsi=".VnTime"/>
          <w:sz w:val="28"/>
        </w:rPr>
      </w:pPr>
      <w:r w:rsidRPr="00007EA3">
        <w:rPr>
          <w:sz w:val="28"/>
        </w:rPr>
        <w:t>S</w:t>
      </w:r>
      <w:r w:rsidR="004B3B44" w:rsidRPr="00007EA3">
        <w:rPr>
          <w:sz w:val="28"/>
        </w:rPr>
        <w:t xml:space="preserve">ố lượng người làm việc của bộ phận dự phòng, </w:t>
      </w:r>
      <w:r w:rsidR="001632FF" w:rsidRPr="00007EA3">
        <w:rPr>
          <w:sz w:val="28"/>
        </w:rPr>
        <w:t xml:space="preserve">an toàn thực phẩm, </w:t>
      </w:r>
      <w:r w:rsidR="004B3B44" w:rsidRPr="00007EA3">
        <w:rPr>
          <w:sz w:val="28"/>
        </w:rPr>
        <w:t xml:space="preserve">dân số thuộc Trung tâm y tế </w:t>
      </w:r>
    </w:p>
    <w:p w14:paraId="1696CA48" w14:textId="77777777" w:rsidR="004B18C9" w:rsidRPr="004A7D1E" w:rsidRDefault="004B18C9" w:rsidP="004B18C9">
      <w:pPr>
        <w:pStyle w:val="BodyTextIndent2"/>
        <w:tabs>
          <w:tab w:val="left" w:pos="709"/>
        </w:tabs>
        <w:spacing w:before="120" w:line="240" w:lineRule="auto"/>
        <w:ind w:left="0"/>
        <w:jc w:val="both"/>
        <w:rPr>
          <w:i/>
          <w:sz w:val="28"/>
          <w:u w:val="single"/>
        </w:rPr>
      </w:pPr>
      <w:proofErr w:type="gramStart"/>
      <w:r w:rsidRPr="004B18C9">
        <w:rPr>
          <w:i/>
          <w:sz w:val="28"/>
          <w:u w:val="single"/>
        </w:rPr>
        <w:t xml:space="preserve">Bảng </w:t>
      </w:r>
      <w:r w:rsidR="005B3067">
        <w:rPr>
          <w:i/>
          <w:sz w:val="28"/>
          <w:u w:val="single"/>
        </w:rPr>
        <w:t>9</w:t>
      </w:r>
      <w:r w:rsidR="00517971" w:rsidRPr="004A7D1E">
        <w:rPr>
          <w:i/>
          <w:sz w:val="28"/>
        </w:rPr>
        <w:t>.</w:t>
      </w:r>
      <w:proofErr w:type="gramEnd"/>
      <w:r w:rsidR="005B3067" w:rsidRPr="004A7D1E">
        <w:rPr>
          <w:i/>
          <w:sz w:val="28"/>
        </w:rPr>
        <w:t xml:space="preserve"> S</w:t>
      </w:r>
      <w:r w:rsidR="00517971" w:rsidRPr="004A7D1E">
        <w:rPr>
          <w:i/>
          <w:sz w:val="28"/>
        </w:rPr>
        <w:t>ố lượng người làm việc</w:t>
      </w:r>
      <w:r w:rsidR="00D64304">
        <w:rPr>
          <w:i/>
          <w:sz w:val="28"/>
        </w:rPr>
        <w:t xml:space="preserve"> </w:t>
      </w:r>
      <w:r w:rsidR="004A7D1E" w:rsidRPr="004A7D1E">
        <w:rPr>
          <w:i/>
          <w:sz w:val="28"/>
        </w:rPr>
        <w:t xml:space="preserve">của bộ phận dự phòng, </w:t>
      </w:r>
      <w:proofErr w:type="gramStart"/>
      <w:r w:rsidR="004A7D1E" w:rsidRPr="004A7D1E">
        <w:rPr>
          <w:i/>
          <w:sz w:val="28"/>
        </w:rPr>
        <w:t>an</w:t>
      </w:r>
      <w:proofErr w:type="gramEnd"/>
      <w:r w:rsidR="004A7D1E" w:rsidRPr="004A7D1E">
        <w:rPr>
          <w:i/>
          <w:sz w:val="28"/>
        </w:rPr>
        <w:t xml:space="preserve"> toàn thực phẩm, dân số thuộc Trung tâm y tế</w:t>
      </w:r>
    </w:p>
    <w:tbl>
      <w:tblPr>
        <w:tblStyle w:val="TableGrid"/>
        <w:tblW w:w="0" w:type="auto"/>
        <w:tblLook w:val="04A0" w:firstRow="1" w:lastRow="0" w:firstColumn="1" w:lastColumn="0" w:noHBand="0" w:noVBand="1"/>
      </w:tblPr>
      <w:tblGrid>
        <w:gridCol w:w="1526"/>
        <w:gridCol w:w="1276"/>
        <w:gridCol w:w="1701"/>
        <w:gridCol w:w="1783"/>
        <w:gridCol w:w="1572"/>
        <w:gridCol w:w="1572"/>
      </w:tblGrid>
      <w:tr w:rsidR="00DF3E59" w14:paraId="6A59C661" w14:textId="77777777" w:rsidTr="002F2C2E">
        <w:tc>
          <w:tcPr>
            <w:tcW w:w="1526" w:type="dxa"/>
          </w:tcPr>
          <w:p w14:paraId="31DADEBC" w14:textId="77777777" w:rsidR="00DF3E59" w:rsidRPr="002F2C2E" w:rsidRDefault="00DF3E59" w:rsidP="00DF3E59">
            <w:pPr>
              <w:pStyle w:val="BodyTextIndent2"/>
              <w:tabs>
                <w:tab w:val="left" w:pos="709"/>
              </w:tabs>
              <w:spacing w:before="120" w:line="240" w:lineRule="auto"/>
              <w:ind w:left="0"/>
              <w:jc w:val="center"/>
              <w:rPr>
                <w:b/>
                <w:sz w:val="28"/>
              </w:rPr>
            </w:pPr>
            <w:r w:rsidRPr="002F2C2E">
              <w:rPr>
                <w:b/>
                <w:sz w:val="28"/>
              </w:rPr>
              <w:lastRenderedPageBreak/>
              <w:t>Chỉ số</w:t>
            </w:r>
          </w:p>
        </w:tc>
        <w:tc>
          <w:tcPr>
            <w:tcW w:w="7904" w:type="dxa"/>
            <w:gridSpan w:val="5"/>
          </w:tcPr>
          <w:p w14:paraId="349F9D14" w14:textId="77777777" w:rsidR="00DF3E59" w:rsidRPr="002F2C2E" w:rsidRDefault="00DF3E59" w:rsidP="00147EE1">
            <w:pPr>
              <w:pStyle w:val="BodyTextIndent2"/>
              <w:tabs>
                <w:tab w:val="left" w:pos="709"/>
              </w:tabs>
              <w:spacing w:before="120" w:line="240" w:lineRule="auto"/>
              <w:ind w:left="0"/>
              <w:jc w:val="center"/>
              <w:rPr>
                <w:i/>
                <w:sz w:val="28"/>
                <w:u w:val="single"/>
              </w:rPr>
            </w:pPr>
            <w:r w:rsidRPr="002F2C2E">
              <w:rPr>
                <w:b/>
                <w:color w:val="000000"/>
                <w:sz w:val="28"/>
                <w:szCs w:val="28"/>
              </w:rPr>
              <w:t>Quy mô dân số</w:t>
            </w:r>
          </w:p>
        </w:tc>
      </w:tr>
      <w:tr w:rsidR="00DF3E59" w14:paraId="22348AF7" w14:textId="77777777" w:rsidTr="002F2C2E">
        <w:tc>
          <w:tcPr>
            <w:tcW w:w="1526" w:type="dxa"/>
          </w:tcPr>
          <w:p w14:paraId="111C6756" w14:textId="77777777" w:rsidR="00DF3E59" w:rsidRPr="00DF3E59" w:rsidRDefault="00DF3E59" w:rsidP="004B18C9">
            <w:pPr>
              <w:pStyle w:val="BodyTextIndent2"/>
              <w:tabs>
                <w:tab w:val="left" w:pos="709"/>
              </w:tabs>
              <w:spacing w:before="120" w:line="240" w:lineRule="auto"/>
              <w:ind w:left="0"/>
              <w:jc w:val="both"/>
              <w:rPr>
                <w:sz w:val="28"/>
              </w:rPr>
            </w:pPr>
            <w:r w:rsidRPr="00DF3E59">
              <w:rPr>
                <w:sz w:val="28"/>
              </w:rPr>
              <w:t>Dân số</w:t>
            </w:r>
          </w:p>
        </w:tc>
        <w:tc>
          <w:tcPr>
            <w:tcW w:w="1276" w:type="dxa"/>
          </w:tcPr>
          <w:p w14:paraId="09B4F788" w14:textId="77777777" w:rsidR="00DF3E59" w:rsidRDefault="00DF3E59" w:rsidP="002F2C2E">
            <w:pPr>
              <w:pStyle w:val="BodyTextIndent2"/>
              <w:tabs>
                <w:tab w:val="left" w:pos="709"/>
              </w:tabs>
              <w:spacing w:before="120" w:line="240" w:lineRule="auto"/>
              <w:ind w:left="0"/>
              <w:jc w:val="center"/>
              <w:rPr>
                <w:i/>
                <w:sz w:val="28"/>
                <w:u w:val="single"/>
              </w:rPr>
            </w:pPr>
            <w:r w:rsidRPr="004B3B44">
              <w:rPr>
                <w:color w:val="000000"/>
              </w:rPr>
              <w:t>≤1</w:t>
            </w:r>
            <w:r>
              <w:rPr>
                <w:color w:val="000000"/>
              </w:rPr>
              <w:t>0</w:t>
            </w:r>
            <w:r w:rsidRPr="004B3B44">
              <w:rPr>
                <w:color w:val="000000"/>
              </w:rPr>
              <w:t>0.000</w:t>
            </w:r>
          </w:p>
        </w:tc>
        <w:tc>
          <w:tcPr>
            <w:tcW w:w="1701" w:type="dxa"/>
          </w:tcPr>
          <w:p w14:paraId="7E88D31A" w14:textId="77777777" w:rsidR="00DF3E59" w:rsidRDefault="00DF3E59" w:rsidP="002F2C2E">
            <w:pPr>
              <w:pStyle w:val="BodyTextIndent2"/>
              <w:tabs>
                <w:tab w:val="left" w:pos="709"/>
              </w:tabs>
              <w:spacing w:before="120" w:line="240" w:lineRule="auto"/>
              <w:ind w:left="0"/>
              <w:jc w:val="center"/>
              <w:rPr>
                <w:i/>
                <w:sz w:val="28"/>
                <w:u w:val="single"/>
              </w:rPr>
            </w:pPr>
            <w:r w:rsidRPr="004B3B44">
              <w:rPr>
                <w:color w:val="000000"/>
              </w:rPr>
              <w:t>&gt;100.000</w:t>
            </w:r>
            <w:r w:rsidR="002F2C2E">
              <w:rPr>
                <w:color w:val="000000"/>
              </w:rPr>
              <w:t xml:space="preserve"> </w:t>
            </w:r>
            <w:r w:rsidRPr="004B3B44">
              <w:rPr>
                <w:color w:val="000000"/>
              </w:rPr>
              <w:t>- 150.000</w:t>
            </w:r>
          </w:p>
        </w:tc>
        <w:tc>
          <w:tcPr>
            <w:tcW w:w="1783" w:type="dxa"/>
          </w:tcPr>
          <w:p w14:paraId="62177D36" w14:textId="77777777" w:rsidR="00DF3E59" w:rsidRDefault="00DF3E59" w:rsidP="002F2C2E">
            <w:pPr>
              <w:pStyle w:val="BodyTextIndent2"/>
              <w:tabs>
                <w:tab w:val="left" w:pos="709"/>
              </w:tabs>
              <w:spacing w:before="120" w:line="240" w:lineRule="auto"/>
              <w:ind w:left="0"/>
              <w:jc w:val="center"/>
              <w:rPr>
                <w:i/>
                <w:sz w:val="28"/>
                <w:u w:val="single"/>
              </w:rPr>
            </w:pPr>
            <w:r w:rsidRPr="004B3B44">
              <w:rPr>
                <w:color w:val="000000"/>
              </w:rPr>
              <w:t>&gt;150.000 - 250.000</w:t>
            </w:r>
          </w:p>
        </w:tc>
        <w:tc>
          <w:tcPr>
            <w:tcW w:w="1572" w:type="dxa"/>
          </w:tcPr>
          <w:p w14:paraId="3A2B68B1" w14:textId="77777777" w:rsidR="00DF3E59" w:rsidRDefault="00DF3E59" w:rsidP="002F2C2E">
            <w:pPr>
              <w:pStyle w:val="BodyTextIndent2"/>
              <w:tabs>
                <w:tab w:val="left" w:pos="709"/>
              </w:tabs>
              <w:spacing w:before="120" w:line="240" w:lineRule="auto"/>
              <w:ind w:left="0"/>
              <w:jc w:val="center"/>
              <w:rPr>
                <w:i/>
                <w:sz w:val="28"/>
                <w:u w:val="single"/>
              </w:rPr>
            </w:pPr>
            <w:r w:rsidRPr="004B3B44">
              <w:rPr>
                <w:color w:val="000000"/>
              </w:rPr>
              <w:t>&gt; 250.000 - 350.000</w:t>
            </w:r>
          </w:p>
        </w:tc>
        <w:tc>
          <w:tcPr>
            <w:tcW w:w="1572" w:type="dxa"/>
          </w:tcPr>
          <w:p w14:paraId="2E5C339B" w14:textId="77777777" w:rsidR="00DF3E59" w:rsidRDefault="00DF3E59" w:rsidP="002F2C2E">
            <w:pPr>
              <w:pStyle w:val="BodyTextIndent2"/>
              <w:tabs>
                <w:tab w:val="left" w:pos="709"/>
              </w:tabs>
              <w:spacing w:before="120" w:line="240" w:lineRule="auto"/>
              <w:ind w:left="0"/>
              <w:jc w:val="center"/>
              <w:rPr>
                <w:i/>
                <w:sz w:val="28"/>
                <w:u w:val="single"/>
              </w:rPr>
            </w:pPr>
            <w:r w:rsidRPr="004B3B44">
              <w:rPr>
                <w:color w:val="000000"/>
              </w:rPr>
              <w:t>&gt; 350.000</w:t>
            </w:r>
          </w:p>
        </w:tc>
      </w:tr>
      <w:tr w:rsidR="00DF3E59" w14:paraId="262E2406" w14:textId="77777777" w:rsidTr="002F2C2E">
        <w:tc>
          <w:tcPr>
            <w:tcW w:w="1526" w:type="dxa"/>
          </w:tcPr>
          <w:p w14:paraId="54C3EE69" w14:textId="77777777" w:rsidR="00DF3E59" w:rsidRPr="00DF3E59" w:rsidRDefault="00DF3E59" w:rsidP="004B18C9">
            <w:pPr>
              <w:pStyle w:val="BodyTextIndent2"/>
              <w:tabs>
                <w:tab w:val="left" w:pos="709"/>
              </w:tabs>
              <w:spacing w:before="120" w:line="240" w:lineRule="auto"/>
              <w:ind w:left="0"/>
              <w:jc w:val="both"/>
              <w:rPr>
                <w:sz w:val="28"/>
              </w:rPr>
            </w:pPr>
            <w:r w:rsidRPr="00DF3E59">
              <w:rPr>
                <w:sz w:val="28"/>
              </w:rPr>
              <w:t>Số lượng</w:t>
            </w:r>
          </w:p>
        </w:tc>
        <w:tc>
          <w:tcPr>
            <w:tcW w:w="1276" w:type="dxa"/>
          </w:tcPr>
          <w:p w14:paraId="7B9E1353" w14:textId="77777777" w:rsidR="00DF3E59" w:rsidRPr="00861C2D" w:rsidRDefault="000719CE" w:rsidP="00DF3E59">
            <w:pPr>
              <w:pStyle w:val="BodyTextIndent2"/>
              <w:tabs>
                <w:tab w:val="left" w:pos="709"/>
              </w:tabs>
              <w:spacing w:before="120" w:line="240" w:lineRule="auto"/>
              <w:ind w:left="0"/>
              <w:jc w:val="center"/>
              <w:rPr>
                <w:sz w:val="28"/>
              </w:rPr>
            </w:pPr>
            <w:r w:rsidRPr="00861C2D">
              <w:rPr>
                <w:sz w:val="28"/>
              </w:rPr>
              <w:t>20</w:t>
            </w:r>
          </w:p>
        </w:tc>
        <w:tc>
          <w:tcPr>
            <w:tcW w:w="1701" w:type="dxa"/>
          </w:tcPr>
          <w:p w14:paraId="7A58478B" w14:textId="77777777" w:rsidR="00DF3E59" w:rsidRPr="00861C2D" w:rsidRDefault="000719CE" w:rsidP="00DF3E59">
            <w:pPr>
              <w:pStyle w:val="BodyTextIndent2"/>
              <w:tabs>
                <w:tab w:val="left" w:pos="709"/>
              </w:tabs>
              <w:spacing w:before="120" w:line="240" w:lineRule="auto"/>
              <w:ind w:left="0"/>
              <w:jc w:val="center"/>
              <w:rPr>
                <w:sz w:val="28"/>
              </w:rPr>
            </w:pPr>
            <w:r w:rsidRPr="00861C2D">
              <w:rPr>
                <w:sz w:val="28"/>
              </w:rPr>
              <w:t>25</w:t>
            </w:r>
          </w:p>
        </w:tc>
        <w:tc>
          <w:tcPr>
            <w:tcW w:w="1783" w:type="dxa"/>
          </w:tcPr>
          <w:p w14:paraId="27BD8B05" w14:textId="77777777" w:rsidR="00DF3E59" w:rsidRPr="00861C2D" w:rsidRDefault="000719CE" w:rsidP="00DF3E59">
            <w:pPr>
              <w:pStyle w:val="BodyTextIndent2"/>
              <w:tabs>
                <w:tab w:val="left" w:pos="709"/>
              </w:tabs>
              <w:spacing w:before="120" w:line="240" w:lineRule="auto"/>
              <w:ind w:left="0"/>
              <w:jc w:val="center"/>
              <w:rPr>
                <w:sz w:val="28"/>
              </w:rPr>
            </w:pPr>
            <w:r w:rsidRPr="00861C2D">
              <w:rPr>
                <w:sz w:val="28"/>
              </w:rPr>
              <w:t>30</w:t>
            </w:r>
          </w:p>
        </w:tc>
        <w:tc>
          <w:tcPr>
            <w:tcW w:w="1572" w:type="dxa"/>
          </w:tcPr>
          <w:p w14:paraId="2D8B0B78" w14:textId="77777777" w:rsidR="00DF3E59" w:rsidRPr="00861C2D" w:rsidRDefault="000719CE" w:rsidP="00DF3E59">
            <w:pPr>
              <w:pStyle w:val="BodyTextIndent2"/>
              <w:tabs>
                <w:tab w:val="left" w:pos="709"/>
              </w:tabs>
              <w:spacing w:before="120" w:line="240" w:lineRule="auto"/>
              <w:ind w:left="0"/>
              <w:jc w:val="center"/>
              <w:rPr>
                <w:sz w:val="28"/>
              </w:rPr>
            </w:pPr>
            <w:r w:rsidRPr="00861C2D">
              <w:rPr>
                <w:sz w:val="28"/>
              </w:rPr>
              <w:t>35</w:t>
            </w:r>
          </w:p>
        </w:tc>
        <w:tc>
          <w:tcPr>
            <w:tcW w:w="1572" w:type="dxa"/>
          </w:tcPr>
          <w:p w14:paraId="4A43CD77" w14:textId="77777777" w:rsidR="00DF3E59" w:rsidRPr="00861C2D" w:rsidRDefault="000719CE" w:rsidP="00DF3E59">
            <w:pPr>
              <w:pStyle w:val="BodyTextIndent2"/>
              <w:tabs>
                <w:tab w:val="left" w:pos="709"/>
              </w:tabs>
              <w:spacing w:before="120" w:line="240" w:lineRule="auto"/>
              <w:ind w:left="0"/>
              <w:jc w:val="center"/>
              <w:rPr>
                <w:sz w:val="28"/>
              </w:rPr>
            </w:pPr>
            <w:r w:rsidRPr="00861C2D">
              <w:rPr>
                <w:sz w:val="28"/>
              </w:rPr>
              <w:t>40</w:t>
            </w:r>
          </w:p>
        </w:tc>
      </w:tr>
    </w:tbl>
    <w:p w14:paraId="5328D332" w14:textId="77777777" w:rsidR="004B18C9" w:rsidRDefault="00C521AA" w:rsidP="00C521AA">
      <w:pPr>
        <w:pStyle w:val="Heading9"/>
        <w:numPr>
          <w:ilvl w:val="1"/>
          <w:numId w:val="22"/>
        </w:numPr>
        <w:tabs>
          <w:tab w:val="left" w:pos="567"/>
          <w:tab w:val="left" w:pos="851"/>
        </w:tabs>
        <w:spacing w:before="120"/>
        <w:ind w:left="993" w:hanging="567"/>
        <w:rPr>
          <w:rFonts w:ascii="Times New Roman" w:hAnsi="Times New Roman"/>
          <w:sz w:val="28"/>
        </w:rPr>
      </w:pPr>
      <w:r>
        <w:rPr>
          <w:rFonts w:ascii="Times New Roman" w:hAnsi="Times New Roman"/>
          <w:sz w:val="28"/>
        </w:rPr>
        <w:t xml:space="preserve"> </w:t>
      </w:r>
      <w:r w:rsidR="004B18C9">
        <w:rPr>
          <w:rFonts w:ascii="Times New Roman" w:hAnsi="Times New Roman"/>
          <w:sz w:val="28"/>
        </w:rPr>
        <w:t xml:space="preserve">Cơ cấu chức danh nghề nghiệp: </w:t>
      </w:r>
    </w:p>
    <w:p w14:paraId="603AF6E9" w14:textId="77777777" w:rsidR="004B18C9" w:rsidRDefault="004B18C9" w:rsidP="00C521AA">
      <w:pPr>
        <w:pStyle w:val="ListParagraph"/>
        <w:numPr>
          <w:ilvl w:val="0"/>
          <w:numId w:val="33"/>
        </w:numPr>
        <w:tabs>
          <w:tab w:val="left" w:pos="567"/>
          <w:tab w:val="left" w:pos="709"/>
        </w:tabs>
        <w:spacing w:before="120"/>
        <w:ind w:left="0" w:firstLine="425"/>
        <w:contextualSpacing w:val="0"/>
      </w:pPr>
      <w:r>
        <w:t xml:space="preserve">Cơ cấu chức danh nghề nghiệp </w:t>
      </w:r>
      <w:r w:rsidR="007F1F86">
        <w:t>của các khoa khám, chữa bệnh</w:t>
      </w:r>
      <w:r w:rsidR="005B3067">
        <w:t xml:space="preserve"> và phòng nghiệp vụ</w:t>
      </w:r>
      <w:r>
        <w:t xml:space="preserve">áp dụng như </w:t>
      </w:r>
      <w:r w:rsidR="007F1F86" w:rsidRPr="005B3067">
        <w:rPr>
          <w:i/>
        </w:rPr>
        <w:t>B</w:t>
      </w:r>
      <w:r w:rsidRPr="005B3067">
        <w:rPr>
          <w:i/>
        </w:rPr>
        <w:t xml:space="preserve">ảng </w:t>
      </w:r>
      <w:r w:rsidR="00263645" w:rsidRPr="005B3067">
        <w:rPr>
          <w:i/>
        </w:rPr>
        <w:t>2</w:t>
      </w:r>
    </w:p>
    <w:p w14:paraId="511F2900" w14:textId="77777777" w:rsidR="007F1F86" w:rsidRPr="004B18C9" w:rsidRDefault="007F1F86" w:rsidP="00C521AA">
      <w:pPr>
        <w:pStyle w:val="ListParagraph"/>
        <w:numPr>
          <w:ilvl w:val="0"/>
          <w:numId w:val="33"/>
        </w:numPr>
        <w:tabs>
          <w:tab w:val="left" w:pos="567"/>
          <w:tab w:val="left" w:pos="709"/>
        </w:tabs>
        <w:spacing w:before="120"/>
        <w:ind w:left="0" w:firstLine="425"/>
        <w:contextualSpacing w:val="0"/>
      </w:pPr>
      <w:r>
        <w:t xml:space="preserve">Cơ cấu chức danh nghề nghiệp của bộ phận dự phòng áp dụng như </w:t>
      </w:r>
      <w:r w:rsidR="00DF3E59" w:rsidRPr="005B3067">
        <w:rPr>
          <w:i/>
        </w:rPr>
        <w:t>B</w:t>
      </w:r>
      <w:r w:rsidRPr="005B3067">
        <w:rPr>
          <w:i/>
        </w:rPr>
        <w:t>ảng 4</w:t>
      </w:r>
      <w:r>
        <w:t>.</w:t>
      </w:r>
    </w:p>
    <w:p w14:paraId="3374D578" w14:textId="77777777" w:rsidR="00373F2C" w:rsidRPr="00C521AA" w:rsidRDefault="007F1F86" w:rsidP="002A7260">
      <w:pPr>
        <w:pStyle w:val="Heading9"/>
        <w:numPr>
          <w:ilvl w:val="0"/>
          <w:numId w:val="18"/>
        </w:numPr>
        <w:tabs>
          <w:tab w:val="left" w:pos="567"/>
        </w:tabs>
        <w:spacing w:before="120"/>
        <w:ind w:left="0" w:firstLine="284"/>
        <w:rPr>
          <w:rFonts w:ascii="Times New Roman" w:hAnsi="Times New Roman"/>
          <w:b/>
          <w:i/>
          <w:sz w:val="28"/>
        </w:rPr>
      </w:pPr>
      <w:r w:rsidRPr="00C521AA">
        <w:rPr>
          <w:rFonts w:ascii="Times New Roman" w:hAnsi="Times New Roman"/>
          <w:b/>
          <w:i/>
          <w:sz w:val="28"/>
        </w:rPr>
        <w:t xml:space="preserve">Vị trí việc làm, số lượng người làm việc và cơ cấu chức danh nghề nghiệp </w:t>
      </w:r>
      <w:r w:rsidR="00690C33" w:rsidRPr="00C521AA">
        <w:rPr>
          <w:rFonts w:ascii="Times New Roman" w:hAnsi="Times New Roman"/>
          <w:b/>
          <w:i/>
          <w:sz w:val="28"/>
        </w:rPr>
        <w:t>tại</w:t>
      </w:r>
      <w:r w:rsidR="00373F2C" w:rsidRPr="00C521AA">
        <w:rPr>
          <w:rFonts w:ascii="Times New Roman" w:hAnsi="Times New Roman"/>
          <w:b/>
          <w:i/>
          <w:sz w:val="28"/>
        </w:rPr>
        <w:t xml:space="preserve"> Trạm y tế xã, phường, thị trấn</w:t>
      </w:r>
    </w:p>
    <w:p w14:paraId="242E28B9" w14:textId="02270562" w:rsidR="007F1F86" w:rsidRDefault="007F1F86" w:rsidP="00C521AA">
      <w:pPr>
        <w:pStyle w:val="ListParagraph"/>
        <w:numPr>
          <w:ilvl w:val="1"/>
          <w:numId w:val="18"/>
        </w:numPr>
        <w:tabs>
          <w:tab w:val="left" w:pos="851"/>
        </w:tabs>
        <w:ind w:left="0" w:firstLine="284"/>
      </w:pPr>
      <w:r>
        <w:t xml:space="preserve">Danh mục </w:t>
      </w:r>
      <w:r w:rsidR="00C521AA">
        <w:t xml:space="preserve">khung </w:t>
      </w:r>
      <w:r>
        <w:t>vị trí việc làm (</w:t>
      </w:r>
      <w:r w:rsidRPr="00C521AA">
        <w:rPr>
          <w:i/>
        </w:rPr>
        <w:t xml:space="preserve">Phụ lục </w:t>
      </w:r>
      <w:r w:rsidR="001505C2">
        <w:rPr>
          <w:i/>
        </w:rPr>
        <w:t>5</w:t>
      </w:r>
      <w:r w:rsidRPr="00C521AA">
        <w:rPr>
          <w:i/>
        </w:rPr>
        <w:t xml:space="preserve"> kèm theo</w:t>
      </w:r>
      <w:r>
        <w:t>)</w:t>
      </w:r>
    </w:p>
    <w:p w14:paraId="19DD09AA" w14:textId="77777777" w:rsidR="007F1F86" w:rsidRPr="007F1F86" w:rsidRDefault="00C521AA" w:rsidP="002A7260">
      <w:pPr>
        <w:pStyle w:val="ListParagraph"/>
        <w:numPr>
          <w:ilvl w:val="1"/>
          <w:numId w:val="18"/>
        </w:numPr>
        <w:tabs>
          <w:tab w:val="left" w:pos="851"/>
        </w:tabs>
        <w:ind w:left="0" w:firstLine="284"/>
      </w:pPr>
      <w:r>
        <w:t>Định mức s</w:t>
      </w:r>
      <w:r w:rsidR="007F1F86">
        <w:t>ố lượng người làm việc</w:t>
      </w:r>
    </w:p>
    <w:p w14:paraId="4FC88B09" w14:textId="77777777" w:rsidR="00373F2C" w:rsidRPr="0082770A" w:rsidRDefault="00373F2C" w:rsidP="00373F2C">
      <w:pPr>
        <w:tabs>
          <w:tab w:val="left" w:pos="851"/>
        </w:tabs>
        <w:spacing w:before="120"/>
        <w:ind w:left="360"/>
        <w:jc w:val="both"/>
      </w:pPr>
      <w:r>
        <w:rPr>
          <w:bCs/>
        </w:rPr>
        <w:t xml:space="preserve">- </w:t>
      </w:r>
      <w:r w:rsidRPr="0082770A">
        <w:rPr>
          <w:bCs/>
        </w:rPr>
        <w:t xml:space="preserve">Trạm Y tế vùng I: </w:t>
      </w:r>
      <w:proofErr w:type="gramStart"/>
      <w:r w:rsidRPr="0082770A">
        <w:rPr>
          <w:bCs/>
        </w:rPr>
        <w:t>5 người</w:t>
      </w:r>
      <w:r>
        <w:rPr>
          <w:bCs/>
        </w:rPr>
        <w:t>/</w:t>
      </w:r>
      <w:r w:rsidRPr="0082770A">
        <w:rPr>
          <w:bCs/>
        </w:rPr>
        <w:t>1 Tr</w:t>
      </w:r>
      <w:r w:rsidRPr="0082770A">
        <w:t>ạm;</w:t>
      </w:r>
      <w:proofErr w:type="gramEnd"/>
    </w:p>
    <w:p w14:paraId="5B8AAEA9" w14:textId="77777777" w:rsidR="00373F2C" w:rsidRPr="00373F2C" w:rsidRDefault="00373F2C" w:rsidP="00373F2C">
      <w:pPr>
        <w:tabs>
          <w:tab w:val="left" w:pos="851"/>
        </w:tabs>
        <w:spacing w:before="120"/>
        <w:ind w:left="360" w:hanging="360"/>
        <w:jc w:val="both"/>
        <w:rPr>
          <w:bCs/>
        </w:rPr>
      </w:pPr>
      <w:r>
        <w:tab/>
      </w:r>
      <w:r w:rsidRPr="00373F2C">
        <w:rPr>
          <w:bCs/>
        </w:rPr>
        <w:t xml:space="preserve">- Trạm Y tế vùng II và III: </w:t>
      </w:r>
      <w:proofErr w:type="gramStart"/>
      <w:r w:rsidRPr="00373F2C">
        <w:rPr>
          <w:bCs/>
        </w:rPr>
        <w:t>6 người</w:t>
      </w:r>
      <w:r>
        <w:rPr>
          <w:bCs/>
        </w:rPr>
        <w:t>/</w:t>
      </w:r>
      <w:r w:rsidRPr="00373F2C">
        <w:rPr>
          <w:bCs/>
        </w:rPr>
        <w:t>1 Trạm;</w:t>
      </w:r>
      <w:proofErr w:type="gramEnd"/>
    </w:p>
    <w:p w14:paraId="725B73CA" w14:textId="77777777" w:rsidR="00373F2C" w:rsidRDefault="007F1F86" w:rsidP="00373F2C">
      <w:pPr>
        <w:pStyle w:val="BodyText3"/>
        <w:spacing w:before="120" w:after="0"/>
        <w:ind w:firstLine="426"/>
        <w:jc w:val="both"/>
        <w:rPr>
          <w:sz w:val="28"/>
          <w:szCs w:val="24"/>
        </w:rPr>
      </w:pPr>
      <w:r w:rsidRPr="007F1F86">
        <w:rPr>
          <w:bCs/>
          <w:sz w:val="28"/>
          <w:szCs w:val="28"/>
        </w:rPr>
        <w:t>Hệ số điều chỉnh</w:t>
      </w:r>
      <w:r>
        <w:rPr>
          <w:sz w:val="28"/>
          <w:szCs w:val="24"/>
        </w:rPr>
        <w:t>:</w:t>
      </w:r>
      <w:r w:rsidR="00C521AA">
        <w:rPr>
          <w:sz w:val="28"/>
          <w:szCs w:val="24"/>
        </w:rPr>
        <w:t xml:space="preserve"> D</w:t>
      </w:r>
      <w:r w:rsidR="00373F2C" w:rsidRPr="0082770A">
        <w:rPr>
          <w:sz w:val="28"/>
          <w:szCs w:val="24"/>
        </w:rPr>
        <w:t xml:space="preserve">ân số xã trên 10.000 dân thì </w:t>
      </w:r>
      <w:r w:rsidR="00E151AE">
        <w:rPr>
          <w:sz w:val="28"/>
          <w:szCs w:val="24"/>
        </w:rPr>
        <w:t xml:space="preserve">cứ </w:t>
      </w:r>
      <w:r w:rsidR="00373F2C" w:rsidRPr="0082770A">
        <w:rPr>
          <w:sz w:val="28"/>
          <w:szCs w:val="24"/>
        </w:rPr>
        <w:t xml:space="preserve">tăng </w:t>
      </w:r>
      <w:r w:rsidR="00E151AE">
        <w:rPr>
          <w:sz w:val="28"/>
          <w:szCs w:val="24"/>
        </w:rPr>
        <w:t xml:space="preserve">2.000 dân (vùng I) và </w:t>
      </w:r>
      <w:r w:rsidR="00373F2C" w:rsidRPr="0082770A">
        <w:rPr>
          <w:sz w:val="28"/>
          <w:szCs w:val="24"/>
        </w:rPr>
        <w:t xml:space="preserve">1.000 </w:t>
      </w:r>
      <w:r w:rsidR="00E151AE">
        <w:rPr>
          <w:sz w:val="28"/>
          <w:szCs w:val="24"/>
        </w:rPr>
        <w:t>dân (vùng II và III)</w:t>
      </w:r>
      <w:r w:rsidR="00D64304">
        <w:rPr>
          <w:sz w:val="28"/>
          <w:szCs w:val="24"/>
        </w:rPr>
        <w:t xml:space="preserve"> </w:t>
      </w:r>
      <w:r w:rsidR="00373F2C" w:rsidRPr="0082770A">
        <w:rPr>
          <w:sz w:val="28"/>
          <w:szCs w:val="24"/>
        </w:rPr>
        <w:t>được tăng thêm 01 người làm việc.</w:t>
      </w:r>
    </w:p>
    <w:p w14:paraId="397609E3" w14:textId="77777777" w:rsidR="00AE42D6" w:rsidRDefault="00C521AA" w:rsidP="00C521AA">
      <w:pPr>
        <w:pStyle w:val="BodyText3"/>
        <w:numPr>
          <w:ilvl w:val="1"/>
          <w:numId w:val="18"/>
        </w:numPr>
        <w:spacing w:before="120" w:after="0"/>
        <w:ind w:left="709" w:hanging="425"/>
        <w:jc w:val="both"/>
        <w:rPr>
          <w:sz w:val="28"/>
          <w:szCs w:val="24"/>
        </w:rPr>
      </w:pPr>
      <w:r>
        <w:rPr>
          <w:sz w:val="28"/>
          <w:szCs w:val="24"/>
        </w:rPr>
        <w:t xml:space="preserve"> </w:t>
      </w:r>
      <w:r w:rsidR="00AE42D6">
        <w:rPr>
          <w:sz w:val="28"/>
          <w:szCs w:val="24"/>
        </w:rPr>
        <w:t>Cơ cấu chức danh nghề nghiệp của Trạm Y tế</w:t>
      </w:r>
    </w:p>
    <w:p w14:paraId="00662CE6" w14:textId="77777777" w:rsidR="00AE42D6" w:rsidRPr="004A7D1E" w:rsidRDefault="00AE42D6" w:rsidP="00AE42D6">
      <w:pPr>
        <w:pStyle w:val="BodyText3"/>
        <w:spacing w:before="120" w:after="0"/>
        <w:ind w:left="284"/>
        <w:jc w:val="both"/>
        <w:rPr>
          <w:b/>
          <w:sz w:val="26"/>
          <w:szCs w:val="28"/>
        </w:rPr>
      </w:pPr>
      <w:proofErr w:type="gramStart"/>
      <w:r w:rsidRPr="00AE42D6">
        <w:rPr>
          <w:i/>
          <w:sz w:val="28"/>
          <w:szCs w:val="24"/>
          <w:u w:val="single"/>
        </w:rPr>
        <w:t xml:space="preserve">Bảng </w:t>
      </w:r>
      <w:r w:rsidR="004A7D1E">
        <w:rPr>
          <w:i/>
          <w:sz w:val="28"/>
          <w:szCs w:val="24"/>
          <w:u w:val="single"/>
        </w:rPr>
        <w:t>10</w:t>
      </w:r>
      <w:r w:rsidRPr="00AE42D6">
        <w:rPr>
          <w:i/>
          <w:sz w:val="28"/>
          <w:szCs w:val="24"/>
          <w:u w:val="single"/>
        </w:rPr>
        <w:t>.</w:t>
      </w:r>
      <w:proofErr w:type="gramEnd"/>
      <w:r w:rsidR="00D64304">
        <w:rPr>
          <w:i/>
          <w:sz w:val="28"/>
          <w:szCs w:val="24"/>
          <w:u w:val="single"/>
        </w:rPr>
        <w:t xml:space="preserve"> </w:t>
      </w:r>
      <w:r w:rsidR="004A7D1E" w:rsidRPr="004A7D1E">
        <w:rPr>
          <w:i/>
          <w:sz w:val="28"/>
          <w:szCs w:val="24"/>
        </w:rPr>
        <w:t xml:space="preserve">Cơ cấu </w:t>
      </w:r>
      <w:r w:rsidRPr="004A7D1E">
        <w:rPr>
          <w:i/>
          <w:sz w:val="28"/>
          <w:szCs w:val="24"/>
        </w:rPr>
        <w:t>chức danh nghề nghiệp</w:t>
      </w:r>
      <w:r w:rsidR="004A7D1E" w:rsidRPr="004A7D1E">
        <w:rPr>
          <w:i/>
          <w:sz w:val="28"/>
          <w:szCs w:val="24"/>
        </w:rPr>
        <w:t xml:space="preserve"> của Trạm Y tế</w:t>
      </w:r>
    </w:p>
    <w:tbl>
      <w:tblPr>
        <w:tblW w:w="931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5741"/>
        <w:gridCol w:w="2880"/>
      </w:tblGrid>
      <w:tr w:rsidR="000719CE" w14:paraId="3F41F9A6" w14:textId="77777777" w:rsidTr="000719CE">
        <w:tc>
          <w:tcPr>
            <w:tcW w:w="693" w:type="dxa"/>
          </w:tcPr>
          <w:p w14:paraId="6AD52874" w14:textId="77777777" w:rsidR="000719CE" w:rsidRPr="00CC76E1" w:rsidRDefault="000719CE" w:rsidP="00CF68C9">
            <w:pPr>
              <w:spacing w:before="120"/>
              <w:jc w:val="center"/>
              <w:rPr>
                <w:b/>
                <w:sz w:val="26"/>
              </w:rPr>
            </w:pPr>
            <w:r w:rsidRPr="00CC76E1">
              <w:rPr>
                <w:b/>
                <w:sz w:val="26"/>
              </w:rPr>
              <w:t>TT</w:t>
            </w:r>
          </w:p>
        </w:tc>
        <w:tc>
          <w:tcPr>
            <w:tcW w:w="5741" w:type="dxa"/>
          </w:tcPr>
          <w:p w14:paraId="0E7DCD20" w14:textId="77777777" w:rsidR="000719CE" w:rsidRPr="00CC76E1" w:rsidRDefault="000719CE" w:rsidP="00CF68C9">
            <w:pPr>
              <w:spacing w:before="120"/>
              <w:jc w:val="center"/>
              <w:rPr>
                <w:b/>
                <w:sz w:val="26"/>
              </w:rPr>
            </w:pPr>
            <w:r w:rsidRPr="00CC76E1">
              <w:rPr>
                <w:b/>
                <w:sz w:val="26"/>
              </w:rPr>
              <w:t>Nhóm vị trí việc làm</w:t>
            </w:r>
          </w:p>
        </w:tc>
        <w:tc>
          <w:tcPr>
            <w:tcW w:w="2880" w:type="dxa"/>
          </w:tcPr>
          <w:p w14:paraId="0B33048B" w14:textId="77777777" w:rsidR="000719CE" w:rsidRPr="00861C2D" w:rsidRDefault="000719CE" w:rsidP="00CF68C9">
            <w:pPr>
              <w:spacing w:before="120"/>
              <w:jc w:val="center"/>
              <w:rPr>
                <w:b/>
                <w:sz w:val="26"/>
              </w:rPr>
            </w:pPr>
            <w:r w:rsidRPr="00861C2D">
              <w:rPr>
                <w:b/>
                <w:sz w:val="26"/>
              </w:rPr>
              <w:t>Tỷ lệ (%)</w:t>
            </w:r>
          </w:p>
        </w:tc>
      </w:tr>
      <w:tr w:rsidR="000719CE" w14:paraId="57BA1F8B" w14:textId="77777777" w:rsidTr="000719CE">
        <w:tc>
          <w:tcPr>
            <w:tcW w:w="693" w:type="dxa"/>
          </w:tcPr>
          <w:p w14:paraId="61133523" w14:textId="77777777" w:rsidR="000719CE" w:rsidRPr="00C521AA" w:rsidRDefault="000719CE" w:rsidP="001676D0">
            <w:pPr>
              <w:spacing w:before="120" w:after="120"/>
              <w:jc w:val="center"/>
            </w:pPr>
            <w:r w:rsidRPr="00C521AA">
              <w:t>1</w:t>
            </w:r>
          </w:p>
        </w:tc>
        <w:tc>
          <w:tcPr>
            <w:tcW w:w="5741" w:type="dxa"/>
          </w:tcPr>
          <w:p w14:paraId="38EA65C5" w14:textId="77777777" w:rsidR="000719CE" w:rsidRPr="00C521AA" w:rsidRDefault="000719CE" w:rsidP="001676D0">
            <w:pPr>
              <w:spacing w:before="120" w:after="120"/>
              <w:jc w:val="both"/>
            </w:pPr>
            <w:r w:rsidRPr="00C521AA">
              <w:t>Bác sĩ, Y tế công cộng</w:t>
            </w:r>
          </w:p>
        </w:tc>
        <w:tc>
          <w:tcPr>
            <w:tcW w:w="2880" w:type="dxa"/>
          </w:tcPr>
          <w:p w14:paraId="134EF92E" w14:textId="77777777" w:rsidR="000719CE" w:rsidRPr="00C521AA" w:rsidRDefault="000719CE" w:rsidP="001676D0">
            <w:pPr>
              <w:spacing w:before="120" w:after="120"/>
              <w:jc w:val="center"/>
            </w:pPr>
            <w:r w:rsidRPr="00C521AA">
              <w:t xml:space="preserve">10-20 </w:t>
            </w:r>
          </w:p>
        </w:tc>
      </w:tr>
      <w:tr w:rsidR="000719CE" w14:paraId="3075804A" w14:textId="77777777" w:rsidTr="000719CE">
        <w:tc>
          <w:tcPr>
            <w:tcW w:w="693" w:type="dxa"/>
          </w:tcPr>
          <w:p w14:paraId="1A58FC6D" w14:textId="77777777" w:rsidR="000719CE" w:rsidRPr="00C521AA" w:rsidRDefault="000719CE" w:rsidP="001676D0">
            <w:pPr>
              <w:spacing w:before="120" w:after="120"/>
              <w:jc w:val="center"/>
            </w:pPr>
            <w:r w:rsidRPr="00C521AA">
              <w:t>2</w:t>
            </w:r>
          </w:p>
        </w:tc>
        <w:tc>
          <w:tcPr>
            <w:tcW w:w="5741" w:type="dxa"/>
          </w:tcPr>
          <w:p w14:paraId="62D8AEC6" w14:textId="77777777" w:rsidR="000719CE" w:rsidRPr="00C521AA" w:rsidRDefault="000719CE" w:rsidP="001676D0">
            <w:pPr>
              <w:spacing w:before="120" w:after="120"/>
              <w:jc w:val="both"/>
            </w:pPr>
            <w:r w:rsidRPr="00C521AA">
              <w:t>Y sĩ</w:t>
            </w:r>
          </w:p>
        </w:tc>
        <w:tc>
          <w:tcPr>
            <w:tcW w:w="2880" w:type="dxa"/>
          </w:tcPr>
          <w:p w14:paraId="2DB5BF38" w14:textId="77777777" w:rsidR="000719CE" w:rsidRPr="00C521AA" w:rsidRDefault="000719CE" w:rsidP="001676D0">
            <w:pPr>
              <w:spacing w:before="120" w:after="120"/>
              <w:jc w:val="center"/>
            </w:pPr>
            <w:r w:rsidRPr="00C521AA">
              <w:t>20-30</w:t>
            </w:r>
          </w:p>
        </w:tc>
      </w:tr>
      <w:tr w:rsidR="000719CE" w14:paraId="4BC57C14" w14:textId="77777777" w:rsidTr="000719CE">
        <w:tc>
          <w:tcPr>
            <w:tcW w:w="693" w:type="dxa"/>
          </w:tcPr>
          <w:p w14:paraId="26C77286" w14:textId="77777777" w:rsidR="000719CE" w:rsidRPr="00C521AA" w:rsidRDefault="000719CE" w:rsidP="001676D0">
            <w:pPr>
              <w:spacing w:before="120" w:after="120"/>
              <w:jc w:val="center"/>
            </w:pPr>
            <w:r w:rsidRPr="00C521AA">
              <w:t>3</w:t>
            </w:r>
          </w:p>
        </w:tc>
        <w:tc>
          <w:tcPr>
            <w:tcW w:w="5741" w:type="dxa"/>
          </w:tcPr>
          <w:p w14:paraId="4C8137C6" w14:textId="77777777" w:rsidR="000719CE" w:rsidRPr="00C521AA" w:rsidRDefault="000719CE" w:rsidP="001676D0">
            <w:pPr>
              <w:spacing w:before="120" w:after="120"/>
              <w:jc w:val="both"/>
            </w:pPr>
            <w:r w:rsidRPr="00C521AA">
              <w:t>Điều dưỡng</w:t>
            </w:r>
          </w:p>
        </w:tc>
        <w:tc>
          <w:tcPr>
            <w:tcW w:w="2880" w:type="dxa"/>
          </w:tcPr>
          <w:p w14:paraId="14459082" w14:textId="77777777" w:rsidR="000719CE" w:rsidRPr="00C521AA" w:rsidRDefault="000719CE" w:rsidP="001676D0">
            <w:pPr>
              <w:spacing w:before="120" w:after="120"/>
              <w:jc w:val="center"/>
            </w:pPr>
            <w:r w:rsidRPr="00C521AA">
              <w:t>10-20</w:t>
            </w:r>
          </w:p>
        </w:tc>
      </w:tr>
      <w:tr w:rsidR="000719CE" w14:paraId="1B13797B" w14:textId="77777777" w:rsidTr="000719CE">
        <w:tc>
          <w:tcPr>
            <w:tcW w:w="693" w:type="dxa"/>
          </w:tcPr>
          <w:p w14:paraId="7235F596" w14:textId="77777777" w:rsidR="000719CE" w:rsidRPr="00C521AA" w:rsidRDefault="000719CE" w:rsidP="001676D0">
            <w:pPr>
              <w:spacing w:before="120" w:after="120"/>
              <w:jc w:val="center"/>
            </w:pPr>
            <w:r w:rsidRPr="00C521AA">
              <w:t>4</w:t>
            </w:r>
          </w:p>
        </w:tc>
        <w:tc>
          <w:tcPr>
            <w:tcW w:w="5741" w:type="dxa"/>
          </w:tcPr>
          <w:p w14:paraId="1B1B7208" w14:textId="77777777" w:rsidR="000719CE" w:rsidRPr="00C521AA" w:rsidRDefault="000719CE" w:rsidP="001676D0">
            <w:pPr>
              <w:spacing w:before="120" w:after="120"/>
              <w:jc w:val="both"/>
            </w:pPr>
            <w:r w:rsidRPr="00C521AA">
              <w:t>Hộ sinh</w:t>
            </w:r>
          </w:p>
        </w:tc>
        <w:tc>
          <w:tcPr>
            <w:tcW w:w="2880" w:type="dxa"/>
          </w:tcPr>
          <w:p w14:paraId="06F25E2C" w14:textId="77777777" w:rsidR="000719CE" w:rsidRPr="00C521AA" w:rsidRDefault="000719CE" w:rsidP="001676D0">
            <w:pPr>
              <w:spacing w:before="120" w:after="120"/>
              <w:jc w:val="center"/>
            </w:pPr>
            <w:r w:rsidRPr="00C521AA">
              <w:t>10-20</w:t>
            </w:r>
          </w:p>
        </w:tc>
      </w:tr>
      <w:tr w:rsidR="000719CE" w14:paraId="4CD46E97" w14:textId="77777777" w:rsidTr="000719CE">
        <w:tc>
          <w:tcPr>
            <w:tcW w:w="693" w:type="dxa"/>
          </w:tcPr>
          <w:p w14:paraId="55281FB3" w14:textId="77777777" w:rsidR="000719CE" w:rsidRPr="00C521AA" w:rsidRDefault="000719CE" w:rsidP="001676D0">
            <w:pPr>
              <w:spacing w:before="120" w:after="120"/>
              <w:jc w:val="center"/>
            </w:pPr>
            <w:r w:rsidRPr="00C521AA">
              <w:t>5</w:t>
            </w:r>
          </w:p>
        </w:tc>
        <w:tc>
          <w:tcPr>
            <w:tcW w:w="5741" w:type="dxa"/>
          </w:tcPr>
          <w:p w14:paraId="7F5502D2" w14:textId="77777777" w:rsidR="000719CE" w:rsidRPr="00C521AA" w:rsidRDefault="000719CE" w:rsidP="001676D0">
            <w:pPr>
              <w:spacing w:before="120" w:after="120"/>
              <w:jc w:val="both"/>
            </w:pPr>
            <w:r w:rsidRPr="00C521AA">
              <w:t>Dược</w:t>
            </w:r>
          </w:p>
        </w:tc>
        <w:tc>
          <w:tcPr>
            <w:tcW w:w="2880" w:type="dxa"/>
          </w:tcPr>
          <w:p w14:paraId="7B5A2899" w14:textId="77777777" w:rsidR="000719CE" w:rsidRPr="00C521AA" w:rsidRDefault="000719CE" w:rsidP="001676D0">
            <w:pPr>
              <w:spacing w:before="120" w:after="120"/>
              <w:jc w:val="center"/>
            </w:pPr>
            <w:r w:rsidRPr="00C521AA">
              <w:t xml:space="preserve">20 </w:t>
            </w:r>
          </w:p>
        </w:tc>
      </w:tr>
      <w:tr w:rsidR="000719CE" w14:paraId="51C7E3A6" w14:textId="77777777" w:rsidTr="000719CE">
        <w:tc>
          <w:tcPr>
            <w:tcW w:w="693" w:type="dxa"/>
          </w:tcPr>
          <w:p w14:paraId="0CA37E2F" w14:textId="77777777" w:rsidR="000719CE" w:rsidRPr="00C521AA" w:rsidRDefault="000719CE" w:rsidP="001676D0">
            <w:pPr>
              <w:spacing w:before="120" w:after="120"/>
              <w:jc w:val="center"/>
            </w:pPr>
            <w:r w:rsidRPr="00C521AA">
              <w:t>6</w:t>
            </w:r>
          </w:p>
        </w:tc>
        <w:tc>
          <w:tcPr>
            <w:tcW w:w="5741" w:type="dxa"/>
          </w:tcPr>
          <w:p w14:paraId="772C970E" w14:textId="77777777" w:rsidR="000719CE" w:rsidRPr="00C521AA" w:rsidRDefault="000719CE" w:rsidP="001676D0">
            <w:pPr>
              <w:spacing w:before="120" w:after="120"/>
              <w:jc w:val="both"/>
            </w:pPr>
            <w:r w:rsidRPr="00C521AA">
              <w:t>Dân số-KHHGĐ</w:t>
            </w:r>
          </w:p>
        </w:tc>
        <w:tc>
          <w:tcPr>
            <w:tcW w:w="2880" w:type="dxa"/>
          </w:tcPr>
          <w:p w14:paraId="04ABE6F4" w14:textId="77777777" w:rsidR="000719CE" w:rsidRPr="00C521AA" w:rsidRDefault="000719CE" w:rsidP="001676D0">
            <w:pPr>
              <w:spacing w:before="120" w:after="120"/>
              <w:jc w:val="center"/>
            </w:pPr>
            <w:r w:rsidRPr="00C521AA">
              <w:t>10</w:t>
            </w:r>
          </w:p>
        </w:tc>
      </w:tr>
    </w:tbl>
    <w:p w14:paraId="7C753C4E" w14:textId="77777777" w:rsidR="00AE42D6" w:rsidRPr="00AE42D6" w:rsidRDefault="00AE42D6" w:rsidP="00AE42D6">
      <w:pPr>
        <w:pStyle w:val="BodyText3"/>
        <w:spacing w:before="120" w:after="0"/>
        <w:ind w:left="284"/>
        <w:jc w:val="both"/>
        <w:rPr>
          <w:sz w:val="28"/>
          <w:szCs w:val="24"/>
        </w:rPr>
      </w:pPr>
    </w:p>
    <w:p w14:paraId="389776D8" w14:textId="77777777" w:rsidR="00B920CA" w:rsidRPr="0082770A" w:rsidRDefault="00B920CA" w:rsidP="00B920CA">
      <w:pPr>
        <w:spacing w:before="120"/>
        <w:jc w:val="center"/>
        <w:rPr>
          <w:b/>
        </w:rPr>
      </w:pPr>
      <w:r w:rsidRPr="0082770A">
        <w:rPr>
          <w:b/>
        </w:rPr>
        <w:t>Chương</w:t>
      </w:r>
      <w:r w:rsidRPr="0082770A">
        <w:rPr>
          <w:b/>
          <w:lang w:val="vi-VN"/>
        </w:rPr>
        <w:t xml:space="preserve"> I</w:t>
      </w:r>
      <w:r w:rsidRPr="0082770A">
        <w:rPr>
          <w:b/>
        </w:rPr>
        <w:t>II</w:t>
      </w:r>
    </w:p>
    <w:p w14:paraId="25B715B6" w14:textId="77777777" w:rsidR="00B920CA" w:rsidRPr="0082770A" w:rsidRDefault="00B920CA" w:rsidP="00B920CA">
      <w:pPr>
        <w:spacing w:before="60"/>
        <w:jc w:val="center"/>
        <w:rPr>
          <w:b/>
          <w:lang w:val="vi-VN"/>
        </w:rPr>
      </w:pPr>
      <w:r w:rsidRPr="0082770A">
        <w:rPr>
          <w:b/>
          <w:lang w:val="vi-VN"/>
        </w:rPr>
        <w:t xml:space="preserve"> ĐIỀU KHOẢN THI HÀNH</w:t>
      </w:r>
    </w:p>
    <w:p w14:paraId="7BC8A767" w14:textId="77777777" w:rsidR="00B920CA" w:rsidRPr="0082770A" w:rsidRDefault="00B920CA" w:rsidP="00A942C0">
      <w:pPr>
        <w:tabs>
          <w:tab w:val="left" w:pos="567"/>
        </w:tabs>
        <w:spacing w:before="60"/>
        <w:ind w:firstLine="567"/>
        <w:jc w:val="both"/>
        <w:rPr>
          <w:b/>
        </w:rPr>
      </w:pPr>
      <w:proofErr w:type="gramStart"/>
      <w:r w:rsidRPr="0082770A">
        <w:rPr>
          <w:b/>
          <w:color w:val="000000"/>
        </w:rPr>
        <w:t xml:space="preserve">Điều </w:t>
      </w:r>
      <w:r w:rsidR="00A942C0">
        <w:rPr>
          <w:b/>
          <w:color w:val="000000"/>
        </w:rPr>
        <w:t>10</w:t>
      </w:r>
      <w:r w:rsidR="00AA3877">
        <w:rPr>
          <w:b/>
          <w:color w:val="000000"/>
        </w:rPr>
        <w:t>.</w:t>
      </w:r>
      <w:proofErr w:type="gramEnd"/>
      <w:r w:rsidRPr="0082770A">
        <w:rPr>
          <w:b/>
          <w:color w:val="000000"/>
        </w:rPr>
        <w:t xml:space="preserve"> Hiệu lực thi hành</w:t>
      </w:r>
    </w:p>
    <w:p w14:paraId="5BCB14C6" w14:textId="77777777" w:rsidR="00B920CA" w:rsidRPr="0082770A" w:rsidRDefault="00B920CA" w:rsidP="00A942C0">
      <w:pPr>
        <w:numPr>
          <w:ilvl w:val="0"/>
          <w:numId w:val="5"/>
        </w:numPr>
        <w:tabs>
          <w:tab w:val="left" w:pos="810"/>
        </w:tabs>
        <w:spacing w:before="120" w:after="120" w:line="400" w:lineRule="exact"/>
        <w:ind w:left="0" w:firstLine="567"/>
        <w:jc w:val="both"/>
        <w:rPr>
          <w:color w:val="000000"/>
        </w:rPr>
      </w:pPr>
      <w:r w:rsidRPr="0082770A">
        <w:rPr>
          <w:color w:val="000000"/>
        </w:rPr>
        <w:t>Thông tư này có hiệu lực thi hành kể từ ngày     tháng    năm 20</w:t>
      </w:r>
      <w:r>
        <w:rPr>
          <w:color w:val="000000"/>
        </w:rPr>
        <w:t>20</w:t>
      </w:r>
      <w:r w:rsidRPr="0082770A">
        <w:rPr>
          <w:color w:val="000000"/>
        </w:rPr>
        <w:t>.</w:t>
      </w:r>
    </w:p>
    <w:p w14:paraId="18E8E199" w14:textId="293D684B" w:rsidR="00B920CA" w:rsidRPr="0082770A" w:rsidRDefault="003E4693" w:rsidP="00A942C0">
      <w:pPr>
        <w:numPr>
          <w:ilvl w:val="0"/>
          <w:numId w:val="5"/>
        </w:numPr>
        <w:tabs>
          <w:tab w:val="left" w:pos="810"/>
        </w:tabs>
        <w:spacing w:before="120" w:after="120" w:line="400" w:lineRule="exact"/>
        <w:ind w:left="0" w:firstLine="567"/>
        <w:jc w:val="both"/>
      </w:pPr>
      <w:r w:rsidRPr="0082770A">
        <w:rPr>
          <w:color w:val="000000"/>
        </w:rPr>
        <w:lastRenderedPageBreak/>
        <w:t xml:space="preserve">Thông tư liên tịch số 08/2007/TTLT-BYT-BNV ngày 05 tháng 6 năm 2007 của Bộ Y tế và Bộ Nội vụ hướng dẫn định mức </w:t>
      </w:r>
      <w:r>
        <w:rPr>
          <w:color w:val="000000"/>
        </w:rPr>
        <w:t>biên chế sự nghiệp</w:t>
      </w:r>
      <w:r w:rsidRPr="0082770A">
        <w:rPr>
          <w:color w:val="000000"/>
        </w:rPr>
        <w:t xml:space="preserve"> trong các cơ sở y tế </w:t>
      </w:r>
      <w:r>
        <w:rPr>
          <w:color w:val="000000"/>
        </w:rPr>
        <w:t xml:space="preserve">nhà nước hết hiệu lực kể từ ngày Thông tư này có hiệu lực. </w:t>
      </w:r>
    </w:p>
    <w:p w14:paraId="3923731D" w14:textId="77777777" w:rsidR="00B920CA" w:rsidRPr="0082770A" w:rsidRDefault="00B920CA" w:rsidP="00A942C0">
      <w:pPr>
        <w:tabs>
          <w:tab w:val="num" w:pos="720"/>
          <w:tab w:val="left" w:pos="810"/>
        </w:tabs>
        <w:spacing w:before="120" w:after="120" w:line="400" w:lineRule="exact"/>
        <w:ind w:firstLine="567"/>
        <w:jc w:val="both"/>
        <w:rPr>
          <w:b/>
        </w:rPr>
      </w:pPr>
      <w:proofErr w:type="gramStart"/>
      <w:r w:rsidRPr="0082770A">
        <w:rPr>
          <w:b/>
          <w:color w:val="000000"/>
        </w:rPr>
        <w:t xml:space="preserve">Điều </w:t>
      </w:r>
      <w:r w:rsidR="00331BE4">
        <w:rPr>
          <w:b/>
          <w:color w:val="000000"/>
        </w:rPr>
        <w:t>1</w:t>
      </w:r>
      <w:r w:rsidR="00A942C0">
        <w:rPr>
          <w:b/>
          <w:color w:val="000000"/>
        </w:rPr>
        <w:t>1</w:t>
      </w:r>
      <w:r w:rsidRPr="0082770A">
        <w:rPr>
          <w:b/>
          <w:color w:val="000000"/>
        </w:rPr>
        <w:t>.</w:t>
      </w:r>
      <w:proofErr w:type="gramEnd"/>
      <w:r w:rsidRPr="0082770A">
        <w:rPr>
          <w:b/>
          <w:color w:val="000000"/>
        </w:rPr>
        <w:t xml:space="preserve"> Trách nhiệm thi hành</w:t>
      </w:r>
    </w:p>
    <w:p w14:paraId="2003F2C8" w14:textId="33D6C2EA" w:rsidR="00B920CA" w:rsidRPr="008764CF" w:rsidRDefault="00B920CA" w:rsidP="00A942C0">
      <w:pPr>
        <w:numPr>
          <w:ilvl w:val="0"/>
          <w:numId w:val="6"/>
        </w:numPr>
        <w:tabs>
          <w:tab w:val="left" w:pos="810"/>
        </w:tabs>
        <w:spacing w:before="120" w:after="120" w:line="400" w:lineRule="exact"/>
        <w:ind w:left="0" w:firstLine="567"/>
        <w:jc w:val="both"/>
        <w:rPr>
          <w:color w:val="000000"/>
        </w:rPr>
      </w:pPr>
      <w:r w:rsidRPr="008764CF">
        <w:rPr>
          <w:color w:val="000000"/>
        </w:rPr>
        <w:t xml:space="preserve"> Trách nhiệm của Ủy ban nhân dân tỉnh, thành phố trực thuộc Trung ương</w:t>
      </w:r>
    </w:p>
    <w:p w14:paraId="5285B4ED" w14:textId="77777777" w:rsidR="00B920CA" w:rsidRPr="0082770A" w:rsidRDefault="00B920CA" w:rsidP="00A942C0">
      <w:pPr>
        <w:numPr>
          <w:ilvl w:val="0"/>
          <w:numId w:val="7"/>
        </w:numPr>
        <w:tabs>
          <w:tab w:val="left" w:pos="810"/>
          <w:tab w:val="left" w:pos="1122"/>
        </w:tabs>
        <w:spacing w:before="120" w:after="120" w:line="400" w:lineRule="exact"/>
        <w:ind w:left="0" w:firstLine="567"/>
        <w:jc w:val="both"/>
      </w:pPr>
      <w:r w:rsidRPr="0082770A">
        <w:rPr>
          <w:color w:val="000000"/>
        </w:rPr>
        <w:t xml:space="preserve">Căn cứ hướng dẫn của Thông tư này và các quy định của pháp luật có liên quan, Ủy ban nhân dân tỉnh, thành phố trực thuộc Trung ương chỉ đạo </w:t>
      </w:r>
      <w:r>
        <w:rPr>
          <w:color w:val="000000"/>
        </w:rPr>
        <w:t xml:space="preserve">Sở Y tế, Sở Nội vụ </w:t>
      </w:r>
      <w:r w:rsidRPr="0082770A">
        <w:t>x</w:t>
      </w:r>
      <w:r>
        <w:t xml:space="preserve">ây dựng kế hoạch số lượng người làm việc trong các cơ sở y tế công lập phân loại </w:t>
      </w:r>
      <w:r w:rsidRPr="0082770A">
        <w:t xml:space="preserve">theo </w:t>
      </w:r>
      <w:r>
        <w:t>đối tượng được giao quyền tự chủ và chưa được giao quyền tự chủ</w:t>
      </w:r>
      <w:r w:rsidRPr="0082770A">
        <w:t>.</w:t>
      </w:r>
    </w:p>
    <w:p w14:paraId="6E7AD2DE" w14:textId="77777777" w:rsidR="00B920CA" w:rsidRDefault="00B920CA" w:rsidP="00A942C0">
      <w:pPr>
        <w:numPr>
          <w:ilvl w:val="0"/>
          <w:numId w:val="7"/>
        </w:numPr>
        <w:tabs>
          <w:tab w:val="left" w:pos="810"/>
          <w:tab w:val="left" w:pos="1122"/>
        </w:tabs>
        <w:spacing w:before="120" w:after="120" w:line="400" w:lineRule="exact"/>
        <w:ind w:left="0" w:firstLine="567"/>
        <w:jc w:val="both"/>
      </w:pPr>
      <w:r w:rsidRPr="0082770A">
        <w:t xml:space="preserve">Trình Hội đồng nhân dân cùng cấp phê duyệt tổng </w:t>
      </w:r>
      <w:r>
        <w:t>số người làm việc hưởng lương từ ngân sách nhà nước cấp</w:t>
      </w:r>
      <w:r w:rsidRPr="0082770A">
        <w:t xml:space="preserve"> trong các cơ sở y tế </w:t>
      </w:r>
      <w:r>
        <w:t xml:space="preserve">công </w:t>
      </w:r>
      <w:r w:rsidR="004A7D1E">
        <w:t>lập chưa được giao quyền tự chủ, bảo đảm đúng chủ trương, đường lối của Đảng và pháp luật của nhà nước.</w:t>
      </w:r>
    </w:p>
    <w:p w14:paraId="78F888A1" w14:textId="607A648E" w:rsidR="00B920CA" w:rsidRDefault="00B920CA" w:rsidP="00A942C0">
      <w:pPr>
        <w:numPr>
          <w:ilvl w:val="0"/>
          <w:numId w:val="6"/>
        </w:numPr>
        <w:tabs>
          <w:tab w:val="clear" w:pos="720"/>
          <w:tab w:val="left" w:pos="0"/>
          <w:tab w:val="left" w:pos="851"/>
        </w:tabs>
        <w:spacing w:before="120" w:after="120" w:line="400" w:lineRule="exact"/>
        <w:ind w:left="0" w:firstLine="567"/>
        <w:jc w:val="both"/>
      </w:pPr>
      <w:r>
        <w:t>Đối với Sở Y tế tỉnh/thành phố trực thuộc Trung ương và cơ quan có thẩm quyền quản lý công chức, viên chức y tế của các Bộ, ngành</w:t>
      </w:r>
    </w:p>
    <w:p w14:paraId="719E7D99" w14:textId="77777777" w:rsidR="00B920CA" w:rsidRDefault="00B920CA" w:rsidP="00A942C0">
      <w:pPr>
        <w:tabs>
          <w:tab w:val="left" w:pos="0"/>
        </w:tabs>
        <w:spacing w:before="120" w:after="120" w:line="400" w:lineRule="exact"/>
        <w:ind w:firstLine="567"/>
        <w:jc w:val="both"/>
      </w:pPr>
      <w:r>
        <w:t xml:space="preserve">a) </w:t>
      </w:r>
      <w:r w:rsidRPr="002D2513">
        <w:t xml:space="preserve">Căn cứ vào </w:t>
      </w:r>
      <w:r>
        <w:t xml:space="preserve">hướng dẫn việc xác </w:t>
      </w:r>
      <w:r w:rsidRPr="002D2513">
        <w:t>định</w:t>
      </w:r>
      <w:r>
        <w:t xml:space="preserve"> vị trí việc làm, số lượng người làm việc tại Thông tư này</w:t>
      </w:r>
      <w:r w:rsidRPr="002D2513">
        <w:t xml:space="preserve">, tổng hợp </w:t>
      </w:r>
      <w:r>
        <w:t xml:space="preserve">số lượng người làm việc </w:t>
      </w:r>
      <w:r w:rsidRPr="002D2513">
        <w:t>hưởng lương từ ngân sách nhà nước cấp của các cơ sở y tế công lập</w:t>
      </w:r>
      <w:r>
        <w:t>,</w:t>
      </w:r>
      <w:r w:rsidRPr="002D2513">
        <w:t xml:space="preserve"> báo cáo cơ quan có thẩm quyền phê duyệt.</w:t>
      </w:r>
    </w:p>
    <w:p w14:paraId="68455330" w14:textId="77777777" w:rsidR="00B920CA" w:rsidRPr="002D2513" w:rsidRDefault="00B920CA" w:rsidP="00A942C0">
      <w:pPr>
        <w:tabs>
          <w:tab w:val="left" w:pos="0"/>
        </w:tabs>
        <w:spacing w:before="120" w:after="120" w:line="400" w:lineRule="exact"/>
        <w:ind w:firstLine="567"/>
        <w:jc w:val="both"/>
      </w:pPr>
      <w:r>
        <w:t>b) Định kỳ hằng năm kiểm tra, giám sát các đơn vị sự nghiệp y tế công lập được giao quyền tự chủ về việc thực hiện số lượng người làm việc thấp hơn định mức của Thông tư này phải thực hiện quy định của Bộ Luật lao động và các quy định của pháp luật có liên quan về thời giờ lao động, thời giờ nghỉ ngơi của viên chức và người lao động.</w:t>
      </w:r>
    </w:p>
    <w:p w14:paraId="469534F9" w14:textId="77777777" w:rsidR="00205F4E" w:rsidRDefault="00205F4E" w:rsidP="00A942C0">
      <w:pPr>
        <w:numPr>
          <w:ilvl w:val="0"/>
          <w:numId w:val="6"/>
        </w:numPr>
        <w:tabs>
          <w:tab w:val="clear" w:pos="720"/>
          <w:tab w:val="left" w:pos="0"/>
          <w:tab w:val="left" w:pos="851"/>
        </w:tabs>
        <w:spacing w:before="120" w:after="120" w:line="400" w:lineRule="exact"/>
        <w:ind w:left="0" w:firstLine="567"/>
        <w:jc w:val="both"/>
      </w:pPr>
      <w:r>
        <w:t>Đối với các cơ sở y tế được giao quyền tự chủ về tổ chức và số lượng người làm việc</w:t>
      </w:r>
    </w:p>
    <w:p w14:paraId="651E1ACF" w14:textId="77777777" w:rsidR="00205F4E" w:rsidRPr="00205F4E" w:rsidRDefault="00205F4E" w:rsidP="00A942C0">
      <w:pPr>
        <w:tabs>
          <w:tab w:val="left" w:pos="0"/>
          <w:tab w:val="left" w:pos="851"/>
        </w:tabs>
        <w:spacing w:before="120" w:after="120" w:line="400" w:lineRule="exact"/>
        <w:ind w:firstLine="567"/>
        <w:jc w:val="both"/>
      </w:pPr>
      <w:r>
        <w:t>Căn cứ cơ cấu tổ chức để xác định vị trí lãnh đạo, quản lý của từng đơn vị bộ phận và định mức số lượng người làm việc tối thiểu theo giường bệnh</w:t>
      </w:r>
      <w:r w:rsidR="00F366BF">
        <w:t xml:space="preserve"> hoặc quy mô dân số</w:t>
      </w:r>
      <w:r>
        <w:t xml:space="preserve"> để làm căn cứ xây dựng đề án vị trí việc làm, xác định số lượng người làm việc phù hợp cho từng vị trí việc làm</w:t>
      </w:r>
      <w:r w:rsidR="00933F38">
        <w:t xml:space="preserve">, phê duyệt đề án vị trí việc làm, đề án điều chỉnh, bổ sung vị trí việc làm, số lượng người làm việc hằng nămtheo nhu cầu công việc và khả năng tài chính để </w:t>
      </w:r>
      <w:r>
        <w:t>thực hiện tuyển dụng viên chức, lao động hợp đồng theo quy định của pháp luật.</w:t>
      </w:r>
    </w:p>
    <w:p w14:paraId="4EF755AF" w14:textId="77777777" w:rsidR="00205F4E" w:rsidRDefault="00205F4E" w:rsidP="00A942C0">
      <w:pPr>
        <w:numPr>
          <w:ilvl w:val="0"/>
          <w:numId w:val="6"/>
        </w:numPr>
        <w:tabs>
          <w:tab w:val="clear" w:pos="720"/>
          <w:tab w:val="left" w:pos="0"/>
          <w:tab w:val="left" w:pos="851"/>
        </w:tabs>
        <w:spacing w:before="120" w:after="120" w:line="400" w:lineRule="exact"/>
        <w:ind w:left="0" w:firstLine="567"/>
        <w:jc w:val="both"/>
      </w:pPr>
      <w:r>
        <w:lastRenderedPageBreak/>
        <w:t>Đối với các cơ sở y tế chưa được giao quyền tự chủ về tổ chức và số lượng người làm việc</w:t>
      </w:r>
    </w:p>
    <w:p w14:paraId="019EF64A" w14:textId="77777777" w:rsidR="00205F4E" w:rsidRPr="00205F4E" w:rsidRDefault="00205F4E" w:rsidP="00A942C0">
      <w:pPr>
        <w:tabs>
          <w:tab w:val="left" w:pos="0"/>
          <w:tab w:val="left" w:pos="567"/>
        </w:tabs>
        <w:spacing w:before="120" w:after="120" w:line="400" w:lineRule="exact"/>
        <w:jc w:val="both"/>
      </w:pPr>
      <w:r>
        <w:tab/>
        <w:t xml:space="preserve">Căn cứ cơ cấu tổ chức để xác định vị trí lãnh đạo, quản lý của từng đơn vị bộ phận và định mức số lượng người làm việc tối thiểu theo giường bệnh </w:t>
      </w:r>
      <w:r w:rsidR="00F366BF">
        <w:t xml:space="preserve">hoặc quy mô dân số </w:t>
      </w:r>
      <w:r>
        <w:t xml:space="preserve">để làm căn cứ xây dựng đề án vị trí việc làm, xác định số lượng người làm việc phù hợp cho từng vị trí việc làm </w:t>
      </w:r>
      <w:r w:rsidR="00933F38">
        <w:t>trình cơ quan có thẩm quyền phê duyệt Đề án vị trí việc làm và số lượng người làm việc để</w:t>
      </w:r>
      <w:r>
        <w:t xml:space="preserve"> thực hiện tuyển dụng viên chức, lao động hợp đồng theo quy định của pháp luật.</w:t>
      </w:r>
    </w:p>
    <w:p w14:paraId="4A5B34F2" w14:textId="77777777" w:rsidR="00331BE4" w:rsidRPr="00331BE4" w:rsidRDefault="00331BE4" w:rsidP="00A942C0">
      <w:pPr>
        <w:numPr>
          <w:ilvl w:val="0"/>
          <w:numId w:val="6"/>
        </w:numPr>
        <w:tabs>
          <w:tab w:val="clear" w:pos="720"/>
          <w:tab w:val="left" w:pos="0"/>
          <w:tab w:val="left" w:pos="851"/>
        </w:tabs>
        <w:spacing w:before="120" w:after="120" w:line="400" w:lineRule="exact"/>
        <w:ind w:left="0" w:firstLine="567"/>
        <w:jc w:val="both"/>
      </w:pPr>
      <w:r>
        <w:rPr>
          <w:color w:val="000000"/>
          <w:spacing w:val="-2"/>
        </w:rPr>
        <w:t xml:space="preserve">Đối với các đơn vị sự nghiệp y tế công lập khác việc xây dựng đề </w:t>
      </w:r>
      <w:proofErr w:type="gramStart"/>
      <w:r>
        <w:rPr>
          <w:color w:val="000000"/>
          <w:spacing w:val="-2"/>
        </w:rPr>
        <w:t>án</w:t>
      </w:r>
      <w:proofErr w:type="gramEnd"/>
      <w:r>
        <w:rPr>
          <w:color w:val="000000"/>
          <w:spacing w:val="-2"/>
        </w:rPr>
        <w:t xml:space="preserve"> vị trí việc làm, xác định số lượng người làm việc và cơ cấu chức danh nghề nghiệp do cơ quan có thẩm quyền xem xét, phê duyệt.</w:t>
      </w:r>
    </w:p>
    <w:p w14:paraId="280B0D5F" w14:textId="77777777" w:rsidR="00B920CA" w:rsidRPr="0082770A" w:rsidRDefault="00331BE4" w:rsidP="00A942C0">
      <w:pPr>
        <w:tabs>
          <w:tab w:val="left" w:pos="0"/>
          <w:tab w:val="left" w:pos="567"/>
        </w:tabs>
        <w:spacing w:before="120" w:after="120" w:line="400" w:lineRule="exact"/>
        <w:jc w:val="both"/>
      </w:pPr>
      <w:r>
        <w:rPr>
          <w:color w:val="000000"/>
          <w:spacing w:val="-2"/>
        </w:rPr>
        <w:tab/>
      </w:r>
      <w:r w:rsidR="00B920CA" w:rsidRPr="0082770A">
        <w:rPr>
          <w:color w:val="000000"/>
          <w:spacing w:val="-2"/>
        </w:rPr>
        <w:t>Trong quá trình thực hiện, nếu có vấn đề phát sinh hoặc có khó khăn, vướng mắc, đề nghị phản ánh kịp thời về Bộ Y tế để xem xét, giải quyết</w:t>
      </w:r>
      <w:proofErr w:type="gramStart"/>
      <w:r w:rsidR="00B920CA" w:rsidRPr="0082770A">
        <w:rPr>
          <w:color w:val="000000"/>
          <w:spacing w:val="-2"/>
        </w:rPr>
        <w:t>./</w:t>
      </w:r>
      <w:proofErr w:type="gramEnd"/>
      <w:r w:rsidR="00B920CA" w:rsidRPr="0082770A">
        <w:rPr>
          <w:color w:val="000000"/>
          <w:spacing w:val="-2"/>
        </w:rPr>
        <w:t>.</w:t>
      </w:r>
    </w:p>
    <w:tbl>
      <w:tblPr>
        <w:tblW w:w="0" w:type="auto"/>
        <w:tblLook w:val="01E0" w:firstRow="1" w:lastRow="1" w:firstColumn="1" w:lastColumn="1" w:noHBand="0" w:noVBand="0"/>
      </w:tblPr>
      <w:tblGrid>
        <w:gridCol w:w="5310"/>
        <w:gridCol w:w="3764"/>
      </w:tblGrid>
      <w:tr w:rsidR="000E2C77" w:rsidRPr="00F9217C" w14:paraId="6F29A988" w14:textId="77777777" w:rsidTr="004D631C">
        <w:trPr>
          <w:trHeight w:val="1402"/>
        </w:trPr>
        <w:tc>
          <w:tcPr>
            <w:tcW w:w="5310" w:type="dxa"/>
          </w:tcPr>
          <w:p w14:paraId="4B0CB234" w14:textId="77777777" w:rsidR="00B920CA" w:rsidRPr="00B920CA" w:rsidRDefault="00B920CA" w:rsidP="00B920CA">
            <w:pPr>
              <w:spacing w:before="120" w:line="200" w:lineRule="exact"/>
              <w:ind w:left="-108"/>
              <w:rPr>
                <w:b/>
                <w:bCs/>
                <w:i/>
                <w:iCs/>
                <w:sz w:val="24"/>
                <w:szCs w:val="24"/>
              </w:rPr>
            </w:pPr>
            <w:r w:rsidRPr="00B920CA">
              <w:rPr>
                <w:b/>
                <w:bCs/>
                <w:i/>
                <w:iCs/>
                <w:sz w:val="24"/>
                <w:szCs w:val="24"/>
              </w:rPr>
              <w:t>Nơi nhận:</w:t>
            </w:r>
          </w:p>
          <w:p w14:paraId="411D53AD" w14:textId="77777777" w:rsidR="00B920CA" w:rsidRDefault="00B920CA" w:rsidP="00B920CA">
            <w:pPr>
              <w:rPr>
                <w:sz w:val="22"/>
                <w:szCs w:val="20"/>
              </w:rPr>
            </w:pPr>
            <w:r w:rsidRPr="008F0180">
              <w:rPr>
                <w:sz w:val="22"/>
                <w:szCs w:val="20"/>
              </w:rPr>
              <w:t>- Ban Bí thư Trung ương Đảng;</w:t>
            </w:r>
            <w:r w:rsidRPr="008F0180">
              <w:rPr>
                <w:sz w:val="22"/>
                <w:szCs w:val="20"/>
              </w:rPr>
              <w:br/>
              <w:t>- Thủ tướng, các Phó Thủ tướng Chính phủ;</w:t>
            </w:r>
            <w:r w:rsidRPr="008F0180">
              <w:rPr>
                <w:sz w:val="22"/>
                <w:szCs w:val="20"/>
              </w:rPr>
              <w:br/>
              <w:t>- Các Bộ, cơ quan ngang Bộ, cơ quan thuộc CP;</w:t>
            </w:r>
            <w:r w:rsidRPr="008F0180">
              <w:rPr>
                <w:sz w:val="22"/>
                <w:szCs w:val="20"/>
              </w:rPr>
              <w:br/>
              <w:t>- VP BCĐ TW về phòng, chống tham nhũng;</w:t>
            </w:r>
            <w:r w:rsidRPr="008F0180">
              <w:rPr>
                <w:sz w:val="22"/>
                <w:szCs w:val="20"/>
              </w:rPr>
              <w:br/>
              <w:t>- HĐND, UBND các tỉnh, thành phố trực thuộc TW;</w:t>
            </w:r>
            <w:r w:rsidRPr="008F0180">
              <w:rPr>
                <w:sz w:val="22"/>
                <w:szCs w:val="20"/>
              </w:rPr>
              <w:br/>
              <w:t>- Văn phòng Trung ương và các Ban của Đảng;</w:t>
            </w:r>
            <w:r w:rsidRPr="008F0180">
              <w:rPr>
                <w:sz w:val="22"/>
                <w:szCs w:val="20"/>
              </w:rPr>
              <w:br/>
              <w:t>- Văn phòng Chủ tịch nước;</w:t>
            </w:r>
            <w:r w:rsidRPr="008F0180">
              <w:rPr>
                <w:sz w:val="22"/>
                <w:szCs w:val="20"/>
              </w:rPr>
              <w:br/>
              <w:t>- Hội đồng Dân tộc và các Ủy ban của Quốc hội;</w:t>
            </w:r>
            <w:r w:rsidRPr="008F0180">
              <w:rPr>
                <w:sz w:val="22"/>
                <w:szCs w:val="20"/>
              </w:rPr>
              <w:br/>
              <w:t>- Văn phòng Quốc hội;</w:t>
            </w:r>
            <w:r w:rsidRPr="008F0180">
              <w:rPr>
                <w:sz w:val="22"/>
                <w:szCs w:val="20"/>
              </w:rPr>
              <w:br/>
              <w:t>- Tòa án nhân dân tối cao;</w:t>
            </w:r>
            <w:r w:rsidRPr="008F0180">
              <w:rPr>
                <w:sz w:val="22"/>
                <w:szCs w:val="20"/>
              </w:rPr>
              <w:br/>
              <w:t>- Viện Kiểm sát nhân dân tối cao;</w:t>
            </w:r>
            <w:r w:rsidRPr="008F0180">
              <w:rPr>
                <w:sz w:val="22"/>
                <w:szCs w:val="20"/>
              </w:rPr>
              <w:br/>
              <w:t>- Kiểm toán Nhà nước;</w:t>
            </w:r>
          </w:p>
          <w:p w14:paraId="1D1FE513" w14:textId="77777777" w:rsidR="00B920CA" w:rsidRPr="008F0180" w:rsidRDefault="00B920CA" w:rsidP="00B920CA">
            <w:pPr>
              <w:rPr>
                <w:sz w:val="22"/>
                <w:szCs w:val="20"/>
              </w:rPr>
            </w:pPr>
            <w:r>
              <w:rPr>
                <w:sz w:val="22"/>
                <w:szCs w:val="20"/>
              </w:rPr>
              <w:t>- BHXH Việt Nam;</w:t>
            </w:r>
            <w:r w:rsidRPr="008F0180">
              <w:rPr>
                <w:sz w:val="22"/>
                <w:szCs w:val="20"/>
              </w:rPr>
              <w:br/>
              <w:t>- Ủy ban Giám sát tài chính Quốc gia;</w:t>
            </w:r>
            <w:r w:rsidRPr="008F0180">
              <w:rPr>
                <w:sz w:val="22"/>
                <w:szCs w:val="20"/>
              </w:rPr>
              <w:br/>
              <w:t>- Ủy ban Trung ương Mặt trận Tổ quốc Việt Nam;</w:t>
            </w:r>
            <w:r w:rsidRPr="008F0180">
              <w:rPr>
                <w:sz w:val="22"/>
                <w:szCs w:val="20"/>
              </w:rPr>
              <w:br/>
              <w:t>- Cơ quan Trung ương của các đoàn thể;</w:t>
            </w:r>
          </w:p>
          <w:p w14:paraId="6BA3B97B" w14:textId="77777777" w:rsidR="00B920CA" w:rsidRPr="008F0180" w:rsidRDefault="00B920CA" w:rsidP="00B920CA">
            <w:pPr>
              <w:rPr>
                <w:sz w:val="22"/>
                <w:szCs w:val="20"/>
              </w:rPr>
            </w:pPr>
            <w:r w:rsidRPr="008F0180">
              <w:rPr>
                <w:sz w:val="22"/>
                <w:szCs w:val="20"/>
              </w:rPr>
              <w:t>- Công báo;</w:t>
            </w:r>
          </w:p>
          <w:p w14:paraId="030F8AA4" w14:textId="77777777" w:rsidR="00B920CA" w:rsidRDefault="00B920CA" w:rsidP="00B920CA">
            <w:pPr>
              <w:rPr>
                <w:sz w:val="22"/>
                <w:szCs w:val="20"/>
              </w:rPr>
            </w:pPr>
            <w:r w:rsidRPr="008F0180">
              <w:rPr>
                <w:sz w:val="22"/>
                <w:szCs w:val="20"/>
              </w:rPr>
              <w:t xml:space="preserve">- </w:t>
            </w:r>
            <w:r>
              <w:rPr>
                <w:sz w:val="22"/>
                <w:szCs w:val="20"/>
              </w:rPr>
              <w:t xml:space="preserve">Cổng thông tin điện tử </w:t>
            </w:r>
            <w:r w:rsidRPr="008F0180">
              <w:rPr>
                <w:sz w:val="22"/>
                <w:szCs w:val="20"/>
              </w:rPr>
              <w:t xml:space="preserve">Bộ </w:t>
            </w:r>
            <w:r>
              <w:rPr>
                <w:sz w:val="22"/>
                <w:szCs w:val="20"/>
              </w:rPr>
              <w:t>Y tế</w:t>
            </w:r>
            <w:r w:rsidRPr="008F0180">
              <w:rPr>
                <w:sz w:val="22"/>
                <w:szCs w:val="20"/>
              </w:rPr>
              <w:t xml:space="preserve">, </w:t>
            </w:r>
          </w:p>
          <w:p w14:paraId="064658E0" w14:textId="77777777" w:rsidR="00B920CA" w:rsidRPr="008F0180" w:rsidRDefault="00B920CA" w:rsidP="00B920CA">
            <w:pPr>
              <w:rPr>
                <w:sz w:val="22"/>
                <w:szCs w:val="20"/>
              </w:rPr>
            </w:pPr>
            <w:r w:rsidRPr="008F0180">
              <w:rPr>
                <w:sz w:val="22"/>
                <w:szCs w:val="20"/>
              </w:rPr>
              <w:t>- Cục Kiểm tra văn bản QPPL, Bộ Tư pháp;</w:t>
            </w:r>
          </w:p>
          <w:p w14:paraId="53CC2BB2" w14:textId="77777777" w:rsidR="00B920CA" w:rsidRPr="008F0180" w:rsidRDefault="00B920CA" w:rsidP="00B920CA">
            <w:pPr>
              <w:rPr>
                <w:sz w:val="22"/>
                <w:szCs w:val="20"/>
              </w:rPr>
            </w:pPr>
            <w:r w:rsidRPr="008F0180">
              <w:rPr>
                <w:sz w:val="22"/>
                <w:szCs w:val="20"/>
              </w:rPr>
              <w:t xml:space="preserve">- Bộ trưởng, các Thứ trưởng, các </w:t>
            </w:r>
            <w:r>
              <w:rPr>
                <w:sz w:val="22"/>
                <w:szCs w:val="20"/>
              </w:rPr>
              <w:t>ĐVSN trực thuộc</w:t>
            </w:r>
            <w:r w:rsidRPr="008F0180">
              <w:rPr>
                <w:sz w:val="22"/>
                <w:szCs w:val="20"/>
              </w:rPr>
              <w:t xml:space="preserve"> Bộ;</w:t>
            </w:r>
          </w:p>
          <w:p w14:paraId="5AB51D7A" w14:textId="77777777" w:rsidR="00B920CA" w:rsidRPr="008F0180" w:rsidRDefault="00B920CA" w:rsidP="00B920CA">
            <w:pPr>
              <w:spacing w:line="200" w:lineRule="exact"/>
              <w:rPr>
                <w:i/>
                <w:sz w:val="22"/>
                <w:szCs w:val="20"/>
              </w:rPr>
            </w:pPr>
            <w:r w:rsidRPr="008F0180">
              <w:rPr>
                <w:sz w:val="22"/>
                <w:szCs w:val="20"/>
              </w:rPr>
              <w:t xml:space="preserve">- Lưu: VT, </w:t>
            </w:r>
            <w:r>
              <w:rPr>
                <w:sz w:val="22"/>
                <w:szCs w:val="20"/>
              </w:rPr>
              <w:t>TC</w:t>
            </w:r>
            <w:r w:rsidRPr="008F0180">
              <w:rPr>
                <w:sz w:val="22"/>
                <w:szCs w:val="20"/>
              </w:rPr>
              <w:t>C</w:t>
            </w:r>
            <w:r>
              <w:rPr>
                <w:sz w:val="22"/>
                <w:szCs w:val="20"/>
              </w:rPr>
              <w:t>B</w:t>
            </w:r>
            <w:r w:rsidRPr="008F0180">
              <w:rPr>
                <w:sz w:val="22"/>
                <w:szCs w:val="20"/>
              </w:rPr>
              <w:t>.</w:t>
            </w:r>
          </w:p>
          <w:p w14:paraId="7138A95C" w14:textId="77777777" w:rsidR="000E2C77" w:rsidRPr="00F9217C" w:rsidRDefault="000E2C77" w:rsidP="00BE3F79">
            <w:pPr>
              <w:widowControl w:val="0"/>
              <w:autoSpaceDE w:val="0"/>
              <w:autoSpaceDN w:val="0"/>
              <w:adjustRightInd w:val="0"/>
              <w:jc w:val="both"/>
              <w:rPr>
                <w:color w:val="000000"/>
                <w:sz w:val="24"/>
                <w:szCs w:val="24"/>
              </w:rPr>
            </w:pPr>
          </w:p>
        </w:tc>
        <w:tc>
          <w:tcPr>
            <w:tcW w:w="3764" w:type="dxa"/>
          </w:tcPr>
          <w:p w14:paraId="25C618AC" w14:textId="77777777" w:rsidR="007E46FC" w:rsidRPr="000719CE" w:rsidRDefault="00B920CA" w:rsidP="00F9217C">
            <w:pPr>
              <w:widowControl w:val="0"/>
              <w:autoSpaceDE w:val="0"/>
              <w:autoSpaceDN w:val="0"/>
              <w:adjustRightInd w:val="0"/>
              <w:jc w:val="center"/>
              <w:rPr>
                <w:b/>
                <w:bCs/>
                <w:color w:val="000000"/>
              </w:rPr>
            </w:pPr>
            <w:r w:rsidRPr="000719CE">
              <w:rPr>
                <w:b/>
                <w:bCs/>
                <w:color w:val="000000"/>
              </w:rPr>
              <w:t xml:space="preserve">BỘ </w:t>
            </w:r>
            <w:r w:rsidR="004D631C" w:rsidRPr="000719CE">
              <w:rPr>
                <w:b/>
                <w:bCs/>
                <w:color w:val="000000"/>
              </w:rPr>
              <w:t>TRƯỞNG</w:t>
            </w:r>
          </w:p>
          <w:p w14:paraId="3BAD47D7" w14:textId="77777777" w:rsidR="007E46FC" w:rsidRDefault="007E46FC" w:rsidP="00F9217C">
            <w:pPr>
              <w:widowControl w:val="0"/>
              <w:autoSpaceDE w:val="0"/>
              <w:autoSpaceDN w:val="0"/>
              <w:adjustRightInd w:val="0"/>
              <w:jc w:val="center"/>
              <w:rPr>
                <w:b/>
                <w:bCs/>
                <w:color w:val="000000"/>
                <w:sz w:val="26"/>
                <w:szCs w:val="26"/>
              </w:rPr>
            </w:pPr>
          </w:p>
          <w:p w14:paraId="01A9D648" w14:textId="77777777" w:rsidR="002F1738" w:rsidRPr="00773DA9" w:rsidRDefault="007E46FC" w:rsidP="00F9217C">
            <w:pPr>
              <w:widowControl w:val="0"/>
              <w:autoSpaceDE w:val="0"/>
              <w:autoSpaceDN w:val="0"/>
              <w:adjustRightInd w:val="0"/>
              <w:jc w:val="center"/>
              <w:rPr>
                <w:b/>
                <w:bCs/>
                <w:color w:val="FFFFFF" w:themeColor="background1"/>
                <w:sz w:val="26"/>
                <w:szCs w:val="26"/>
              </w:rPr>
            </w:pPr>
            <w:r>
              <w:rPr>
                <w:b/>
                <w:bCs/>
                <w:color w:val="FFFFFF" w:themeColor="background1"/>
                <w:sz w:val="26"/>
                <w:szCs w:val="26"/>
              </w:rPr>
              <w:t>PHÓ</w:t>
            </w:r>
          </w:p>
          <w:p w14:paraId="6B8E2D18" w14:textId="77777777" w:rsidR="00F966C1" w:rsidRDefault="00610D34">
            <w:pPr>
              <w:widowControl w:val="0"/>
              <w:autoSpaceDE w:val="0"/>
              <w:autoSpaceDN w:val="0"/>
              <w:adjustRightInd w:val="0"/>
              <w:jc w:val="center"/>
              <w:textAlignment w:val="center"/>
              <w:rPr>
                <w:b/>
                <w:color w:val="FFFFFF" w:themeColor="background1"/>
                <w:sz w:val="26"/>
                <w:szCs w:val="26"/>
              </w:rPr>
            </w:pPr>
            <w:r w:rsidRPr="00773DA9">
              <w:rPr>
                <w:b/>
                <w:color w:val="FFFFFF" w:themeColor="background1"/>
                <w:sz w:val="26"/>
                <w:szCs w:val="26"/>
              </w:rPr>
              <w:t>[da</w:t>
            </w:r>
          </w:p>
          <w:p w14:paraId="4864E09D" w14:textId="77777777"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ky]</w:t>
            </w:r>
          </w:p>
          <w:p w14:paraId="6109C5D1" w14:textId="77777777" w:rsidR="00286DA9" w:rsidRPr="00773DA9" w:rsidRDefault="00286DA9">
            <w:pPr>
              <w:widowControl w:val="0"/>
              <w:autoSpaceDE w:val="0"/>
              <w:autoSpaceDN w:val="0"/>
              <w:adjustRightInd w:val="0"/>
              <w:jc w:val="center"/>
              <w:textAlignment w:val="center"/>
              <w:rPr>
                <w:b/>
                <w:bCs/>
                <w:color w:val="FFFFFF" w:themeColor="background1"/>
                <w:sz w:val="26"/>
                <w:szCs w:val="26"/>
              </w:rPr>
            </w:pPr>
          </w:p>
          <w:p w14:paraId="4EF6DA83" w14:textId="77777777" w:rsidR="000E2C77" w:rsidRPr="00F9217C" w:rsidRDefault="00D017CB" w:rsidP="00B920CA">
            <w:pPr>
              <w:widowControl w:val="0"/>
              <w:autoSpaceDE w:val="0"/>
              <w:autoSpaceDN w:val="0"/>
              <w:adjustRightInd w:val="0"/>
              <w:jc w:val="center"/>
              <w:rPr>
                <w:b/>
                <w:bCs/>
                <w:color w:val="000000"/>
              </w:rPr>
            </w:pPr>
            <w:r>
              <w:rPr>
                <w:b/>
                <w:bCs/>
                <w:color w:val="000000"/>
              </w:rPr>
              <w:t>Nguyễn T</w:t>
            </w:r>
            <w:r w:rsidR="00B920CA">
              <w:rPr>
                <w:b/>
                <w:bCs/>
                <w:color w:val="000000"/>
              </w:rPr>
              <w:t>hanhLo</w:t>
            </w:r>
            <w:r>
              <w:rPr>
                <w:b/>
                <w:bCs/>
                <w:color w:val="000000"/>
              </w:rPr>
              <w:t>ng</w:t>
            </w:r>
          </w:p>
        </w:tc>
      </w:tr>
    </w:tbl>
    <w:p w14:paraId="2C59AD5C" w14:textId="77777777" w:rsidR="003730F9" w:rsidRDefault="003730F9" w:rsidP="00D41559"/>
    <w:p w14:paraId="075C6C15" w14:textId="77777777" w:rsidR="003730F9" w:rsidRDefault="003730F9">
      <w:r>
        <w:br w:type="page"/>
      </w:r>
    </w:p>
    <w:p w14:paraId="7FAB03F1" w14:textId="77777777" w:rsidR="00052B08" w:rsidRPr="003730F9" w:rsidRDefault="00052B08" w:rsidP="00052B08">
      <w:pPr>
        <w:shd w:val="clear" w:color="auto" w:fill="FFFFFF"/>
        <w:ind w:firstLine="28"/>
        <w:jc w:val="right"/>
        <w:rPr>
          <w:b/>
        </w:rPr>
      </w:pPr>
      <w:r w:rsidRPr="003730F9">
        <w:rPr>
          <w:b/>
        </w:rPr>
        <w:lastRenderedPageBreak/>
        <w:t>Phụ lục 1</w:t>
      </w:r>
    </w:p>
    <w:p w14:paraId="5EC33C18" w14:textId="77777777" w:rsidR="00052B08" w:rsidRPr="00ED2199" w:rsidRDefault="00052B08" w:rsidP="00052B08">
      <w:pPr>
        <w:shd w:val="clear" w:color="auto" w:fill="FFFFFF"/>
        <w:ind w:firstLine="28"/>
        <w:jc w:val="center"/>
        <w:rPr>
          <w:b/>
          <w:sz w:val="32"/>
        </w:rPr>
      </w:pPr>
      <w:r>
        <w:rPr>
          <w:b/>
          <w:sz w:val="32"/>
        </w:rPr>
        <w:t>DANH MỤC</w:t>
      </w:r>
    </w:p>
    <w:p w14:paraId="02E55531" w14:textId="77777777" w:rsidR="00052B08" w:rsidRPr="00ED2199" w:rsidRDefault="00052B08" w:rsidP="00052B08">
      <w:pPr>
        <w:shd w:val="clear" w:color="auto" w:fill="FFFFFF"/>
        <w:ind w:firstLine="28"/>
        <w:jc w:val="center"/>
        <w:rPr>
          <w:b/>
        </w:rPr>
      </w:pPr>
      <w:r>
        <w:rPr>
          <w:b/>
        </w:rPr>
        <w:t>Vị trí việc làm trong các cơ sở khám, chữa bệnh tuyến trung ương, tuyến tỉnh/thành phố trực thuộc Trung ương</w:t>
      </w:r>
    </w:p>
    <w:p w14:paraId="3301DE91" w14:textId="77777777" w:rsidR="00052B08" w:rsidRPr="00ED2199" w:rsidRDefault="002C77DD" w:rsidP="00052B08">
      <w:pPr>
        <w:shd w:val="clear" w:color="auto" w:fill="FFFFFF"/>
        <w:ind w:firstLine="28"/>
        <w:jc w:val="center"/>
        <w:rPr>
          <w:b/>
        </w:rPr>
      </w:pPr>
      <w:r>
        <w:rPr>
          <w:b/>
          <w:noProof/>
        </w:rPr>
        <mc:AlternateContent>
          <mc:Choice Requires="wps">
            <w:drawing>
              <wp:anchor distT="4294967294" distB="4294967294" distL="114300" distR="114300" simplePos="0" relativeHeight="251664384" behindDoc="0" locked="0" layoutInCell="1" allowOverlap="1" wp14:anchorId="220DF424" wp14:editId="0C5BDE93">
                <wp:simplePos x="0" y="0"/>
                <wp:positionH relativeFrom="column">
                  <wp:posOffset>1778000</wp:posOffset>
                </wp:positionH>
                <wp:positionV relativeFrom="paragraph">
                  <wp:posOffset>180339</wp:posOffset>
                </wp:positionV>
                <wp:extent cx="2047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9C97200" id="_x0000_t32" coordsize="21600,21600" o:spt="32" o:oned="t" path="m,l21600,21600e" filled="f">
                <v:path arrowok="t" fillok="f" o:connecttype="none"/>
                <o:lock v:ext="edit" shapetype="t"/>
              </v:shapetype>
              <v:shape id="Straight Arrow Connector 3" o:spid="_x0000_s1026" type="#_x0000_t32" style="position:absolute;margin-left:140pt;margin-top:14.2pt;width:161.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bU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"/>
            </w:pict>
          </mc:Fallback>
        </mc:AlternateContent>
      </w:r>
    </w:p>
    <w:p w14:paraId="69C42922" w14:textId="77777777" w:rsidR="00052B08" w:rsidRPr="00ED2199" w:rsidRDefault="00052B08" w:rsidP="00052B08">
      <w:pPr>
        <w:shd w:val="clear" w:color="auto" w:fill="FFFFFF"/>
        <w:ind w:firstLine="28"/>
        <w:jc w:val="center"/>
        <w:rPr>
          <w:sz w:val="2"/>
        </w:rPr>
      </w:pPr>
    </w:p>
    <w:p w14:paraId="256AE0A2" w14:textId="77777777" w:rsidR="00052B08" w:rsidRPr="0016117D" w:rsidRDefault="00052B08" w:rsidP="00052B08">
      <w:pPr>
        <w:spacing w:after="120" w:line="320" w:lineRule="exact"/>
        <w:ind w:firstLine="567"/>
        <w:rPr>
          <w:b/>
          <w:shd w:val="clear" w:color="auto" w:fill="F9FAFC"/>
        </w:rPr>
      </w:pPr>
      <w:r w:rsidRPr="0016117D">
        <w:rPr>
          <w:b/>
          <w:shd w:val="clear" w:color="auto" w:fill="F9FAFC"/>
        </w:rPr>
        <w:t>I. Vị trí việc làm lãnh đạo, quản lý</w:t>
      </w:r>
    </w:p>
    <w:p w14:paraId="1038742E" w14:textId="77777777" w:rsidR="00052B08" w:rsidRPr="0016117D" w:rsidRDefault="00052B08" w:rsidP="00052B08">
      <w:pPr>
        <w:spacing w:after="120" w:line="320" w:lineRule="exact"/>
        <w:rPr>
          <w:shd w:val="clear" w:color="auto" w:fill="F9FAFC"/>
        </w:rPr>
      </w:pPr>
      <w:r w:rsidRPr="0016117D">
        <w:rPr>
          <w:shd w:val="clear" w:color="auto" w:fill="F9FAFC"/>
        </w:rPr>
        <w:t xml:space="preserve">1. Nhóm vị trí việc làm lãnh đạo, quản lý </w:t>
      </w:r>
    </w:p>
    <w:p w14:paraId="60CDCD92" w14:textId="77777777" w:rsidR="00052B08" w:rsidRPr="0016117D" w:rsidRDefault="00052B08" w:rsidP="00052B08">
      <w:pPr>
        <w:spacing w:after="120" w:line="320" w:lineRule="exact"/>
        <w:rPr>
          <w:shd w:val="clear" w:color="auto" w:fill="F9FAFC"/>
        </w:rPr>
      </w:pPr>
      <w:r w:rsidRPr="0016117D">
        <w:rPr>
          <w:shd w:val="clear" w:color="auto" w:fill="F9FAFC"/>
        </w:rPr>
        <w:t>1.1 - Giám đốc bệnh viện/Viện trưởng viện có giường bệnh;</w:t>
      </w:r>
    </w:p>
    <w:p w14:paraId="5254311B" w14:textId="77777777" w:rsidR="00052B08" w:rsidRPr="0016117D" w:rsidRDefault="00052B08" w:rsidP="00052B08">
      <w:pPr>
        <w:spacing w:after="120" w:line="320" w:lineRule="exact"/>
        <w:rPr>
          <w:shd w:val="clear" w:color="auto" w:fill="F9FAFC"/>
        </w:rPr>
      </w:pPr>
      <w:r w:rsidRPr="0016117D">
        <w:rPr>
          <w:shd w:val="clear" w:color="auto" w:fill="F9FAFC"/>
        </w:rPr>
        <w:t>1.2 - Phó Giám đốc bệnh viện, Phó Viện trưởng viện có giường bệnh;</w:t>
      </w:r>
    </w:p>
    <w:p w14:paraId="02ECB533" w14:textId="77777777" w:rsidR="00052B08" w:rsidRPr="0016117D" w:rsidRDefault="00052B08" w:rsidP="00052B08">
      <w:pPr>
        <w:spacing w:after="120" w:line="320" w:lineRule="exact"/>
        <w:rPr>
          <w:shd w:val="clear" w:color="auto" w:fill="F9FAFC"/>
        </w:rPr>
      </w:pPr>
      <w:r w:rsidRPr="0016117D">
        <w:rPr>
          <w:shd w:val="clear" w:color="auto" w:fill="F9FAFC"/>
        </w:rPr>
        <w:t>1.3 - Giám đốc Viện, Trung tâm thuộc Bệnh viện/Viện có giường bệnh;</w:t>
      </w:r>
    </w:p>
    <w:p w14:paraId="4DF01794" w14:textId="77777777" w:rsidR="00052B08" w:rsidRPr="0016117D" w:rsidRDefault="00052B08" w:rsidP="00052B08">
      <w:pPr>
        <w:spacing w:after="120" w:line="320" w:lineRule="exact"/>
        <w:rPr>
          <w:shd w:val="clear" w:color="auto" w:fill="F9FAFC"/>
        </w:rPr>
      </w:pPr>
      <w:r w:rsidRPr="0016117D">
        <w:rPr>
          <w:shd w:val="clear" w:color="auto" w:fill="F9FAFC"/>
        </w:rPr>
        <w:t>1.4 - Phó Giám đốc Viện, Trung tâm thuộc Bệnh viện/Viện có giường bệnh;</w:t>
      </w:r>
    </w:p>
    <w:p w14:paraId="0EC56F7F" w14:textId="77777777" w:rsidR="00052B08" w:rsidRPr="0016117D" w:rsidRDefault="00052B08" w:rsidP="00052B08">
      <w:pPr>
        <w:spacing w:after="120" w:line="360" w:lineRule="exact"/>
        <w:rPr>
          <w:shd w:val="clear" w:color="auto" w:fill="F9FAFC"/>
        </w:rPr>
      </w:pPr>
      <w:r w:rsidRPr="0016117D">
        <w:rPr>
          <w:shd w:val="clear" w:color="auto" w:fill="F9FAFC"/>
        </w:rPr>
        <w:t>1.5 - Trưởng khoa bệnh viện/viện có giường bệnh;</w:t>
      </w:r>
    </w:p>
    <w:p w14:paraId="475326BD" w14:textId="77777777" w:rsidR="00052B08" w:rsidRPr="0016117D" w:rsidRDefault="00052B08" w:rsidP="00052B08">
      <w:pPr>
        <w:spacing w:after="120" w:line="360" w:lineRule="exact"/>
        <w:rPr>
          <w:shd w:val="clear" w:color="auto" w:fill="F9FAFC"/>
        </w:rPr>
      </w:pPr>
      <w:r w:rsidRPr="0016117D">
        <w:rPr>
          <w:shd w:val="clear" w:color="auto" w:fill="F9FAFC"/>
        </w:rPr>
        <w:t>1.6 - Phó Trưởng khoa bệnh viện/viện có giường bệnh;</w:t>
      </w:r>
    </w:p>
    <w:p w14:paraId="5C020510" w14:textId="77777777" w:rsidR="00052B08" w:rsidRPr="0016117D" w:rsidRDefault="00052B08" w:rsidP="00052B08">
      <w:pPr>
        <w:spacing w:after="120" w:line="360" w:lineRule="exact"/>
        <w:rPr>
          <w:shd w:val="clear" w:color="auto" w:fill="F9FAFC"/>
        </w:rPr>
      </w:pPr>
      <w:r w:rsidRPr="0016117D">
        <w:rPr>
          <w:shd w:val="clear" w:color="auto" w:fill="F9FAFC"/>
        </w:rPr>
        <w:t>1.7 - Trưởng phòng và các chức vụ tương đương của bệnh viện/viện có giường bệnh;</w:t>
      </w:r>
    </w:p>
    <w:p w14:paraId="54891FF0" w14:textId="77777777" w:rsidR="00052B08" w:rsidRPr="0016117D" w:rsidRDefault="00052B08" w:rsidP="00052B08">
      <w:pPr>
        <w:spacing w:after="120" w:line="360" w:lineRule="exact"/>
        <w:rPr>
          <w:shd w:val="clear" w:color="auto" w:fill="F9FAFC"/>
        </w:rPr>
      </w:pPr>
      <w:r w:rsidRPr="0016117D">
        <w:rPr>
          <w:shd w:val="clear" w:color="auto" w:fill="F9FAFC"/>
        </w:rPr>
        <w:t>1.8 - Phó Trưởng phòng và các chức vụ tương đương của bệnh viện/viện có giường bệnh;</w:t>
      </w:r>
    </w:p>
    <w:p w14:paraId="2B9B0DF5" w14:textId="77777777" w:rsidR="00052B08" w:rsidRPr="0016117D" w:rsidRDefault="00052B08" w:rsidP="00052B08">
      <w:pPr>
        <w:spacing w:after="120" w:line="360" w:lineRule="exact"/>
        <w:rPr>
          <w:shd w:val="clear" w:color="auto" w:fill="F9FAFC"/>
        </w:rPr>
      </w:pPr>
      <w:r w:rsidRPr="0016117D">
        <w:rPr>
          <w:shd w:val="clear" w:color="auto" w:fill="F9FAFC"/>
        </w:rPr>
        <w:t>1.9 - Trưởng khoa, phòng thuộc Viện, Trung tâm thuộc Bệnh viện;</w:t>
      </w:r>
    </w:p>
    <w:p w14:paraId="76734CB0" w14:textId="77777777" w:rsidR="00052B08" w:rsidRPr="0016117D" w:rsidRDefault="00052B08" w:rsidP="00052B08">
      <w:pPr>
        <w:spacing w:after="120" w:line="360" w:lineRule="exact"/>
        <w:rPr>
          <w:spacing w:val="-4"/>
          <w:shd w:val="clear" w:color="auto" w:fill="F9FAFC"/>
        </w:rPr>
      </w:pPr>
      <w:r w:rsidRPr="0016117D">
        <w:rPr>
          <w:shd w:val="clear" w:color="auto" w:fill="F9FAFC"/>
        </w:rPr>
        <w:t xml:space="preserve">1.10- </w:t>
      </w:r>
      <w:r w:rsidRPr="0016117D">
        <w:rPr>
          <w:spacing w:val="-4"/>
          <w:shd w:val="clear" w:color="auto" w:fill="F9FAFC"/>
        </w:rPr>
        <w:t>Phó Trưởng khoa, phòng thuộc Viện, Trung tâm thuộc Bệnh viện;</w:t>
      </w:r>
    </w:p>
    <w:p w14:paraId="4051F03A" w14:textId="77777777" w:rsidR="00052B08" w:rsidRPr="0016117D" w:rsidRDefault="00052B08" w:rsidP="00052B08">
      <w:pPr>
        <w:spacing w:after="120" w:line="360" w:lineRule="exact"/>
        <w:rPr>
          <w:shd w:val="clear" w:color="auto" w:fill="F9FAFC"/>
        </w:rPr>
      </w:pPr>
      <w:r w:rsidRPr="0016117D">
        <w:rPr>
          <w:shd w:val="clear" w:color="auto" w:fill="F9FAFC"/>
        </w:rPr>
        <w:t>1.11- Trưởng phòng Điều dưỡng;</w:t>
      </w:r>
    </w:p>
    <w:p w14:paraId="2279B751" w14:textId="77777777" w:rsidR="00052B08" w:rsidRPr="0016117D" w:rsidRDefault="00052B08" w:rsidP="00052B08">
      <w:pPr>
        <w:spacing w:after="120" w:line="360" w:lineRule="exact"/>
        <w:rPr>
          <w:shd w:val="clear" w:color="auto" w:fill="F9FAFC"/>
        </w:rPr>
      </w:pPr>
      <w:r w:rsidRPr="0016117D">
        <w:rPr>
          <w:shd w:val="clear" w:color="auto" w:fill="F9FAFC"/>
        </w:rPr>
        <w:t>1.1</w:t>
      </w:r>
      <w:r w:rsidR="00514F48">
        <w:rPr>
          <w:shd w:val="clear" w:color="auto" w:fill="F9FAFC"/>
        </w:rPr>
        <w:t>2</w:t>
      </w:r>
      <w:r w:rsidRPr="0016117D">
        <w:rPr>
          <w:shd w:val="clear" w:color="auto" w:fill="F9FAFC"/>
        </w:rPr>
        <w:t>- Phó Trưởng phòng điều dưỡng;</w:t>
      </w:r>
    </w:p>
    <w:p w14:paraId="327A5486" w14:textId="77777777" w:rsidR="00052B08" w:rsidRPr="0016117D" w:rsidRDefault="00052B08" w:rsidP="00052B08">
      <w:pPr>
        <w:spacing w:after="120" w:line="360" w:lineRule="exact"/>
        <w:rPr>
          <w:shd w:val="clear" w:color="auto" w:fill="F9FAFC"/>
        </w:rPr>
      </w:pPr>
      <w:r w:rsidRPr="0016117D">
        <w:rPr>
          <w:shd w:val="clear" w:color="auto" w:fill="F9FAFC"/>
        </w:rPr>
        <w:t>1.1</w:t>
      </w:r>
      <w:r w:rsidR="00514F48">
        <w:rPr>
          <w:shd w:val="clear" w:color="auto" w:fill="F9FAFC"/>
        </w:rPr>
        <w:t>3</w:t>
      </w:r>
      <w:r w:rsidRPr="0016117D">
        <w:rPr>
          <w:shd w:val="clear" w:color="auto" w:fill="F9FAFC"/>
        </w:rPr>
        <w:t>- Hộ sinh trưởng;</w:t>
      </w:r>
    </w:p>
    <w:p w14:paraId="1A097811" w14:textId="77777777" w:rsidR="00052B08" w:rsidRPr="0016117D" w:rsidRDefault="00052B08" w:rsidP="00052B08">
      <w:pPr>
        <w:spacing w:after="120" w:line="360" w:lineRule="exact"/>
        <w:rPr>
          <w:shd w:val="clear" w:color="auto" w:fill="F9FAFC"/>
        </w:rPr>
      </w:pPr>
      <w:r w:rsidRPr="0016117D">
        <w:rPr>
          <w:shd w:val="clear" w:color="auto" w:fill="F9FAFC"/>
        </w:rPr>
        <w:t>1.1</w:t>
      </w:r>
      <w:r w:rsidR="00514F48">
        <w:rPr>
          <w:shd w:val="clear" w:color="auto" w:fill="F9FAFC"/>
        </w:rPr>
        <w:t>4</w:t>
      </w:r>
      <w:r w:rsidRPr="0016117D">
        <w:rPr>
          <w:shd w:val="clear" w:color="auto" w:fill="F9FAFC"/>
        </w:rPr>
        <w:t>- Điều dưỡng trưởng;</w:t>
      </w:r>
    </w:p>
    <w:p w14:paraId="784FE06A" w14:textId="77777777" w:rsidR="00052B08" w:rsidRPr="0016117D" w:rsidRDefault="00052B08" w:rsidP="00052B08">
      <w:pPr>
        <w:spacing w:after="120" w:line="360" w:lineRule="exact"/>
        <w:rPr>
          <w:shd w:val="clear" w:color="auto" w:fill="F9FAFC"/>
        </w:rPr>
      </w:pPr>
      <w:r w:rsidRPr="0016117D">
        <w:rPr>
          <w:shd w:val="clear" w:color="auto" w:fill="F9FAFC"/>
        </w:rPr>
        <w:t>1.1</w:t>
      </w:r>
      <w:r w:rsidR="00514F48">
        <w:rPr>
          <w:shd w:val="clear" w:color="auto" w:fill="F9FAFC"/>
        </w:rPr>
        <w:t>5</w:t>
      </w:r>
      <w:r w:rsidRPr="0016117D">
        <w:rPr>
          <w:shd w:val="clear" w:color="auto" w:fill="F9FAFC"/>
        </w:rPr>
        <w:t>- Kỹ thuật viên trưởng;</w:t>
      </w:r>
    </w:p>
    <w:p w14:paraId="2B614436" w14:textId="77777777" w:rsidR="00052B08" w:rsidRPr="0016117D" w:rsidRDefault="00052B08" w:rsidP="00052B08">
      <w:pPr>
        <w:shd w:val="clear" w:color="auto" w:fill="FFFFFF"/>
        <w:spacing w:after="120" w:line="360" w:lineRule="exact"/>
        <w:rPr>
          <w:b/>
          <w:shd w:val="clear" w:color="auto" w:fill="F9FAFC"/>
        </w:rPr>
      </w:pPr>
      <w:r w:rsidRPr="0016117D">
        <w:rPr>
          <w:b/>
          <w:shd w:val="clear" w:color="auto" w:fill="F9FAFC"/>
        </w:rPr>
        <w:t xml:space="preserve">II. Vị trí việc làm chuyên môn nghiệp vụ chuyên ngành y tế </w:t>
      </w:r>
    </w:p>
    <w:p w14:paraId="4D828F47" w14:textId="77777777" w:rsidR="00052B08" w:rsidRPr="0016117D" w:rsidRDefault="00052B08" w:rsidP="00052B08">
      <w:pPr>
        <w:shd w:val="clear" w:color="auto" w:fill="FFFFFF"/>
        <w:spacing w:after="120" w:line="360" w:lineRule="exact"/>
        <w:jc w:val="center"/>
        <w:rPr>
          <w:shd w:val="clear" w:color="auto" w:fill="F9FAFC"/>
        </w:rPr>
      </w:pPr>
      <w:r w:rsidRPr="0016117D">
        <w:rPr>
          <w:shd w:val="clear" w:color="auto" w:fill="F9FAFC"/>
        </w:rPr>
        <w:t>Tên vị trí</w:t>
      </w:r>
      <w:r w:rsidRPr="0016117D">
        <w:rPr>
          <w:shd w:val="clear" w:color="auto" w:fill="F9FAFC"/>
        </w:rPr>
        <w:tab/>
      </w:r>
      <w:r w:rsidRPr="0016117D">
        <w:rPr>
          <w:shd w:val="clear" w:color="auto" w:fill="F9FAFC"/>
        </w:rPr>
        <w:tab/>
      </w:r>
      <w:r w:rsidRPr="0016117D">
        <w:rPr>
          <w:shd w:val="clear" w:color="auto" w:fill="F9FAFC"/>
        </w:rPr>
        <w:tab/>
      </w:r>
      <w:r w:rsidRPr="0016117D">
        <w:rPr>
          <w:shd w:val="clear" w:color="auto" w:fill="F9FAFC"/>
        </w:rPr>
        <w:tab/>
        <w:t>Mã số chức danh nghề nghiệp</w:t>
      </w:r>
    </w:p>
    <w:p w14:paraId="24BF7175"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 Bác sĩ cao cấp (hạng I)</w:t>
      </w:r>
      <w:r w:rsidRPr="0016117D">
        <w:rPr>
          <w:shd w:val="clear" w:color="auto" w:fill="F9FAFC"/>
        </w:rPr>
        <w:tab/>
      </w:r>
      <w:r w:rsidRPr="0016117D">
        <w:rPr>
          <w:shd w:val="clear" w:color="auto" w:fill="F9FAFC"/>
        </w:rPr>
        <w:tab/>
      </w:r>
      <w:r w:rsidRPr="0016117D">
        <w:rPr>
          <w:shd w:val="clear" w:color="auto" w:fill="F9FAFC"/>
        </w:rPr>
        <w:tab/>
        <w:t>Mã số: V.08.01.01</w:t>
      </w:r>
    </w:p>
    <w:p w14:paraId="5F706719"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2. Dược sĩ cao cấp (hạng I)</w:t>
      </w:r>
      <w:r w:rsidRPr="0016117D">
        <w:rPr>
          <w:shd w:val="clear" w:color="auto" w:fill="F9FAFC"/>
        </w:rPr>
        <w:tab/>
      </w:r>
      <w:r w:rsidRPr="0016117D">
        <w:rPr>
          <w:shd w:val="clear" w:color="auto" w:fill="F9FAFC"/>
        </w:rPr>
        <w:tab/>
        <w:t>Mã số: V.08.08.20</w:t>
      </w:r>
    </w:p>
    <w:p w14:paraId="763022DD"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 xml:space="preserve">3. Bác sĩ chính (hạng II) </w:t>
      </w:r>
      <w:r w:rsidRPr="0016117D">
        <w:rPr>
          <w:shd w:val="clear" w:color="auto" w:fill="F9FAFC"/>
        </w:rPr>
        <w:tab/>
      </w:r>
      <w:r w:rsidRPr="0016117D">
        <w:rPr>
          <w:shd w:val="clear" w:color="auto" w:fill="F9FAFC"/>
        </w:rPr>
        <w:tab/>
      </w:r>
      <w:r w:rsidRPr="0016117D">
        <w:rPr>
          <w:shd w:val="clear" w:color="auto" w:fill="F9FAFC"/>
        </w:rPr>
        <w:tab/>
        <w:t>Mã số: V.08.01.02</w:t>
      </w:r>
    </w:p>
    <w:p w14:paraId="2FB670FF"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4. Dược sĩ chính (hạng II)</w:t>
      </w:r>
      <w:r w:rsidRPr="0016117D">
        <w:rPr>
          <w:shd w:val="clear" w:color="auto" w:fill="F9FAFC"/>
        </w:rPr>
        <w:tab/>
      </w:r>
      <w:r w:rsidRPr="0016117D">
        <w:rPr>
          <w:shd w:val="clear" w:color="auto" w:fill="F9FAFC"/>
        </w:rPr>
        <w:tab/>
        <w:t>Mã số: V.08.08.21</w:t>
      </w:r>
    </w:p>
    <w:p w14:paraId="0519B218"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5. Điều dưỡng hạng II</w:t>
      </w:r>
      <w:r w:rsidRPr="0016117D">
        <w:rPr>
          <w:shd w:val="clear" w:color="auto" w:fill="F9FAFC"/>
        </w:rPr>
        <w:tab/>
      </w:r>
      <w:r w:rsidRPr="0016117D">
        <w:rPr>
          <w:shd w:val="clear" w:color="auto" w:fill="F9FAFC"/>
        </w:rPr>
        <w:tab/>
      </w:r>
      <w:r w:rsidRPr="0016117D">
        <w:rPr>
          <w:shd w:val="clear" w:color="auto" w:fill="F9FAFC"/>
        </w:rPr>
        <w:tab/>
        <w:t>Mã số: V.08.05.11</w:t>
      </w:r>
    </w:p>
    <w:p w14:paraId="45D1F2D3"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6. Hộ sinh hạng II</w:t>
      </w:r>
      <w:r w:rsidRPr="0016117D">
        <w:rPr>
          <w:shd w:val="clear" w:color="auto" w:fill="F9FAFC"/>
        </w:rPr>
        <w:tab/>
      </w:r>
      <w:r w:rsidRPr="0016117D">
        <w:rPr>
          <w:shd w:val="clear" w:color="auto" w:fill="F9FAFC"/>
        </w:rPr>
        <w:tab/>
      </w:r>
      <w:r w:rsidRPr="0016117D">
        <w:rPr>
          <w:shd w:val="clear" w:color="auto" w:fill="F9FAFC"/>
        </w:rPr>
        <w:tab/>
      </w:r>
      <w:r w:rsidRPr="0016117D">
        <w:rPr>
          <w:shd w:val="clear" w:color="auto" w:fill="F9FAFC"/>
        </w:rPr>
        <w:tab/>
        <w:t>Mã số: V.08.06.14</w:t>
      </w:r>
    </w:p>
    <w:p w14:paraId="225D53A8"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 xml:space="preserve">7. Kỹ thuật y hạng II </w:t>
      </w:r>
      <w:r w:rsidRPr="0016117D">
        <w:rPr>
          <w:shd w:val="clear" w:color="auto" w:fill="F9FAFC"/>
        </w:rPr>
        <w:tab/>
      </w:r>
      <w:r w:rsidRPr="0016117D">
        <w:rPr>
          <w:shd w:val="clear" w:color="auto" w:fill="F9FAFC"/>
        </w:rPr>
        <w:tab/>
      </w:r>
      <w:r w:rsidRPr="0016117D">
        <w:rPr>
          <w:shd w:val="clear" w:color="auto" w:fill="F9FAFC"/>
        </w:rPr>
        <w:tab/>
        <w:t>Mã số: V.08.07.17</w:t>
      </w:r>
    </w:p>
    <w:p w14:paraId="715F270D"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lastRenderedPageBreak/>
        <w:t>8. Dinh dưỡng hạng II</w:t>
      </w:r>
      <w:r w:rsidRPr="0016117D">
        <w:rPr>
          <w:shd w:val="clear" w:color="auto" w:fill="F9FAFC"/>
        </w:rPr>
        <w:tab/>
      </w:r>
      <w:r w:rsidRPr="0016117D">
        <w:rPr>
          <w:shd w:val="clear" w:color="auto" w:fill="F9FAFC"/>
        </w:rPr>
        <w:tab/>
      </w:r>
      <w:r w:rsidRPr="0016117D">
        <w:rPr>
          <w:shd w:val="clear" w:color="auto" w:fill="F9FAFC"/>
        </w:rPr>
        <w:tab/>
        <w:t>Mã số: V.08.09.24</w:t>
      </w:r>
    </w:p>
    <w:p w14:paraId="6A6A0173"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9. Bác sĩ (hạng III)</w:t>
      </w:r>
      <w:r w:rsidRPr="0016117D">
        <w:rPr>
          <w:shd w:val="clear" w:color="auto" w:fill="F9FAFC"/>
        </w:rPr>
        <w:tab/>
      </w:r>
      <w:r w:rsidRPr="0016117D">
        <w:rPr>
          <w:shd w:val="clear" w:color="auto" w:fill="F9FAFC"/>
        </w:rPr>
        <w:tab/>
      </w:r>
      <w:r w:rsidRPr="0016117D">
        <w:rPr>
          <w:shd w:val="clear" w:color="auto" w:fill="F9FAFC"/>
        </w:rPr>
        <w:tab/>
      </w:r>
      <w:r w:rsidRPr="0016117D">
        <w:rPr>
          <w:shd w:val="clear" w:color="auto" w:fill="F9FAFC"/>
        </w:rPr>
        <w:tab/>
        <w:t>Mã số: V.08.01.03</w:t>
      </w:r>
    </w:p>
    <w:p w14:paraId="7FC68FFC"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10. Dược sĩ (hạng III)</w:t>
      </w:r>
      <w:r w:rsidRPr="0016117D">
        <w:rPr>
          <w:shd w:val="clear" w:color="auto" w:fill="F9FAFC"/>
        </w:rPr>
        <w:tab/>
      </w:r>
      <w:r w:rsidRPr="0016117D">
        <w:rPr>
          <w:shd w:val="clear" w:color="auto" w:fill="F9FAFC"/>
        </w:rPr>
        <w:tab/>
      </w:r>
      <w:r w:rsidRPr="0016117D">
        <w:rPr>
          <w:shd w:val="clear" w:color="auto" w:fill="F9FAFC"/>
        </w:rPr>
        <w:tab/>
        <w:t>Mã số</w:t>
      </w:r>
      <w:proofErr w:type="gramStart"/>
      <w:r w:rsidRPr="0016117D">
        <w:rPr>
          <w:shd w:val="clear" w:color="auto" w:fill="F9FAFC"/>
        </w:rPr>
        <w:t>:V.08.08.22</w:t>
      </w:r>
      <w:proofErr w:type="gramEnd"/>
    </w:p>
    <w:p w14:paraId="7F8EB65F"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11. Điều dưỡng hạng III</w:t>
      </w:r>
      <w:r w:rsidRPr="0016117D">
        <w:rPr>
          <w:shd w:val="clear" w:color="auto" w:fill="F9FAFC"/>
        </w:rPr>
        <w:tab/>
      </w:r>
      <w:r w:rsidRPr="0016117D">
        <w:rPr>
          <w:shd w:val="clear" w:color="auto" w:fill="F9FAFC"/>
        </w:rPr>
        <w:tab/>
      </w:r>
      <w:r w:rsidRPr="0016117D">
        <w:rPr>
          <w:shd w:val="clear" w:color="auto" w:fill="F9FAFC"/>
        </w:rPr>
        <w:tab/>
        <w:t>Mã số: V.08.05.12</w:t>
      </w:r>
    </w:p>
    <w:p w14:paraId="20F75638"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12. Hộ sinh hạng III</w:t>
      </w:r>
      <w:r w:rsidRPr="0016117D">
        <w:rPr>
          <w:shd w:val="clear" w:color="auto" w:fill="F9FAFC"/>
        </w:rPr>
        <w:tab/>
      </w:r>
      <w:r w:rsidRPr="0016117D">
        <w:rPr>
          <w:shd w:val="clear" w:color="auto" w:fill="F9FAFC"/>
        </w:rPr>
        <w:tab/>
      </w:r>
      <w:r w:rsidRPr="0016117D">
        <w:rPr>
          <w:shd w:val="clear" w:color="auto" w:fill="F9FAFC"/>
        </w:rPr>
        <w:tab/>
        <w:t>Mã số: V.08.06.15</w:t>
      </w:r>
    </w:p>
    <w:p w14:paraId="4BB377FD"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 xml:space="preserve">13. Kỹ thuật y hạng III </w:t>
      </w:r>
      <w:r w:rsidRPr="0016117D">
        <w:rPr>
          <w:shd w:val="clear" w:color="auto" w:fill="F9FAFC"/>
        </w:rPr>
        <w:tab/>
      </w:r>
      <w:r w:rsidRPr="0016117D">
        <w:rPr>
          <w:shd w:val="clear" w:color="auto" w:fill="F9FAFC"/>
        </w:rPr>
        <w:tab/>
      </w:r>
      <w:r w:rsidRPr="0016117D">
        <w:rPr>
          <w:shd w:val="clear" w:color="auto" w:fill="F9FAFC"/>
        </w:rPr>
        <w:tab/>
        <w:t>Mã số: V.08.07.18</w:t>
      </w:r>
    </w:p>
    <w:p w14:paraId="3F0EEFFD"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14. Dinh dưỡng hạng III</w:t>
      </w:r>
      <w:r w:rsidRPr="0016117D">
        <w:rPr>
          <w:shd w:val="clear" w:color="auto" w:fill="F9FAFC"/>
        </w:rPr>
        <w:tab/>
      </w:r>
      <w:r w:rsidRPr="0016117D">
        <w:rPr>
          <w:shd w:val="clear" w:color="auto" w:fill="F9FAFC"/>
        </w:rPr>
        <w:tab/>
      </w:r>
      <w:r w:rsidRPr="0016117D">
        <w:rPr>
          <w:shd w:val="clear" w:color="auto" w:fill="F9FAFC"/>
        </w:rPr>
        <w:tab/>
        <w:t>Mã số: V.08.09.25</w:t>
      </w:r>
    </w:p>
    <w:p w14:paraId="3B1996E6"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15. Dược hạng IV</w:t>
      </w:r>
      <w:r w:rsidRPr="0016117D">
        <w:rPr>
          <w:shd w:val="clear" w:color="auto" w:fill="F9FAFC"/>
        </w:rPr>
        <w:tab/>
      </w:r>
      <w:r w:rsidRPr="0016117D">
        <w:rPr>
          <w:shd w:val="clear" w:color="auto" w:fill="F9FAFC"/>
        </w:rPr>
        <w:tab/>
      </w:r>
      <w:r w:rsidRPr="0016117D">
        <w:rPr>
          <w:shd w:val="clear" w:color="auto" w:fill="F9FAFC"/>
        </w:rPr>
        <w:tab/>
      </w:r>
      <w:r w:rsidRPr="0016117D">
        <w:rPr>
          <w:shd w:val="clear" w:color="auto" w:fill="F9FAFC"/>
        </w:rPr>
        <w:tab/>
        <w:t>Mã số: V.08.08.23</w:t>
      </w:r>
    </w:p>
    <w:p w14:paraId="5FBED529"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16. Điều dưỡng hạng IV</w:t>
      </w:r>
      <w:r w:rsidRPr="0016117D">
        <w:rPr>
          <w:shd w:val="clear" w:color="auto" w:fill="F9FAFC"/>
        </w:rPr>
        <w:tab/>
      </w:r>
      <w:r w:rsidRPr="0016117D">
        <w:rPr>
          <w:shd w:val="clear" w:color="auto" w:fill="F9FAFC"/>
        </w:rPr>
        <w:tab/>
      </w:r>
      <w:r w:rsidRPr="0016117D">
        <w:rPr>
          <w:shd w:val="clear" w:color="auto" w:fill="F9FAFC"/>
        </w:rPr>
        <w:tab/>
        <w:t>Mã số: V.08.05.13</w:t>
      </w:r>
    </w:p>
    <w:p w14:paraId="37047D68"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17. Hộ sinh hạng IV</w:t>
      </w:r>
      <w:r w:rsidRPr="0016117D">
        <w:rPr>
          <w:shd w:val="clear" w:color="auto" w:fill="F9FAFC"/>
        </w:rPr>
        <w:tab/>
      </w:r>
      <w:r w:rsidRPr="0016117D">
        <w:rPr>
          <w:shd w:val="clear" w:color="auto" w:fill="F9FAFC"/>
        </w:rPr>
        <w:tab/>
      </w:r>
      <w:r w:rsidRPr="0016117D">
        <w:rPr>
          <w:shd w:val="clear" w:color="auto" w:fill="F9FAFC"/>
        </w:rPr>
        <w:tab/>
        <w:t>Mã số: V.08.06.16</w:t>
      </w:r>
    </w:p>
    <w:p w14:paraId="424BCDC1"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18. Kỹ thuật y hạng IV</w:t>
      </w:r>
      <w:r w:rsidRPr="0016117D">
        <w:rPr>
          <w:shd w:val="clear" w:color="auto" w:fill="F9FAFC"/>
        </w:rPr>
        <w:tab/>
      </w:r>
      <w:r w:rsidRPr="0016117D">
        <w:rPr>
          <w:shd w:val="clear" w:color="auto" w:fill="F9FAFC"/>
        </w:rPr>
        <w:tab/>
      </w:r>
      <w:r w:rsidRPr="0016117D">
        <w:rPr>
          <w:shd w:val="clear" w:color="auto" w:fill="F9FAFC"/>
        </w:rPr>
        <w:tab/>
        <w:t>Mã số: V.08.07.19</w:t>
      </w:r>
    </w:p>
    <w:p w14:paraId="7121502F"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 xml:space="preserve">19. Dinh dưỡng hạng IV </w:t>
      </w:r>
      <w:r w:rsidRPr="0016117D">
        <w:rPr>
          <w:shd w:val="clear" w:color="auto" w:fill="F9FAFC"/>
        </w:rPr>
        <w:tab/>
      </w:r>
      <w:r w:rsidRPr="0016117D">
        <w:rPr>
          <w:shd w:val="clear" w:color="auto" w:fill="F9FAFC"/>
        </w:rPr>
        <w:tab/>
      </w:r>
      <w:r w:rsidRPr="0016117D">
        <w:rPr>
          <w:shd w:val="clear" w:color="auto" w:fill="F9FAFC"/>
        </w:rPr>
        <w:tab/>
        <w:t>Mã số: V.08.09.26</w:t>
      </w:r>
    </w:p>
    <w:p w14:paraId="260E0A92" w14:textId="77777777" w:rsidR="00052B08" w:rsidRPr="0016117D" w:rsidRDefault="00052B08" w:rsidP="00052B08">
      <w:pPr>
        <w:shd w:val="clear" w:color="auto" w:fill="FFFFFF"/>
        <w:spacing w:after="120" w:line="360" w:lineRule="exact"/>
        <w:ind w:firstLine="567"/>
        <w:rPr>
          <w:b/>
          <w:shd w:val="clear" w:color="auto" w:fill="F9FAFC"/>
        </w:rPr>
      </w:pPr>
      <w:r w:rsidRPr="0016117D">
        <w:rPr>
          <w:b/>
          <w:shd w:val="clear" w:color="auto" w:fill="F9FAFC"/>
        </w:rPr>
        <w:t xml:space="preserve">III. Vị trí việc làm chuyên môn nghiệp vụ chuyên môn dùng </w:t>
      </w:r>
      <w:proofErr w:type="gramStart"/>
      <w:r w:rsidRPr="0016117D">
        <w:rPr>
          <w:b/>
          <w:shd w:val="clear" w:color="auto" w:fill="F9FAFC"/>
        </w:rPr>
        <w:t>chung</w:t>
      </w:r>
      <w:proofErr w:type="gramEnd"/>
    </w:p>
    <w:p w14:paraId="03B8414F" w14:textId="77777777" w:rsidR="00052B08" w:rsidRPr="0016117D" w:rsidRDefault="00052B08" w:rsidP="00052B08">
      <w:pPr>
        <w:shd w:val="clear" w:color="auto" w:fill="FFFFFF"/>
        <w:spacing w:after="120" w:line="360" w:lineRule="exact"/>
        <w:jc w:val="center"/>
        <w:rPr>
          <w:shd w:val="clear" w:color="auto" w:fill="F9FAFC"/>
        </w:rPr>
      </w:pPr>
      <w:r w:rsidRPr="0016117D">
        <w:rPr>
          <w:shd w:val="clear" w:color="auto" w:fill="F9FAFC"/>
        </w:rPr>
        <w:t>Tên vị trí</w:t>
      </w:r>
      <w:r w:rsidRPr="0016117D">
        <w:rPr>
          <w:shd w:val="clear" w:color="auto" w:fill="F9FAFC"/>
        </w:rPr>
        <w:tab/>
      </w:r>
      <w:r w:rsidRPr="0016117D">
        <w:rPr>
          <w:shd w:val="clear" w:color="auto" w:fill="F9FAFC"/>
        </w:rPr>
        <w:tab/>
      </w:r>
      <w:r w:rsidRPr="0016117D">
        <w:rPr>
          <w:shd w:val="clear" w:color="auto" w:fill="F9FAFC"/>
        </w:rPr>
        <w:tab/>
        <w:t xml:space="preserve">      Mã số chức danh nghề nghiệp</w:t>
      </w:r>
    </w:p>
    <w:p w14:paraId="4EAE2500" w14:textId="77777777" w:rsidR="00052B08" w:rsidRPr="0016117D" w:rsidRDefault="00052B08" w:rsidP="00052B08">
      <w:pPr>
        <w:shd w:val="clear" w:color="auto" w:fill="FFFFFF"/>
        <w:spacing w:after="120" w:line="360" w:lineRule="exact"/>
        <w:rPr>
          <w:shd w:val="clear" w:color="auto" w:fill="F9FAFC"/>
        </w:rPr>
      </w:pPr>
      <w:r w:rsidRPr="0016117D">
        <w:rPr>
          <w:shd w:val="clear" w:color="auto" w:fill="F9FAFC"/>
        </w:rPr>
        <w:t>1. Chuyên viên chính (hạng II)</w:t>
      </w:r>
      <w:r w:rsidRPr="0016117D">
        <w:rPr>
          <w:shd w:val="clear" w:color="auto" w:fill="F9FAFC"/>
        </w:rPr>
        <w:tab/>
      </w:r>
      <w:r w:rsidRPr="0016117D">
        <w:rPr>
          <w:shd w:val="clear" w:color="auto" w:fill="F9FAFC"/>
        </w:rPr>
        <w:tab/>
        <w:t>Mã số: 01.002</w:t>
      </w:r>
    </w:p>
    <w:p w14:paraId="09CE5EC6"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2</w:t>
      </w:r>
      <w:r w:rsidR="00052B08" w:rsidRPr="0016117D">
        <w:rPr>
          <w:shd w:val="clear" w:color="auto" w:fill="F9FAFC"/>
        </w:rPr>
        <w:t>. Chuyên viên (hạng III)</w:t>
      </w:r>
      <w:r w:rsidR="00052B08" w:rsidRPr="0016117D">
        <w:rPr>
          <w:shd w:val="clear" w:color="auto" w:fill="F9FAFC"/>
        </w:rPr>
        <w:tab/>
      </w:r>
      <w:r w:rsidR="00052B08" w:rsidRPr="0016117D">
        <w:rPr>
          <w:shd w:val="clear" w:color="auto" w:fill="F9FAFC"/>
        </w:rPr>
        <w:tab/>
      </w:r>
      <w:r w:rsidR="00052B08" w:rsidRPr="0016117D">
        <w:rPr>
          <w:shd w:val="clear" w:color="auto" w:fill="F9FAFC"/>
        </w:rPr>
        <w:tab/>
        <w:t>Mã số: 01.003</w:t>
      </w:r>
    </w:p>
    <w:p w14:paraId="4D168960"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3</w:t>
      </w:r>
      <w:r w:rsidR="00052B08" w:rsidRPr="0016117D">
        <w:rPr>
          <w:shd w:val="clear" w:color="auto" w:fill="F9FAFC"/>
        </w:rPr>
        <w:t>. Cán sự</w:t>
      </w:r>
      <w:r w:rsidR="00052B08" w:rsidRPr="0016117D">
        <w:rPr>
          <w:shd w:val="clear" w:color="auto" w:fill="F9FAFC"/>
        </w:rPr>
        <w:tab/>
      </w:r>
      <w:r w:rsidR="00052B08" w:rsidRPr="0016117D">
        <w:rPr>
          <w:shd w:val="clear" w:color="auto" w:fill="F9FAFC"/>
        </w:rPr>
        <w:tab/>
      </w:r>
      <w:r w:rsidR="00052B08" w:rsidRPr="0016117D">
        <w:rPr>
          <w:shd w:val="clear" w:color="auto" w:fill="F9FAFC"/>
        </w:rPr>
        <w:tab/>
      </w:r>
      <w:r w:rsidR="00052B08" w:rsidRPr="0016117D">
        <w:rPr>
          <w:shd w:val="clear" w:color="auto" w:fill="F9FAFC"/>
        </w:rPr>
        <w:tab/>
      </w:r>
      <w:r w:rsidR="00052B08" w:rsidRPr="0016117D">
        <w:rPr>
          <w:shd w:val="clear" w:color="auto" w:fill="F9FAFC"/>
        </w:rPr>
        <w:tab/>
        <w:t>Mã số: 01.004</w:t>
      </w:r>
    </w:p>
    <w:p w14:paraId="74A11199"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4</w:t>
      </w:r>
      <w:r w:rsidR="00052B08" w:rsidRPr="0016117D">
        <w:rPr>
          <w:shd w:val="clear" w:color="auto" w:fill="F9FAFC"/>
        </w:rPr>
        <w:t>. Kế toán viên chính (hạng II)</w:t>
      </w:r>
      <w:r w:rsidR="00052B08" w:rsidRPr="0016117D">
        <w:rPr>
          <w:shd w:val="clear" w:color="auto" w:fill="F9FAFC"/>
        </w:rPr>
        <w:tab/>
      </w:r>
      <w:r w:rsidR="00052B08" w:rsidRPr="0016117D">
        <w:rPr>
          <w:shd w:val="clear" w:color="auto" w:fill="F9FAFC"/>
        </w:rPr>
        <w:tab/>
        <w:t>Mã số: 06.030</w:t>
      </w:r>
    </w:p>
    <w:p w14:paraId="622CFFBC"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5</w:t>
      </w:r>
      <w:r w:rsidR="00052B08" w:rsidRPr="0016117D">
        <w:rPr>
          <w:shd w:val="clear" w:color="auto" w:fill="F9FAFC"/>
        </w:rPr>
        <w:t xml:space="preserve">. Kế toán viên (hạng III) </w:t>
      </w:r>
      <w:r w:rsidR="00052B08" w:rsidRPr="0016117D">
        <w:rPr>
          <w:shd w:val="clear" w:color="auto" w:fill="F9FAFC"/>
        </w:rPr>
        <w:tab/>
      </w:r>
      <w:r w:rsidR="00052B08" w:rsidRPr="0016117D">
        <w:rPr>
          <w:shd w:val="clear" w:color="auto" w:fill="F9FAFC"/>
        </w:rPr>
        <w:tab/>
        <w:t>Mã số: 06.031</w:t>
      </w:r>
    </w:p>
    <w:p w14:paraId="735BB186"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6</w:t>
      </w:r>
      <w:r w:rsidR="00052B08" w:rsidRPr="0016117D">
        <w:rPr>
          <w:shd w:val="clear" w:color="auto" w:fill="F9FAFC"/>
        </w:rPr>
        <w:t>. Kỹ sư chính (hạng II)</w:t>
      </w:r>
      <w:r w:rsidR="00052B08" w:rsidRPr="0016117D">
        <w:rPr>
          <w:shd w:val="clear" w:color="auto" w:fill="F9FAFC"/>
        </w:rPr>
        <w:tab/>
      </w:r>
      <w:r w:rsidR="00052B08" w:rsidRPr="0016117D">
        <w:rPr>
          <w:shd w:val="clear" w:color="auto" w:fill="F9FAFC"/>
        </w:rPr>
        <w:tab/>
      </w:r>
      <w:r w:rsidR="00052B08" w:rsidRPr="0016117D">
        <w:rPr>
          <w:shd w:val="clear" w:color="auto" w:fill="F9FAFC"/>
        </w:rPr>
        <w:tab/>
        <w:t>Mã số: V.05.02.06</w:t>
      </w:r>
    </w:p>
    <w:p w14:paraId="1FB666E8" w14:textId="77777777" w:rsidR="00052B08" w:rsidRPr="0016117D" w:rsidRDefault="00514F48" w:rsidP="00052B08">
      <w:pPr>
        <w:shd w:val="clear" w:color="auto" w:fill="FFFFFF"/>
        <w:spacing w:after="120" w:line="360" w:lineRule="exact"/>
        <w:rPr>
          <w:shd w:val="clear" w:color="auto" w:fill="F9FAFC"/>
        </w:rPr>
      </w:pPr>
      <w:r>
        <w:rPr>
          <w:shd w:val="clear" w:color="auto" w:fill="F9FAFC"/>
        </w:rPr>
        <w:t>7</w:t>
      </w:r>
      <w:r w:rsidR="00052B08" w:rsidRPr="0016117D">
        <w:rPr>
          <w:shd w:val="clear" w:color="auto" w:fill="F9FAFC"/>
        </w:rPr>
        <w:t>. Kỹ sư (hạng III)</w:t>
      </w:r>
      <w:r w:rsidR="00052B08" w:rsidRPr="0016117D">
        <w:rPr>
          <w:shd w:val="clear" w:color="auto" w:fill="F9FAFC"/>
        </w:rPr>
        <w:tab/>
      </w:r>
      <w:r w:rsidR="00052B08" w:rsidRPr="0016117D">
        <w:rPr>
          <w:shd w:val="clear" w:color="auto" w:fill="F9FAFC"/>
        </w:rPr>
        <w:tab/>
      </w:r>
      <w:r w:rsidR="00052B08" w:rsidRPr="0016117D">
        <w:rPr>
          <w:shd w:val="clear" w:color="auto" w:fill="F9FAFC"/>
        </w:rPr>
        <w:tab/>
      </w:r>
      <w:r w:rsidR="00052B08" w:rsidRPr="0016117D">
        <w:rPr>
          <w:shd w:val="clear" w:color="auto" w:fill="F9FAFC"/>
        </w:rPr>
        <w:tab/>
        <w:t xml:space="preserve">Mã số: V.05.02.07 </w:t>
      </w:r>
    </w:p>
    <w:p w14:paraId="33968442" w14:textId="77777777" w:rsidR="00052B08" w:rsidRDefault="00514F48" w:rsidP="00052B08">
      <w:pPr>
        <w:shd w:val="clear" w:color="auto" w:fill="FFFFFF"/>
        <w:spacing w:after="120" w:line="360" w:lineRule="exact"/>
        <w:rPr>
          <w:shd w:val="clear" w:color="auto" w:fill="F9FAFC"/>
        </w:rPr>
      </w:pPr>
      <w:r>
        <w:rPr>
          <w:shd w:val="clear" w:color="auto" w:fill="F9FAFC"/>
        </w:rPr>
        <w:t>8.</w:t>
      </w:r>
      <w:r w:rsidR="00052B08" w:rsidRPr="0016117D">
        <w:rPr>
          <w:shd w:val="clear" w:color="auto" w:fill="F9FAFC"/>
        </w:rPr>
        <w:t xml:space="preserve"> Kỹ thuật viên (hạng IV)</w:t>
      </w:r>
      <w:r w:rsidR="00052B08" w:rsidRPr="0016117D">
        <w:rPr>
          <w:shd w:val="clear" w:color="auto" w:fill="F9FAFC"/>
        </w:rPr>
        <w:tab/>
      </w:r>
      <w:r w:rsidR="00052B08" w:rsidRPr="0016117D">
        <w:rPr>
          <w:shd w:val="clear" w:color="auto" w:fill="F9FAFC"/>
        </w:rPr>
        <w:tab/>
        <w:t>Mã số: V.05.02.08</w:t>
      </w:r>
    </w:p>
    <w:p w14:paraId="305CB7BC" w14:textId="77777777" w:rsidR="0013104A" w:rsidRDefault="0013104A" w:rsidP="00052B08">
      <w:pPr>
        <w:shd w:val="clear" w:color="auto" w:fill="FFFFFF"/>
        <w:spacing w:after="120" w:line="360" w:lineRule="exact"/>
        <w:rPr>
          <w:shd w:val="clear" w:color="auto" w:fill="F9FAFC"/>
        </w:rPr>
      </w:pPr>
      <w:r>
        <w:rPr>
          <w:shd w:val="clear" w:color="auto" w:fill="F9FAFC"/>
        </w:rPr>
        <w:t>9. Công tác xã hội viên chính</w:t>
      </w:r>
      <w:r>
        <w:rPr>
          <w:shd w:val="clear" w:color="auto" w:fill="F9FAFC"/>
        </w:rPr>
        <w:tab/>
      </w:r>
      <w:r>
        <w:rPr>
          <w:shd w:val="clear" w:color="auto" w:fill="F9FAFC"/>
        </w:rPr>
        <w:tab/>
        <w:t>Mã số: V09.04.01</w:t>
      </w:r>
    </w:p>
    <w:p w14:paraId="70018661" w14:textId="77777777" w:rsidR="0013104A" w:rsidRDefault="0013104A" w:rsidP="00052B08">
      <w:pPr>
        <w:shd w:val="clear" w:color="auto" w:fill="FFFFFF"/>
        <w:spacing w:after="120" w:line="360" w:lineRule="exact"/>
        <w:rPr>
          <w:shd w:val="clear" w:color="auto" w:fill="F9FAFC"/>
        </w:rPr>
      </w:pPr>
      <w:r>
        <w:rPr>
          <w:shd w:val="clear" w:color="auto" w:fill="F9FAFC"/>
        </w:rPr>
        <w:t>10.</w:t>
      </w:r>
      <w:r w:rsidRPr="0013104A">
        <w:rPr>
          <w:shd w:val="clear" w:color="auto" w:fill="F9FAFC"/>
        </w:rPr>
        <w:t xml:space="preserve"> </w:t>
      </w:r>
      <w:r>
        <w:rPr>
          <w:shd w:val="clear" w:color="auto" w:fill="F9FAFC"/>
        </w:rPr>
        <w:t xml:space="preserve">Công tác xã hội viên </w:t>
      </w:r>
      <w:r>
        <w:rPr>
          <w:shd w:val="clear" w:color="auto" w:fill="F9FAFC"/>
        </w:rPr>
        <w:tab/>
      </w:r>
      <w:r>
        <w:rPr>
          <w:shd w:val="clear" w:color="auto" w:fill="F9FAFC"/>
        </w:rPr>
        <w:tab/>
      </w:r>
      <w:r>
        <w:rPr>
          <w:shd w:val="clear" w:color="auto" w:fill="F9FAFC"/>
        </w:rPr>
        <w:tab/>
        <w:t>Mã số: V09.04.02</w:t>
      </w:r>
    </w:p>
    <w:p w14:paraId="058D2456" w14:textId="77777777" w:rsidR="0013104A" w:rsidRPr="0016117D" w:rsidRDefault="0013104A" w:rsidP="0013104A">
      <w:pPr>
        <w:shd w:val="clear" w:color="auto" w:fill="FFFFFF"/>
        <w:spacing w:after="120" w:line="360" w:lineRule="exact"/>
        <w:rPr>
          <w:shd w:val="clear" w:color="auto" w:fill="F9FAFC"/>
        </w:rPr>
      </w:pPr>
      <w:r>
        <w:rPr>
          <w:shd w:val="clear" w:color="auto" w:fill="F9FAFC"/>
        </w:rPr>
        <w:t>11.</w:t>
      </w:r>
      <w:r w:rsidRPr="0013104A">
        <w:rPr>
          <w:shd w:val="clear" w:color="auto" w:fill="F9FAFC"/>
        </w:rPr>
        <w:t xml:space="preserve"> </w:t>
      </w:r>
      <w:r>
        <w:rPr>
          <w:shd w:val="clear" w:color="auto" w:fill="F9FAFC"/>
        </w:rPr>
        <w:t xml:space="preserve">Nhân viên Công tác xã hội  </w:t>
      </w:r>
      <w:r>
        <w:rPr>
          <w:shd w:val="clear" w:color="auto" w:fill="F9FAFC"/>
        </w:rPr>
        <w:tab/>
      </w:r>
      <w:r>
        <w:rPr>
          <w:shd w:val="clear" w:color="auto" w:fill="F9FAFC"/>
        </w:rPr>
        <w:tab/>
        <w:t>Mã số: V09.04.03</w:t>
      </w:r>
    </w:p>
    <w:p w14:paraId="12B7BCB4" w14:textId="77777777" w:rsidR="00052B08" w:rsidRPr="0016117D" w:rsidRDefault="00052B08" w:rsidP="00052B08">
      <w:pPr>
        <w:shd w:val="clear" w:color="auto" w:fill="FFFFFF"/>
        <w:spacing w:after="120" w:line="360" w:lineRule="exact"/>
        <w:ind w:firstLine="567"/>
        <w:rPr>
          <w:b/>
          <w:shd w:val="clear" w:color="auto" w:fill="F9FAFC"/>
        </w:rPr>
      </w:pPr>
      <w:r w:rsidRPr="0016117D">
        <w:rPr>
          <w:b/>
          <w:shd w:val="clear" w:color="auto" w:fill="F9FAFC"/>
        </w:rPr>
        <w:t>IV. Vị trí việc làm hỗ trợ phục vụ</w:t>
      </w:r>
    </w:p>
    <w:p w14:paraId="2DCF077B"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t>Hộ lý</w:t>
      </w:r>
    </w:p>
    <w:p w14:paraId="7A5EB519"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t>Y công</w:t>
      </w:r>
    </w:p>
    <w:p w14:paraId="1E5681DC"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t xml:space="preserve">Lễ tân </w:t>
      </w:r>
    </w:p>
    <w:p w14:paraId="77C09F79"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t>Lái xe</w:t>
      </w:r>
    </w:p>
    <w:p w14:paraId="33B2DAE5"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t>Sửa chữa, lắp đặt điện dân dụng, thiết bị điện tử, điện lạnh, cấp thoát nước</w:t>
      </w:r>
    </w:p>
    <w:p w14:paraId="6F84596E" w14:textId="77777777" w:rsidR="00052B08" w:rsidRPr="0016117D" w:rsidRDefault="00052B08" w:rsidP="00292318">
      <w:pPr>
        <w:numPr>
          <w:ilvl w:val="0"/>
          <w:numId w:val="19"/>
        </w:numPr>
        <w:shd w:val="clear" w:color="auto" w:fill="FFFFFF"/>
        <w:spacing w:after="60" w:line="340" w:lineRule="exact"/>
        <w:ind w:hanging="357"/>
        <w:jc w:val="both"/>
        <w:rPr>
          <w:shd w:val="clear" w:color="auto" w:fill="F9FAFC"/>
        </w:rPr>
      </w:pPr>
      <w:r w:rsidRPr="0016117D">
        <w:rPr>
          <w:shd w:val="clear" w:color="auto" w:fill="F9FAFC"/>
        </w:rPr>
        <w:lastRenderedPageBreak/>
        <w:t>Bảo vệ, trông giữ phương tiện đi lại</w:t>
      </w:r>
    </w:p>
    <w:p w14:paraId="4367D3C9" w14:textId="77777777" w:rsidR="00052B08" w:rsidRPr="0016117D" w:rsidRDefault="00052B08" w:rsidP="00292318">
      <w:pPr>
        <w:numPr>
          <w:ilvl w:val="0"/>
          <w:numId w:val="19"/>
        </w:numPr>
        <w:shd w:val="clear" w:color="auto" w:fill="FFFFFF"/>
        <w:spacing w:after="60" w:line="340" w:lineRule="exact"/>
        <w:ind w:hanging="357"/>
        <w:jc w:val="both"/>
        <w:rPr>
          <w:sz w:val="26"/>
        </w:rPr>
      </w:pPr>
      <w:r w:rsidRPr="0016117D">
        <w:rPr>
          <w:shd w:val="clear" w:color="auto" w:fill="F9FAFC"/>
        </w:rPr>
        <w:t>Vệ sinh ngoại cảnh</w:t>
      </w:r>
    </w:p>
    <w:p w14:paraId="0134A58F" w14:textId="77777777" w:rsidR="00052B08" w:rsidRPr="0016117D" w:rsidRDefault="00052B08" w:rsidP="00292318">
      <w:pPr>
        <w:numPr>
          <w:ilvl w:val="0"/>
          <w:numId w:val="19"/>
        </w:numPr>
        <w:shd w:val="clear" w:color="auto" w:fill="FFFFFF"/>
        <w:spacing w:after="60" w:line="340" w:lineRule="exact"/>
        <w:ind w:hanging="357"/>
        <w:jc w:val="both"/>
        <w:rPr>
          <w:sz w:val="26"/>
        </w:rPr>
      </w:pPr>
      <w:r w:rsidRPr="0016117D">
        <w:rPr>
          <w:shd w:val="clear" w:color="auto" w:fill="F9FAFC"/>
        </w:rPr>
        <w:t>Nấu ăn…</w:t>
      </w:r>
    </w:p>
    <w:p w14:paraId="5BC002C3" w14:textId="77777777" w:rsidR="003730F9" w:rsidRDefault="003730F9">
      <w:r>
        <w:br w:type="page"/>
      </w:r>
    </w:p>
    <w:p w14:paraId="7036EC4C" w14:textId="77777777" w:rsidR="0016117D" w:rsidRPr="0016117D" w:rsidRDefault="0016117D" w:rsidP="0016117D">
      <w:pPr>
        <w:shd w:val="clear" w:color="auto" w:fill="FFFFFF"/>
        <w:ind w:firstLine="28"/>
        <w:jc w:val="right"/>
        <w:rPr>
          <w:b/>
        </w:rPr>
      </w:pPr>
      <w:r w:rsidRPr="0016117D">
        <w:rPr>
          <w:b/>
        </w:rPr>
        <w:lastRenderedPageBreak/>
        <w:t>Phụ lục 2</w:t>
      </w:r>
    </w:p>
    <w:p w14:paraId="061415C6" w14:textId="77777777" w:rsidR="00052B08" w:rsidRPr="00ED2199" w:rsidRDefault="00052B08" w:rsidP="00052B08">
      <w:pPr>
        <w:shd w:val="clear" w:color="auto" w:fill="FFFFFF"/>
        <w:ind w:firstLine="28"/>
        <w:jc w:val="center"/>
        <w:rPr>
          <w:b/>
          <w:sz w:val="32"/>
        </w:rPr>
      </w:pPr>
      <w:r>
        <w:rPr>
          <w:b/>
          <w:sz w:val="32"/>
        </w:rPr>
        <w:t>DANH MỤC</w:t>
      </w:r>
    </w:p>
    <w:p w14:paraId="4B9411A3" w14:textId="77777777" w:rsidR="00052B08" w:rsidRPr="00ED2199" w:rsidRDefault="00052B08" w:rsidP="00052B08">
      <w:pPr>
        <w:shd w:val="clear" w:color="auto" w:fill="FFFFFF"/>
        <w:ind w:firstLine="28"/>
        <w:jc w:val="center"/>
        <w:rPr>
          <w:b/>
        </w:rPr>
      </w:pPr>
      <w:r>
        <w:rPr>
          <w:b/>
        </w:rPr>
        <w:t xml:space="preserve">Vị trí việc làm </w:t>
      </w:r>
      <w:r w:rsidR="00AE42D6">
        <w:rPr>
          <w:b/>
        </w:rPr>
        <w:t xml:space="preserve">trong </w:t>
      </w:r>
      <w:r>
        <w:rPr>
          <w:b/>
        </w:rPr>
        <w:t>Trung tâm kiểm soát bệnh tật</w:t>
      </w:r>
      <w:r w:rsidR="0016117D">
        <w:rPr>
          <w:b/>
        </w:rPr>
        <w:t xml:space="preserve"> tỉnh/thành phố</w:t>
      </w:r>
    </w:p>
    <w:p w14:paraId="0A7589B6" w14:textId="77777777" w:rsidR="00052B08" w:rsidRPr="00ED2199" w:rsidRDefault="002C77DD" w:rsidP="00052B08">
      <w:pPr>
        <w:shd w:val="clear" w:color="auto" w:fill="FFFFFF"/>
        <w:ind w:firstLine="28"/>
        <w:jc w:val="center"/>
        <w:rPr>
          <w:b/>
        </w:rPr>
      </w:pPr>
      <w:r>
        <w:rPr>
          <w:b/>
          <w:noProof/>
        </w:rPr>
        <mc:AlternateContent>
          <mc:Choice Requires="wps">
            <w:drawing>
              <wp:anchor distT="4294967294" distB="4294967294" distL="114300" distR="114300" simplePos="0" relativeHeight="251666432" behindDoc="0" locked="0" layoutInCell="1" allowOverlap="1" wp14:anchorId="3B766A8B" wp14:editId="48E238BA">
                <wp:simplePos x="0" y="0"/>
                <wp:positionH relativeFrom="column">
                  <wp:posOffset>1778000</wp:posOffset>
                </wp:positionH>
                <wp:positionV relativeFrom="paragraph">
                  <wp:posOffset>180339</wp:posOffset>
                </wp:positionV>
                <wp:extent cx="20478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654C37" id="Straight Arrow Connector 4" o:spid="_x0000_s1026" type="#_x0000_t32" style="position:absolute;margin-left:140pt;margin-top:14.2pt;width:161.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b4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"/>
            </w:pict>
          </mc:Fallback>
        </mc:AlternateContent>
      </w:r>
    </w:p>
    <w:p w14:paraId="5A30C962" w14:textId="77777777" w:rsidR="00052B08" w:rsidRPr="00ED2199" w:rsidRDefault="00052B08" w:rsidP="00052B08">
      <w:pPr>
        <w:shd w:val="clear" w:color="auto" w:fill="FFFFFF"/>
        <w:ind w:firstLine="28"/>
        <w:jc w:val="center"/>
        <w:rPr>
          <w:sz w:val="2"/>
        </w:rPr>
      </w:pPr>
    </w:p>
    <w:p w14:paraId="1CAA8C45" w14:textId="77777777" w:rsidR="00052B08" w:rsidRPr="00E531F3" w:rsidRDefault="00052B08" w:rsidP="00052B08">
      <w:pPr>
        <w:spacing w:after="120" w:line="320" w:lineRule="exact"/>
        <w:ind w:firstLine="567"/>
        <w:rPr>
          <w:b/>
          <w:shd w:val="clear" w:color="auto" w:fill="F9FAFC"/>
        </w:rPr>
      </w:pPr>
      <w:r>
        <w:rPr>
          <w:b/>
          <w:shd w:val="clear" w:color="auto" w:fill="F9FAFC"/>
        </w:rPr>
        <w:t>I. Vị trí việc làm lãnh đạo, quản lý</w:t>
      </w:r>
    </w:p>
    <w:p w14:paraId="55D3FA79" w14:textId="77777777" w:rsidR="00052B08" w:rsidRDefault="00052B08" w:rsidP="00052B08">
      <w:pPr>
        <w:spacing w:after="120" w:line="360" w:lineRule="exact"/>
        <w:rPr>
          <w:shd w:val="clear" w:color="auto" w:fill="F9FAFC"/>
        </w:rPr>
      </w:pPr>
      <w:r>
        <w:rPr>
          <w:shd w:val="clear" w:color="auto" w:fill="F9FAFC"/>
        </w:rPr>
        <w:t>1- Giám đốc Trung tâm kiểm soát bệnh tật;</w:t>
      </w:r>
    </w:p>
    <w:p w14:paraId="403CD1C4" w14:textId="77777777" w:rsidR="00052B08" w:rsidRDefault="00052B08" w:rsidP="00052B08">
      <w:pPr>
        <w:spacing w:after="120" w:line="360" w:lineRule="exact"/>
        <w:rPr>
          <w:shd w:val="clear" w:color="auto" w:fill="F9FAFC"/>
        </w:rPr>
      </w:pPr>
      <w:r>
        <w:rPr>
          <w:shd w:val="clear" w:color="auto" w:fill="F9FAFC"/>
        </w:rPr>
        <w:t>2- Phó Giám đốc Trung tâm kiểm soát bệnh tật;</w:t>
      </w:r>
    </w:p>
    <w:p w14:paraId="784835ED" w14:textId="77777777" w:rsidR="00052B08" w:rsidRDefault="00052B08" w:rsidP="00052B08">
      <w:pPr>
        <w:spacing w:after="120" w:line="360" w:lineRule="exact"/>
        <w:rPr>
          <w:shd w:val="clear" w:color="auto" w:fill="F9FAFC"/>
        </w:rPr>
      </w:pPr>
      <w:r>
        <w:rPr>
          <w:shd w:val="clear" w:color="auto" w:fill="F9FAFC"/>
        </w:rPr>
        <w:t>3- Trưởng khoa, phòng thuộc Trung tâm;</w:t>
      </w:r>
    </w:p>
    <w:p w14:paraId="0549AA41" w14:textId="77777777" w:rsidR="00052B08" w:rsidRDefault="00052B08" w:rsidP="00052B08">
      <w:pPr>
        <w:spacing w:after="120" w:line="360" w:lineRule="exact"/>
        <w:rPr>
          <w:shd w:val="clear" w:color="auto" w:fill="F9FAFC"/>
        </w:rPr>
      </w:pPr>
      <w:r>
        <w:rPr>
          <w:shd w:val="clear" w:color="auto" w:fill="F9FAFC"/>
        </w:rPr>
        <w:t>4- Phó Trưởng khoa, phòng thuộc Trung tâm;</w:t>
      </w:r>
    </w:p>
    <w:p w14:paraId="76153B7A" w14:textId="77777777" w:rsidR="00052B08" w:rsidRDefault="00052B08" w:rsidP="00052B08">
      <w:pPr>
        <w:spacing w:after="120" w:line="360" w:lineRule="exact"/>
        <w:rPr>
          <w:shd w:val="clear" w:color="auto" w:fill="F9FAFC"/>
        </w:rPr>
      </w:pPr>
      <w:r>
        <w:rPr>
          <w:shd w:val="clear" w:color="auto" w:fill="F9FAFC"/>
        </w:rPr>
        <w:t>5- Trưởng phòng khám đa khoa/chuyên khoa</w:t>
      </w:r>
    </w:p>
    <w:p w14:paraId="2797BC8B" w14:textId="77777777" w:rsidR="00052B08" w:rsidRDefault="00052B08" w:rsidP="00052B08">
      <w:pPr>
        <w:spacing w:after="120" w:line="360" w:lineRule="exact"/>
        <w:rPr>
          <w:shd w:val="clear" w:color="auto" w:fill="F9FAFC"/>
        </w:rPr>
      </w:pPr>
      <w:r>
        <w:rPr>
          <w:shd w:val="clear" w:color="auto" w:fill="F9FAFC"/>
        </w:rPr>
        <w:t>6- Phó Trưởng phòng khám đa khoa/chuyên khoa</w:t>
      </w:r>
    </w:p>
    <w:p w14:paraId="0328F8D7" w14:textId="77777777" w:rsidR="00052B08" w:rsidRDefault="00052B08" w:rsidP="00052B08">
      <w:pPr>
        <w:shd w:val="clear" w:color="auto" w:fill="FFFFFF"/>
        <w:spacing w:after="120" w:line="360" w:lineRule="exact"/>
        <w:ind w:firstLine="567"/>
        <w:rPr>
          <w:b/>
          <w:shd w:val="clear" w:color="auto" w:fill="F9FAFC"/>
        </w:rPr>
      </w:pPr>
      <w:r>
        <w:rPr>
          <w:b/>
          <w:shd w:val="clear" w:color="auto" w:fill="F9FAFC"/>
        </w:rPr>
        <w:t xml:space="preserve">II. Vị trí việc làm chuyên môn nghiệp vụ chuyên ngành y tế </w:t>
      </w:r>
    </w:p>
    <w:p w14:paraId="55DF0980" w14:textId="77777777" w:rsidR="00052B08" w:rsidRPr="00096985" w:rsidRDefault="00052B08" w:rsidP="00052B08">
      <w:pPr>
        <w:shd w:val="clear" w:color="auto" w:fill="FFFFFF"/>
        <w:spacing w:after="120" w:line="360" w:lineRule="exact"/>
        <w:jc w:val="center"/>
        <w:rPr>
          <w:shd w:val="clear" w:color="auto" w:fill="F9FAFC"/>
        </w:rPr>
      </w:pPr>
      <w:r w:rsidRPr="00096985">
        <w:rPr>
          <w:shd w:val="clear" w:color="auto" w:fill="F9FAFC"/>
        </w:rPr>
        <w:t>Tên vị trí</w:t>
      </w:r>
      <w:r w:rsidRPr="00096985">
        <w:rPr>
          <w:shd w:val="clear" w:color="auto" w:fill="F9FAFC"/>
        </w:rPr>
        <w:tab/>
      </w:r>
      <w:r w:rsidRPr="00096985">
        <w:rPr>
          <w:shd w:val="clear" w:color="auto" w:fill="F9FAFC"/>
        </w:rPr>
        <w:tab/>
      </w:r>
      <w:r w:rsidRPr="00096985">
        <w:rPr>
          <w:shd w:val="clear" w:color="auto" w:fill="F9FAFC"/>
        </w:rPr>
        <w:tab/>
        <w:t xml:space="preserve">      Mã số chức danh nghề nghiệp</w:t>
      </w:r>
    </w:p>
    <w:p w14:paraId="687C5296"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 xml:space="preserve">1. </w:t>
      </w:r>
      <w:r w:rsidRPr="00ED2199">
        <w:rPr>
          <w:shd w:val="clear" w:color="auto" w:fill="F9FAFC"/>
        </w:rPr>
        <w:t>Bác sĩ y học dự phòng cao cấp (hạng I)</w:t>
      </w:r>
      <w:r w:rsidRPr="00ED2199">
        <w:rPr>
          <w:shd w:val="clear" w:color="auto" w:fill="F9FAFC"/>
        </w:rPr>
        <w:tab/>
        <w:t>Mã số: V.08.02.04</w:t>
      </w:r>
    </w:p>
    <w:p w14:paraId="0479223B"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2</w:t>
      </w:r>
      <w:r w:rsidR="00052B08">
        <w:rPr>
          <w:shd w:val="clear" w:color="auto" w:fill="F9FAFC"/>
        </w:rPr>
        <w:t>.</w:t>
      </w:r>
      <w:r w:rsidR="00052B08" w:rsidRPr="00ED2199">
        <w:rPr>
          <w:shd w:val="clear" w:color="auto" w:fill="F9FAFC"/>
        </w:rPr>
        <w:t xml:space="preserve"> Dược sĩ cao cấp (hạng I)</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V.08.08.20</w:t>
      </w:r>
    </w:p>
    <w:p w14:paraId="3622EDD4"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3</w:t>
      </w:r>
      <w:r w:rsidR="00052B08">
        <w:rPr>
          <w:shd w:val="clear" w:color="auto" w:fill="F9FAFC"/>
        </w:rPr>
        <w:t>.</w:t>
      </w:r>
      <w:r w:rsidR="00052B08" w:rsidRPr="00ED2199">
        <w:rPr>
          <w:shd w:val="clear" w:color="auto" w:fill="F9FAFC"/>
        </w:rPr>
        <w:t xml:space="preserve"> Y tế công cộng cao cấp (hạng I)</w:t>
      </w:r>
      <w:r w:rsidR="00052B08" w:rsidRPr="00ED2199">
        <w:rPr>
          <w:shd w:val="clear" w:color="auto" w:fill="F9FAFC"/>
        </w:rPr>
        <w:tab/>
      </w:r>
      <w:r w:rsidR="00052B08" w:rsidRPr="00ED2199">
        <w:rPr>
          <w:shd w:val="clear" w:color="auto" w:fill="F9FAFC"/>
        </w:rPr>
        <w:tab/>
        <w:t>Mã số: V.08.04.08</w:t>
      </w:r>
    </w:p>
    <w:p w14:paraId="750AA0EC"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4</w:t>
      </w:r>
      <w:r w:rsidR="00052B08">
        <w:rPr>
          <w:shd w:val="clear" w:color="auto" w:fill="F9FAFC"/>
        </w:rPr>
        <w:t>.</w:t>
      </w:r>
      <w:r w:rsidR="00052B08" w:rsidRPr="00ED2199">
        <w:rPr>
          <w:shd w:val="clear" w:color="auto" w:fill="F9FAFC"/>
        </w:rPr>
        <w:t xml:space="preserve"> Bác sĩ y học dự phòng chính (hạng II)</w:t>
      </w:r>
      <w:r w:rsidR="00052B08">
        <w:rPr>
          <w:shd w:val="clear" w:color="auto" w:fill="F9FAFC"/>
        </w:rPr>
        <w:tab/>
      </w:r>
      <w:r w:rsidR="00052B08" w:rsidRPr="00ED2199">
        <w:rPr>
          <w:shd w:val="clear" w:color="auto" w:fill="F9FAFC"/>
        </w:rPr>
        <w:t>Mã số: V.08.02.05</w:t>
      </w:r>
    </w:p>
    <w:p w14:paraId="33CC85CE"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5</w:t>
      </w:r>
      <w:r w:rsidR="00052B08">
        <w:rPr>
          <w:shd w:val="clear" w:color="auto" w:fill="F9FAFC"/>
        </w:rPr>
        <w:t>.</w:t>
      </w:r>
      <w:r w:rsidR="00052B08" w:rsidRPr="00ED2199">
        <w:rPr>
          <w:shd w:val="clear" w:color="auto" w:fill="F9FAFC"/>
        </w:rPr>
        <w:t xml:space="preserve"> Dược sĩ chính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V.08.08.21</w:t>
      </w:r>
    </w:p>
    <w:p w14:paraId="48360448"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6</w:t>
      </w:r>
      <w:r w:rsidR="00052B08">
        <w:rPr>
          <w:shd w:val="clear" w:color="auto" w:fill="F9FAFC"/>
        </w:rPr>
        <w:t>.</w:t>
      </w:r>
      <w:r w:rsidR="00052B08" w:rsidRPr="00ED2199">
        <w:rPr>
          <w:shd w:val="clear" w:color="auto" w:fill="F9FAFC"/>
        </w:rPr>
        <w:t xml:space="preserve"> Y tế công cộng chính (hạng II)</w:t>
      </w:r>
      <w:r w:rsidR="00052B08" w:rsidRPr="00ED2199">
        <w:rPr>
          <w:shd w:val="clear" w:color="auto" w:fill="F9FAFC"/>
        </w:rPr>
        <w:tab/>
      </w:r>
      <w:r w:rsidR="00052B08" w:rsidRPr="00ED2199">
        <w:rPr>
          <w:shd w:val="clear" w:color="auto" w:fill="F9FAFC"/>
        </w:rPr>
        <w:tab/>
        <w:t>Mã số: V.08.04.09</w:t>
      </w:r>
    </w:p>
    <w:p w14:paraId="5B4F0CD4"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7</w:t>
      </w:r>
      <w:r w:rsidR="00052B08">
        <w:rPr>
          <w:shd w:val="clear" w:color="auto" w:fill="F9FAFC"/>
        </w:rPr>
        <w:t>.</w:t>
      </w:r>
      <w:r w:rsidR="00052B08" w:rsidRPr="00ED2199">
        <w:rPr>
          <w:shd w:val="clear" w:color="auto" w:fill="F9FAFC"/>
        </w:rPr>
        <w:t xml:space="preserve"> Dân số viên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t xml:space="preserve">Mã số: V.08.10.27 </w:t>
      </w:r>
    </w:p>
    <w:p w14:paraId="02AC1695"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8</w:t>
      </w:r>
      <w:r w:rsidR="00052B08">
        <w:rPr>
          <w:shd w:val="clear" w:color="auto" w:fill="F9FAFC"/>
        </w:rPr>
        <w:t>.</w:t>
      </w:r>
      <w:r w:rsidR="00052B08" w:rsidRPr="00ED2199">
        <w:rPr>
          <w:shd w:val="clear" w:color="auto" w:fill="F9FAFC"/>
        </w:rPr>
        <w:t xml:space="preserve"> Điều dưỡng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Mã số: V.08.05.11</w:t>
      </w:r>
    </w:p>
    <w:p w14:paraId="1EEB0562"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9</w:t>
      </w:r>
      <w:r w:rsidR="00052B08">
        <w:rPr>
          <w:shd w:val="clear" w:color="auto" w:fill="F9FAFC"/>
        </w:rPr>
        <w:t>.</w:t>
      </w:r>
      <w:r w:rsidR="00052B08" w:rsidRPr="00ED2199">
        <w:rPr>
          <w:shd w:val="clear" w:color="auto" w:fill="F9FAFC"/>
        </w:rPr>
        <w:t xml:space="preserve"> Hộ sinh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V.08.06.14</w:t>
      </w:r>
    </w:p>
    <w:p w14:paraId="393A3D5F"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0</w:t>
      </w:r>
      <w:r>
        <w:rPr>
          <w:shd w:val="clear" w:color="auto" w:fill="F9FAFC"/>
        </w:rPr>
        <w:t>.</w:t>
      </w:r>
      <w:r w:rsidRPr="00ED2199">
        <w:rPr>
          <w:shd w:val="clear" w:color="auto" w:fill="F9FAFC"/>
        </w:rPr>
        <w:t xml:space="preserve"> Kỹ thuật y hạng II </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 V.08.07.17</w:t>
      </w:r>
    </w:p>
    <w:p w14:paraId="0A513BE8"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1</w:t>
      </w:r>
      <w:r>
        <w:rPr>
          <w:shd w:val="clear" w:color="auto" w:fill="F9FAFC"/>
        </w:rPr>
        <w:t>.</w:t>
      </w:r>
      <w:r w:rsidRPr="00ED2199">
        <w:rPr>
          <w:shd w:val="clear" w:color="auto" w:fill="F9FAFC"/>
        </w:rPr>
        <w:t xml:space="preserve"> Dinh dưỡng hạng II</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V.08.09.24</w:t>
      </w:r>
    </w:p>
    <w:p w14:paraId="6973F750"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2</w:t>
      </w:r>
      <w:r>
        <w:rPr>
          <w:shd w:val="clear" w:color="auto" w:fill="F9FAFC"/>
        </w:rPr>
        <w:t>.</w:t>
      </w:r>
      <w:r w:rsidRPr="00ED2199">
        <w:rPr>
          <w:shd w:val="clear" w:color="auto" w:fill="F9FAFC"/>
        </w:rPr>
        <w:t xml:space="preserve"> Bác sĩ y học dự phòng (hạng III)</w:t>
      </w:r>
      <w:r w:rsidRPr="00ED2199">
        <w:rPr>
          <w:shd w:val="clear" w:color="auto" w:fill="F9FAFC"/>
        </w:rPr>
        <w:tab/>
      </w:r>
      <w:r w:rsidRPr="00ED2199">
        <w:rPr>
          <w:shd w:val="clear" w:color="auto" w:fill="F9FAFC"/>
        </w:rPr>
        <w:tab/>
        <w:t>Mã số: V.08.02.06</w:t>
      </w:r>
    </w:p>
    <w:p w14:paraId="20E3B592"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3</w:t>
      </w:r>
      <w:r>
        <w:rPr>
          <w:shd w:val="clear" w:color="auto" w:fill="F9FAFC"/>
        </w:rPr>
        <w:t>.</w:t>
      </w:r>
      <w:r w:rsidRPr="00ED2199">
        <w:rPr>
          <w:shd w:val="clear" w:color="auto" w:fill="F9FAFC"/>
        </w:rPr>
        <w:t xml:space="preserve"> Dược sĩ (hạng III)</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w:t>
      </w:r>
      <w:proofErr w:type="gramStart"/>
      <w:r w:rsidRPr="00ED2199">
        <w:rPr>
          <w:shd w:val="clear" w:color="auto" w:fill="F9FAFC"/>
        </w:rPr>
        <w:t>:V.08.08.22</w:t>
      </w:r>
      <w:proofErr w:type="gramEnd"/>
    </w:p>
    <w:p w14:paraId="5AB95F08"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4</w:t>
      </w:r>
      <w:r>
        <w:rPr>
          <w:shd w:val="clear" w:color="auto" w:fill="F9FAFC"/>
        </w:rPr>
        <w:t>.</w:t>
      </w:r>
      <w:r w:rsidRPr="00ED2199">
        <w:rPr>
          <w:shd w:val="clear" w:color="auto" w:fill="F9FAFC"/>
        </w:rPr>
        <w:t xml:space="preserve"> Y tế công cộng (hạng III)</w:t>
      </w:r>
      <w:r w:rsidRPr="00ED2199">
        <w:rPr>
          <w:shd w:val="clear" w:color="auto" w:fill="F9FAFC"/>
        </w:rPr>
        <w:tab/>
      </w:r>
      <w:r w:rsidRPr="00ED2199">
        <w:rPr>
          <w:shd w:val="clear" w:color="auto" w:fill="F9FAFC"/>
        </w:rPr>
        <w:tab/>
      </w:r>
      <w:r w:rsidRPr="00ED2199">
        <w:rPr>
          <w:shd w:val="clear" w:color="auto" w:fill="F9FAFC"/>
        </w:rPr>
        <w:tab/>
        <w:t>Mã số: V.08.04.</w:t>
      </w:r>
      <w:r>
        <w:rPr>
          <w:shd w:val="clear" w:color="auto" w:fill="F9FAFC"/>
        </w:rPr>
        <w:t>10</w:t>
      </w:r>
    </w:p>
    <w:p w14:paraId="147F8A34"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5</w:t>
      </w:r>
      <w:r>
        <w:rPr>
          <w:shd w:val="clear" w:color="auto" w:fill="F9FAFC"/>
        </w:rPr>
        <w:t>.</w:t>
      </w:r>
      <w:r w:rsidRPr="00ED2199">
        <w:rPr>
          <w:shd w:val="clear" w:color="auto" w:fill="F9FAFC"/>
        </w:rPr>
        <w:t xml:space="preserve"> Dân số viên hạng III</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V.08.10.28</w:t>
      </w:r>
    </w:p>
    <w:p w14:paraId="7BE5ADA0"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6</w:t>
      </w:r>
      <w:r>
        <w:rPr>
          <w:shd w:val="clear" w:color="auto" w:fill="F9FAFC"/>
        </w:rPr>
        <w:t>.</w:t>
      </w:r>
      <w:r w:rsidRPr="00ED2199">
        <w:rPr>
          <w:shd w:val="clear" w:color="auto" w:fill="F9FAFC"/>
        </w:rPr>
        <w:t xml:space="preserve"> Điều dưỡng hạng III</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V.08.05.12</w:t>
      </w:r>
    </w:p>
    <w:p w14:paraId="3542D0EE" w14:textId="77777777" w:rsidR="00052B08" w:rsidRPr="00ED2199" w:rsidRDefault="00514F48" w:rsidP="00052B08">
      <w:pPr>
        <w:shd w:val="clear" w:color="auto" w:fill="FFFFFF"/>
        <w:spacing w:after="120" w:line="360" w:lineRule="exact"/>
        <w:rPr>
          <w:shd w:val="clear" w:color="auto" w:fill="F9FAFC"/>
        </w:rPr>
      </w:pPr>
      <w:r>
        <w:rPr>
          <w:shd w:val="clear" w:color="auto" w:fill="F9FAFC"/>
        </w:rPr>
        <w:t>17</w:t>
      </w:r>
      <w:r w:rsidR="00052B08">
        <w:rPr>
          <w:shd w:val="clear" w:color="auto" w:fill="F9FAFC"/>
        </w:rPr>
        <w:t>.</w:t>
      </w:r>
      <w:r w:rsidR="00052B08" w:rsidRPr="00ED2199">
        <w:rPr>
          <w:shd w:val="clear" w:color="auto" w:fill="F9FAFC"/>
        </w:rPr>
        <w:t xml:space="preserve"> Hộ sinh hạng III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V.08.06.15</w:t>
      </w:r>
    </w:p>
    <w:p w14:paraId="5F561366"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514F48">
        <w:rPr>
          <w:shd w:val="clear" w:color="auto" w:fill="F9FAFC"/>
        </w:rPr>
        <w:t>8</w:t>
      </w:r>
      <w:r>
        <w:rPr>
          <w:shd w:val="clear" w:color="auto" w:fill="F9FAFC"/>
        </w:rPr>
        <w:t>.</w:t>
      </w:r>
      <w:r w:rsidRPr="00ED2199">
        <w:rPr>
          <w:shd w:val="clear" w:color="auto" w:fill="F9FAFC"/>
        </w:rPr>
        <w:t xml:space="preserve"> Kỹ thuật y hạng III </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V.08.07.18</w:t>
      </w:r>
    </w:p>
    <w:p w14:paraId="04332133" w14:textId="77777777" w:rsidR="00052B08" w:rsidRPr="00ED2199" w:rsidRDefault="00514F48" w:rsidP="00052B08">
      <w:pPr>
        <w:shd w:val="clear" w:color="auto" w:fill="FFFFFF"/>
        <w:spacing w:after="120" w:line="360" w:lineRule="exact"/>
        <w:rPr>
          <w:shd w:val="clear" w:color="auto" w:fill="F9FAFC"/>
        </w:rPr>
      </w:pPr>
      <w:r>
        <w:rPr>
          <w:shd w:val="clear" w:color="auto" w:fill="F9FAFC"/>
        </w:rPr>
        <w:lastRenderedPageBreak/>
        <w:t>19</w:t>
      </w:r>
      <w:r w:rsidR="00052B08">
        <w:rPr>
          <w:shd w:val="clear" w:color="auto" w:fill="F9FAFC"/>
        </w:rPr>
        <w:t>.</w:t>
      </w:r>
      <w:r w:rsidR="00052B08" w:rsidRPr="00ED2199">
        <w:rPr>
          <w:shd w:val="clear" w:color="auto" w:fill="F9FAFC"/>
        </w:rPr>
        <w:t xml:space="preserve"> Dinh dưỡng hạng III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Mã số: V.08.09.25</w:t>
      </w:r>
    </w:p>
    <w:p w14:paraId="388D5FA5"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0</w:t>
      </w:r>
      <w:r>
        <w:rPr>
          <w:shd w:val="clear" w:color="auto" w:fill="F9FAFC"/>
        </w:rPr>
        <w:t>.</w:t>
      </w:r>
      <w:r w:rsidRPr="00ED2199">
        <w:rPr>
          <w:shd w:val="clear" w:color="auto" w:fill="F9FAFC"/>
        </w:rPr>
        <w:t xml:space="preserve"> Dược hạng IV</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V.08.08.23</w:t>
      </w:r>
    </w:p>
    <w:p w14:paraId="229B06AC"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1</w:t>
      </w:r>
      <w:r>
        <w:rPr>
          <w:shd w:val="clear" w:color="auto" w:fill="F9FAFC"/>
        </w:rPr>
        <w:t>.</w:t>
      </w:r>
      <w:r w:rsidRPr="00ED2199">
        <w:rPr>
          <w:shd w:val="clear" w:color="auto" w:fill="F9FAFC"/>
        </w:rPr>
        <w:t xml:space="preserve"> Dân số viên hạng IV</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V.08.10.29</w:t>
      </w:r>
    </w:p>
    <w:p w14:paraId="305BC422"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2</w:t>
      </w:r>
      <w:r>
        <w:rPr>
          <w:shd w:val="clear" w:color="auto" w:fill="F9FAFC"/>
        </w:rPr>
        <w:t>.</w:t>
      </w:r>
      <w:r w:rsidRPr="00ED2199">
        <w:rPr>
          <w:shd w:val="clear" w:color="auto" w:fill="F9FAFC"/>
        </w:rPr>
        <w:t xml:space="preserve"> Điều dưỡng hạng IV</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V.08.05.13</w:t>
      </w:r>
    </w:p>
    <w:p w14:paraId="4B80296A"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3</w:t>
      </w:r>
      <w:r>
        <w:rPr>
          <w:shd w:val="clear" w:color="auto" w:fill="F9FAFC"/>
        </w:rPr>
        <w:t>.</w:t>
      </w:r>
      <w:r w:rsidRPr="00ED2199">
        <w:rPr>
          <w:shd w:val="clear" w:color="auto" w:fill="F9FAFC"/>
        </w:rPr>
        <w:t xml:space="preserve"> Hộ sinh hạng IV</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 V.08.06.16</w:t>
      </w:r>
    </w:p>
    <w:p w14:paraId="0EC191EA"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4</w:t>
      </w:r>
      <w:r>
        <w:rPr>
          <w:shd w:val="clear" w:color="auto" w:fill="F9FAFC"/>
        </w:rPr>
        <w:t>.</w:t>
      </w:r>
      <w:r w:rsidRPr="00ED2199">
        <w:rPr>
          <w:shd w:val="clear" w:color="auto" w:fill="F9FAFC"/>
        </w:rPr>
        <w:t xml:space="preserve"> Kỹ thuật y hạng IV</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V.08.07.19</w:t>
      </w:r>
    </w:p>
    <w:p w14:paraId="33077FA5" w14:textId="77777777" w:rsidR="00052B08" w:rsidRDefault="00052B08" w:rsidP="00052B08">
      <w:pPr>
        <w:shd w:val="clear" w:color="auto" w:fill="FFFFFF"/>
        <w:spacing w:after="120" w:line="360" w:lineRule="exact"/>
        <w:rPr>
          <w:shd w:val="clear" w:color="auto" w:fill="F9FAFC"/>
        </w:rPr>
      </w:pPr>
      <w:r>
        <w:rPr>
          <w:shd w:val="clear" w:color="auto" w:fill="F9FAFC"/>
        </w:rPr>
        <w:t>2</w:t>
      </w:r>
      <w:r w:rsidR="00514F48">
        <w:rPr>
          <w:shd w:val="clear" w:color="auto" w:fill="F9FAFC"/>
        </w:rPr>
        <w:t>5</w:t>
      </w:r>
      <w:r>
        <w:rPr>
          <w:shd w:val="clear" w:color="auto" w:fill="F9FAFC"/>
        </w:rPr>
        <w:t>.</w:t>
      </w:r>
      <w:r w:rsidRPr="00ED2199">
        <w:rPr>
          <w:shd w:val="clear" w:color="auto" w:fill="F9FAFC"/>
        </w:rPr>
        <w:t xml:space="preserve"> Dinh dưỡng hạng IV </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V.08.09.26</w:t>
      </w:r>
    </w:p>
    <w:p w14:paraId="41B8BB47" w14:textId="77777777" w:rsidR="00052B08" w:rsidRDefault="00052B08" w:rsidP="00052B08">
      <w:pPr>
        <w:shd w:val="clear" w:color="auto" w:fill="FFFFFF"/>
        <w:spacing w:after="120" w:line="360" w:lineRule="exact"/>
        <w:ind w:firstLine="567"/>
        <w:rPr>
          <w:b/>
          <w:shd w:val="clear" w:color="auto" w:fill="F9FAFC"/>
        </w:rPr>
      </w:pPr>
      <w:r>
        <w:rPr>
          <w:b/>
          <w:shd w:val="clear" w:color="auto" w:fill="F9FAFC"/>
        </w:rPr>
        <w:t xml:space="preserve">III. Vị trí việc làm chuyên môn nghiệp vụ dùng </w:t>
      </w:r>
      <w:proofErr w:type="gramStart"/>
      <w:r>
        <w:rPr>
          <w:b/>
          <w:shd w:val="clear" w:color="auto" w:fill="F9FAFC"/>
        </w:rPr>
        <w:t>chung</w:t>
      </w:r>
      <w:proofErr w:type="gramEnd"/>
    </w:p>
    <w:p w14:paraId="66F56091" w14:textId="77777777" w:rsidR="00052B08" w:rsidRPr="00096985" w:rsidRDefault="00052B08" w:rsidP="00292318">
      <w:pPr>
        <w:shd w:val="clear" w:color="auto" w:fill="FFFFFF"/>
        <w:spacing w:after="120" w:line="360" w:lineRule="exact"/>
        <w:ind w:firstLine="567"/>
        <w:rPr>
          <w:shd w:val="clear" w:color="auto" w:fill="F9FAFC"/>
        </w:rPr>
      </w:pPr>
      <w:r w:rsidRPr="00096985">
        <w:rPr>
          <w:shd w:val="clear" w:color="auto" w:fill="F9FAFC"/>
        </w:rPr>
        <w:t>Tên vị trí</w:t>
      </w:r>
      <w:r w:rsidRPr="00096985">
        <w:rPr>
          <w:shd w:val="clear" w:color="auto" w:fill="F9FAFC"/>
        </w:rPr>
        <w:tab/>
      </w:r>
      <w:r w:rsidRPr="00096985">
        <w:rPr>
          <w:shd w:val="clear" w:color="auto" w:fill="F9FAFC"/>
        </w:rPr>
        <w:tab/>
      </w:r>
      <w:r w:rsidRPr="00096985">
        <w:rPr>
          <w:shd w:val="clear" w:color="auto" w:fill="F9FAFC"/>
        </w:rPr>
        <w:tab/>
      </w:r>
      <w:r w:rsidR="00292318">
        <w:rPr>
          <w:shd w:val="clear" w:color="auto" w:fill="F9FAFC"/>
        </w:rPr>
        <w:tab/>
      </w:r>
      <w:r w:rsidRPr="00096985">
        <w:rPr>
          <w:shd w:val="clear" w:color="auto" w:fill="F9FAFC"/>
        </w:rPr>
        <w:t>Mã số chức danh nghề nghiệp</w:t>
      </w:r>
    </w:p>
    <w:p w14:paraId="6E868958"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 Chuyên viên chính</w:t>
      </w:r>
      <w:r w:rsidRPr="00ED2199">
        <w:rPr>
          <w:shd w:val="clear" w:color="auto" w:fill="F9FAFC"/>
        </w:rPr>
        <w:t xml:space="preserve"> (hạng </w:t>
      </w:r>
      <w:r>
        <w:rPr>
          <w:shd w:val="clear" w:color="auto" w:fill="F9FAFC"/>
        </w:rPr>
        <w:t>I</w:t>
      </w:r>
      <w:r w:rsidRPr="00ED2199">
        <w:rPr>
          <w:shd w:val="clear" w:color="auto" w:fill="F9FAFC"/>
        </w:rPr>
        <w:t>I)</w:t>
      </w:r>
      <w:r w:rsidRPr="00ED2199">
        <w:rPr>
          <w:shd w:val="clear" w:color="auto" w:fill="F9FAFC"/>
        </w:rPr>
        <w:tab/>
      </w:r>
      <w:r>
        <w:rPr>
          <w:shd w:val="clear" w:color="auto" w:fill="F9FAFC"/>
        </w:rPr>
        <w:tab/>
      </w:r>
      <w:r w:rsidR="003730F9">
        <w:rPr>
          <w:shd w:val="clear" w:color="auto" w:fill="F9FAFC"/>
        </w:rPr>
        <w:tab/>
      </w:r>
      <w:r w:rsidRPr="00ED2199">
        <w:rPr>
          <w:shd w:val="clear" w:color="auto" w:fill="F9FAFC"/>
        </w:rPr>
        <w:t>Mã số: 0</w:t>
      </w:r>
      <w:r>
        <w:rPr>
          <w:shd w:val="clear" w:color="auto" w:fill="F9FAFC"/>
        </w:rPr>
        <w:t>1</w:t>
      </w:r>
      <w:r w:rsidRPr="00ED2199">
        <w:rPr>
          <w:shd w:val="clear" w:color="auto" w:fill="F9FAFC"/>
        </w:rPr>
        <w:t>.</w:t>
      </w:r>
      <w:r>
        <w:rPr>
          <w:shd w:val="clear" w:color="auto" w:fill="F9FAFC"/>
        </w:rPr>
        <w:t>0</w:t>
      </w:r>
      <w:r w:rsidRPr="00ED2199">
        <w:rPr>
          <w:shd w:val="clear" w:color="auto" w:fill="F9FAFC"/>
        </w:rPr>
        <w:t>02</w:t>
      </w:r>
    </w:p>
    <w:p w14:paraId="3A4FD9AC" w14:textId="77777777" w:rsidR="00052B08" w:rsidRDefault="00514F48" w:rsidP="00052B08">
      <w:pPr>
        <w:shd w:val="clear" w:color="auto" w:fill="FFFFFF"/>
        <w:spacing w:after="120" w:line="360" w:lineRule="exact"/>
        <w:rPr>
          <w:shd w:val="clear" w:color="auto" w:fill="F9FAFC"/>
        </w:rPr>
      </w:pPr>
      <w:r>
        <w:rPr>
          <w:shd w:val="clear" w:color="auto" w:fill="F9FAFC"/>
        </w:rPr>
        <w:t>2</w:t>
      </w:r>
      <w:r w:rsidR="00052B08">
        <w:rPr>
          <w:shd w:val="clear" w:color="auto" w:fill="F9FAFC"/>
        </w:rPr>
        <w:t>.</w:t>
      </w:r>
      <w:r w:rsidR="0013104A">
        <w:rPr>
          <w:shd w:val="clear" w:color="auto" w:fill="F9FAFC"/>
        </w:rPr>
        <w:t xml:space="preserve"> </w:t>
      </w:r>
      <w:r w:rsidR="00052B08">
        <w:rPr>
          <w:shd w:val="clear" w:color="auto" w:fill="F9FAFC"/>
        </w:rPr>
        <w:t>Chuyên viên</w:t>
      </w:r>
      <w:r w:rsidR="00052B08" w:rsidRPr="00ED2199">
        <w:rPr>
          <w:shd w:val="clear" w:color="auto" w:fill="F9FAFC"/>
        </w:rPr>
        <w:t xml:space="preserve"> (hạng I</w:t>
      </w:r>
      <w:r w:rsidR="00052B08">
        <w:rPr>
          <w:shd w:val="clear" w:color="auto" w:fill="F9FAFC"/>
        </w:rPr>
        <w:t>II</w:t>
      </w:r>
      <w:r w:rsidR="00052B08" w:rsidRPr="00ED2199">
        <w:rPr>
          <w:shd w:val="clear" w:color="auto" w:fill="F9FAFC"/>
        </w:rPr>
        <w:t>)</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 xml:space="preserve">Mã số: </w:t>
      </w:r>
      <w:r w:rsidR="00052B08">
        <w:rPr>
          <w:shd w:val="clear" w:color="auto" w:fill="F9FAFC"/>
        </w:rPr>
        <w:t>01.</w:t>
      </w:r>
      <w:r w:rsidR="00052B08" w:rsidRPr="00ED2199">
        <w:rPr>
          <w:shd w:val="clear" w:color="auto" w:fill="F9FAFC"/>
        </w:rPr>
        <w:t>0</w:t>
      </w:r>
      <w:r w:rsidR="00052B08">
        <w:rPr>
          <w:shd w:val="clear" w:color="auto" w:fill="F9FAFC"/>
        </w:rPr>
        <w:t>03</w:t>
      </w:r>
    </w:p>
    <w:p w14:paraId="245E7A1F"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3</w:t>
      </w:r>
      <w:r w:rsidR="00052B08">
        <w:rPr>
          <w:shd w:val="clear" w:color="auto" w:fill="F9FAFC"/>
        </w:rPr>
        <w:t>. Cán sự</w:t>
      </w:r>
      <w:r w:rsidR="00052B08">
        <w:rPr>
          <w:shd w:val="clear" w:color="auto" w:fill="F9FAFC"/>
        </w:rPr>
        <w:tab/>
      </w:r>
      <w:r w:rsidR="00052B08">
        <w:rPr>
          <w:shd w:val="clear" w:color="auto" w:fill="F9FAFC"/>
        </w:rPr>
        <w:tab/>
      </w:r>
      <w:r w:rsidR="00052B08">
        <w:rPr>
          <w:shd w:val="clear" w:color="auto" w:fill="F9FAFC"/>
        </w:rPr>
        <w:tab/>
      </w:r>
      <w:r w:rsidR="00052B08">
        <w:rPr>
          <w:shd w:val="clear" w:color="auto" w:fill="F9FAFC"/>
        </w:rPr>
        <w:tab/>
      </w:r>
      <w:r w:rsidR="00052B08">
        <w:rPr>
          <w:shd w:val="clear" w:color="auto" w:fill="F9FAFC"/>
        </w:rPr>
        <w:tab/>
      </w:r>
      <w:r w:rsidR="003730F9">
        <w:rPr>
          <w:shd w:val="clear" w:color="auto" w:fill="F9FAFC"/>
        </w:rPr>
        <w:tab/>
      </w:r>
      <w:r w:rsidR="00052B08">
        <w:rPr>
          <w:shd w:val="clear" w:color="auto" w:fill="F9FAFC"/>
        </w:rPr>
        <w:t>Mã số: 01.004</w:t>
      </w:r>
    </w:p>
    <w:p w14:paraId="577FBA8C"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4</w:t>
      </w:r>
      <w:r w:rsidR="00052B08">
        <w:rPr>
          <w:shd w:val="clear" w:color="auto" w:fill="F9FAFC"/>
        </w:rPr>
        <w:t>.</w:t>
      </w:r>
      <w:r w:rsidR="0013104A">
        <w:rPr>
          <w:shd w:val="clear" w:color="auto" w:fill="F9FAFC"/>
        </w:rPr>
        <w:t xml:space="preserve"> </w:t>
      </w:r>
      <w:r w:rsidR="00052B08">
        <w:rPr>
          <w:shd w:val="clear" w:color="auto" w:fill="F9FAFC"/>
        </w:rPr>
        <w:t xml:space="preserve">Kế toán viên chính </w:t>
      </w:r>
      <w:r w:rsidR="00052B08" w:rsidRPr="00ED2199">
        <w:rPr>
          <w:shd w:val="clear" w:color="auto" w:fill="F9FAFC"/>
        </w:rPr>
        <w:t>(hạng I</w:t>
      </w:r>
      <w:r w:rsidR="00052B08">
        <w:rPr>
          <w:shd w:val="clear" w:color="auto" w:fill="F9FAFC"/>
        </w:rPr>
        <w:t>I</w:t>
      </w:r>
      <w:r w:rsidR="00052B08" w:rsidRPr="00ED2199">
        <w:rPr>
          <w:shd w:val="clear" w:color="auto" w:fill="F9FAFC"/>
        </w:rPr>
        <w:t>)</w:t>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Mã số: 0</w:t>
      </w:r>
      <w:r w:rsidR="00052B08">
        <w:rPr>
          <w:shd w:val="clear" w:color="auto" w:fill="F9FAFC"/>
        </w:rPr>
        <w:t>6</w:t>
      </w:r>
      <w:r w:rsidR="00052B08" w:rsidRPr="00ED2199">
        <w:rPr>
          <w:shd w:val="clear" w:color="auto" w:fill="F9FAFC"/>
        </w:rPr>
        <w:t>.</w:t>
      </w:r>
      <w:r w:rsidR="00052B08">
        <w:rPr>
          <w:shd w:val="clear" w:color="auto" w:fill="F9FAFC"/>
        </w:rPr>
        <w:t>03</w:t>
      </w:r>
      <w:r w:rsidR="00052B08" w:rsidRPr="00ED2199">
        <w:rPr>
          <w:shd w:val="clear" w:color="auto" w:fill="F9FAFC"/>
        </w:rPr>
        <w:t>0</w:t>
      </w:r>
    </w:p>
    <w:p w14:paraId="5A246B0B" w14:textId="77777777" w:rsidR="00052B08" w:rsidRDefault="00AB5359" w:rsidP="00052B08">
      <w:pPr>
        <w:shd w:val="clear" w:color="auto" w:fill="FFFFFF"/>
        <w:spacing w:after="120" w:line="360" w:lineRule="exact"/>
        <w:rPr>
          <w:shd w:val="clear" w:color="auto" w:fill="F9FAFC"/>
        </w:rPr>
      </w:pPr>
      <w:r>
        <w:rPr>
          <w:shd w:val="clear" w:color="auto" w:fill="F9FAFC"/>
        </w:rPr>
        <w:t>5</w:t>
      </w:r>
      <w:r w:rsidR="00052B08">
        <w:rPr>
          <w:shd w:val="clear" w:color="auto" w:fill="F9FAFC"/>
        </w:rPr>
        <w:t>.</w:t>
      </w:r>
      <w:r w:rsidR="0013104A">
        <w:rPr>
          <w:shd w:val="clear" w:color="auto" w:fill="F9FAFC"/>
        </w:rPr>
        <w:t xml:space="preserve"> </w:t>
      </w:r>
      <w:r w:rsidR="00052B08">
        <w:rPr>
          <w:shd w:val="clear" w:color="auto" w:fill="F9FAFC"/>
        </w:rPr>
        <w:t>Kế toán viên</w:t>
      </w:r>
      <w:r w:rsidR="00052B08" w:rsidRPr="00ED2199">
        <w:rPr>
          <w:shd w:val="clear" w:color="auto" w:fill="F9FAFC"/>
        </w:rPr>
        <w:t xml:space="preserve"> (hạng II</w:t>
      </w:r>
      <w:r w:rsidR="00052B08">
        <w:rPr>
          <w:shd w:val="clear" w:color="auto" w:fill="F9FAFC"/>
        </w:rPr>
        <w:t>I</w:t>
      </w:r>
      <w:r w:rsidR="00052B08" w:rsidRPr="00ED2199">
        <w:rPr>
          <w:shd w:val="clear" w:color="auto" w:fill="F9FAFC"/>
        </w:rPr>
        <w:t xml:space="preserve">) </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0</w:t>
      </w:r>
      <w:r w:rsidR="00052B08">
        <w:rPr>
          <w:shd w:val="clear" w:color="auto" w:fill="F9FAFC"/>
        </w:rPr>
        <w:t>6</w:t>
      </w:r>
      <w:r w:rsidR="00052B08" w:rsidRPr="00ED2199">
        <w:rPr>
          <w:shd w:val="clear" w:color="auto" w:fill="F9FAFC"/>
        </w:rPr>
        <w:t>.0</w:t>
      </w:r>
      <w:r w:rsidR="00052B08">
        <w:rPr>
          <w:shd w:val="clear" w:color="auto" w:fill="F9FAFC"/>
        </w:rPr>
        <w:t>31</w:t>
      </w:r>
    </w:p>
    <w:p w14:paraId="422B6B33" w14:textId="77777777" w:rsidR="00052B08" w:rsidRDefault="00AB5359" w:rsidP="00052B08">
      <w:pPr>
        <w:shd w:val="clear" w:color="auto" w:fill="FFFFFF"/>
        <w:spacing w:after="120" w:line="360" w:lineRule="exact"/>
        <w:rPr>
          <w:shd w:val="clear" w:color="auto" w:fill="F9FAFC"/>
        </w:rPr>
      </w:pPr>
      <w:r>
        <w:rPr>
          <w:shd w:val="clear" w:color="auto" w:fill="F9FAFC"/>
        </w:rPr>
        <w:t>6</w:t>
      </w:r>
      <w:r w:rsidR="00052B08">
        <w:rPr>
          <w:shd w:val="clear" w:color="auto" w:fill="F9FAFC"/>
        </w:rPr>
        <w:t>.</w:t>
      </w:r>
      <w:r w:rsidR="0013104A">
        <w:rPr>
          <w:shd w:val="clear" w:color="auto" w:fill="F9FAFC"/>
        </w:rPr>
        <w:t xml:space="preserve"> </w:t>
      </w:r>
      <w:r w:rsidR="00052B08">
        <w:rPr>
          <w:shd w:val="clear" w:color="auto" w:fill="F9FAFC"/>
        </w:rPr>
        <w:t>Kỹ sư</w:t>
      </w:r>
      <w:r w:rsidR="00052B08" w:rsidRPr="00ED2199">
        <w:rPr>
          <w:shd w:val="clear" w:color="auto" w:fill="F9FAFC"/>
        </w:rPr>
        <w:t xml:space="preserve"> chính (hạng II)</w:t>
      </w:r>
      <w:r w:rsidR="00052B08">
        <w:rPr>
          <w:shd w:val="clear" w:color="auto" w:fill="F9FAFC"/>
        </w:rPr>
        <w:tab/>
      </w:r>
      <w:r w:rsidR="00052B08">
        <w:rPr>
          <w:shd w:val="clear" w:color="auto" w:fill="F9FAFC"/>
        </w:rPr>
        <w:tab/>
      </w:r>
      <w:r w:rsidR="00052B08">
        <w:rPr>
          <w:shd w:val="clear" w:color="auto" w:fill="F9FAFC"/>
        </w:rPr>
        <w:tab/>
      </w:r>
      <w:r w:rsidR="003730F9">
        <w:rPr>
          <w:shd w:val="clear" w:color="auto" w:fill="F9FAFC"/>
        </w:rPr>
        <w:tab/>
      </w:r>
      <w:r w:rsidR="00052B08" w:rsidRPr="00ED2199">
        <w:rPr>
          <w:shd w:val="clear" w:color="auto" w:fill="F9FAFC"/>
        </w:rPr>
        <w:t>Mã số: V.0</w:t>
      </w:r>
      <w:r w:rsidR="00052B08">
        <w:rPr>
          <w:shd w:val="clear" w:color="auto" w:fill="F9FAFC"/>
        </w:rPr>
        <w:t>5</w:t>
      </w:r>
      <w:r w:rsidR="00052B08" w:rsidRPr="00ED2199">
        <w:rPr>
          <w:shd w:val="clear" w:color="auto" w:fill="F9FAFC"/>
        </w:rPr>
        <w:t>.02.0</w:t>
      </w:r>
      <w:r w:rsidR="00052B08">
        <w:rPr>
          <w:shd w:val="clear" w:color="auto" w:fill="F9FAFC"/>
        </w:rPr>
        <w:t>6</w:t>
      </w:r>
    </w:p>
    <w:p w14:paraId="16BC5414" w14:textId="77777777" w:rsidR="00052B08" w:rsidRDefault="00AB5359" w:rsidP="00052B08">
      <w:pPr>
        <w:shd w:val="clear" w:color="auto" w:fill="FFFFFF"/>
        <w:spacing w:after="120" w:line="360" w:lineRule="exact"/>
        <w:rPr>
          <w:shd w:val="clear" w:color="auto" w:fill="F9FAFC"/>
        </w:rPr>
      </w:pPr>
      <w:r>
        <w:rPr>
          <w:shd w:val="clear" w:color="auto" w:fill="F9FAFC"/>
        </w:rPr>
        <w:t>7</w:t>
      </w:r>
      <w:r w:rsidR="00052B08">
        <w:rPr>
          <w:shd w:val="clear" w:color="auto" w:fill="F9FAFC"/>
        </w:rPr>
        <w:t>. Kỹ sư (hạng III)</w:t>
      </w:r>
      <w:r w:rsidR="00052B08">
        <w:rPr>
          <w:shd w:val="clear" w:color="auto" w:fill="F9FAFC"/>
        </w:rPr>
        <w:tab/>
      </w:r>
      <w:r w:rsidR="00052B08">
        <w:rPr>
          <w:shd w:val="clear" w:color="auto" w:fill="F9FAFC"/>
        </w:rPr>
        <w:tab/>
      </w:r>
      <w:r w:rsidR="00052B08">
        <w:rPr>
          <w:shd w:val="clear" w:color="auto" w:fill="F9FAFC"/>
        </w:rPr>
        <w:tab/>
      </w:r>
      <w:r w:rsidR="00052B08">
        <w:rPr>
          <w:shd w:val="clear" w:color="auto" w:fill="F9FAFC"/>
        </w:rPr>
        <w:tab/>
      </w:r>
      <w:r w:rsidR="003730F9">
        <w:rPr>
          <w:shd w:val="clear" w:color="auto" w:fill="F9FAFC"/>
        </w:rPr>
        <w:tab/>
      </w:r>
      <w:r w:rsidR="00052B08">
        <w:rPr>
          <w:shd w:val="clear" w:color="auto" w:fill="F9FAFC"/>
        </w:rPr>
        <w:t>Mã số</w:t>
      </w:r>
      <w:proofErr w:type="gramStart"/>
      <w:r w:rsidR="00052B08">
        <w:rPr>
          <w:shd w:val="clear" w:color="auto" w:fill="F9FAFC"/>
        </w:rPr>
        <w:t>:</w:t>
      </w:r>
      <w:r w:rsidR="00052B08" w:rsidRPr="00ED2199">
        <w:rPr>
          <w:shd w:val="clear" w:color="auto" w:fill="F9FAFC"/>
        </w:rPr>
        <w:t>V.0</w:t>
      </w:r>
      <w:r w:rsidR="00052B08">
        <w:rPr>
          <w:shd w:val="clear" w:color="auto" w:fill="F9FAFC"/>
        </w:rPr>
        <w:t>5</w:t>
      </w:r>
      <w:r w:rsidR="00052B08" w:rsidRPr="00ED2199">
        <w:rPr>
          <w:shd w:val="clear" w:color="auto" w:fill="F9FAFC"/>
        </w:rPr>
        <w:t>.02.0</w:t>
      </w:r>
      <w:r w:rsidR="00052B08">
        <w:rPr>
          <w:shd w:val="clear" w:color="auto" w:fill="F9FAFC"/>
        </w:rPr>
        <w:t>7</w:t>
      </w:r>
      <w:proofErr w:type="gramEnd"/>
    </w:p>
    <w:p w14:paraId="51F240DB" w14:textId="77777777" w:rsidR="00052B08" w:rsidRDefault="00AB5359" w:rsidP="00052B08">
      <w:pPr>
        <w:shd w:val="clear" w:color="auto" w:fill="FFFFFF"/>
        <w:spacing w:after="120" w:line="360" w:lineRule="exact"/>
        <w:rPr>
          <w:shd w:val="clear" w:color="auto" w:fill="F9FAFC"/>
        </w:rPr>
      </w:pPr>
      <w:r>
        <w:rPr>
          <w:shd w:val="clear" w:color="auto" w:fill="F9FAFC"/>
        </w:rPr>
        <w:t>8.</w:t>
      </w:r>
      <w:r w:rsidR="00052B08">
        <w:rPr>
          <w:shd w:val="clear" w:color="auto" w:fill="F9FAFC"/>
        </w:rPr>
        <w:t xml:space="preserve"> Kỹ thuật viên (hạng IV)</w:t>
      </w:r>
      <w:r w:rsidR="00052B08">
        <w:rPr>
          <w:shd w:val="clear" w:color="auto" w:fill="F9FAFC"/>
        </w:rPr>
        <w:tab/>
      </w:r>
      <w:r w:rsidR="00052B08">
        <w:rPr>
          <w:shd w:val="clear" w:color="auto" w:fill="F9FAFC"/>
        </w:rPr>
        <w:tab/>
      </w:r>
      <w:r w:rsidR="00052B08">
        <w:rPr>
          <w:shd w:val="clear" w:color="auto" w:fill="F9FAFC"/>
        </w:rPr>
        <w:tab/>
        <w:t>Mã số: V.05.02.08</w:t>
      </w:r>
    </w:p>
    <w:p w14:paraId="55AEF73C" w14:textId="77777777" w:rsidR="00052B08" w:rsidRPr="00AB5359" w:rsidRDefault="00052B08" w:rsidP="00AB5359">
      <w:pPr>
        <w:shd w:val="clear" w:color="auto" w:fill="FFFFFF"/>
        <w:spacing w:after="120" w:line="360" w:lineRule="exact"/>
        <w:ind w:firstLine="360"/>
        <w:rPr>
          <w:b/>
          <w:shd w:val="clear" w:color="auto" w:fill="F9FAFC"/>
        </w:rPr>
      </w:pPr>
      <w:r w:rsidRPr="00AB5359">
        <w:rPr>
          <w:b/>
          <w:shd w:val="clear" w:color="auto" w:fill="F9FAFC"/>
        </w:rPr>
        <w:t>IV. Vị trí việc làm hỗ trợ phục vụ</w:t>
      </w:r>
    </w:p>
    <w:p w14:paraId="344FA54B"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Hộ lý</w:t>
      </w:r>
    </w:p>
    <w:p w14:paraId="6E8508AF"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Y công</w:t>
      </w:r>
    </w:p>
    <w:p w14:paraId="00AB04A2"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 xml:space="preserve">Lễ tân </w:t>
      </w:r>
    </w:p>
    <w:p w14:paraId="3BDD736C"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Lái xe</w:t>
      </w:r>
    </w:p>
    <w:p w14:paraId="39A1D565"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Sửa chữa, lắp đặt điện dân dụng, thiết bị điện tử, điện lạnh, cấp thoát nước</w:t>
      </w:r>
    </w:p>
    <w:p w14:paraId="10845CDC"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Bảo vệ, trông giữ phương tiện đi lại</w:t>
      </w:r>
    </w:p>
    <w:p w14:paraId="40EB1D3E" w14:textId="77777777" w:rsidR="00052B08"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Vệ sinh ngoại cảnh</w:t>
      </w:r>
    </w:p>
    <w:p w14:paraId="16CDABA4" w14:textId="77777777" w:rsidR="00052B08" w:rsidRPr="00ED2199" w:rsidRDefault="00052B08" w:rsidP="00052B08">
      <w:pPr>
        <w:numPr>
          <w:ilvl w:val="0"/>
          <w:numId w:val="20"/>
        </w:numPr>
        <w:shd w:val="clear" w:color="auto" w:fill="FFFFFF"/>
        <w:spacing w:before="120" w:after="120" w:line="360" w:lineRule="exact"/>
        <w:jc w:val="both"/>
        <w:rPr>
          <w:shd w:val="clear" w:color="auto" w:fill="F9FAFC"/>
        </w:rPr>
      </w:pPr>
      <w:r>
        <w:rPr>
          <w:shd w:val="clear" w:color="auto" w:fill="F9FAFC"/>
        </w:rPr>
        <w:t>Nấu ăn…</w:t>
      </w:r>
    </w:p>
    <w:p w14:paraId="6B3E7D6E" w14:textId="77777777" w:rsidR="00052B08" w:rsidRDefault="00052B08" w:rsidP="00D41559"/>
    <w:p w14:paraId="575ED068" w14:textId="77777777" w:rsidR="003730F9" w:rsidRDefault="003730F9">
      <w:r>
        <w:br w:type="page"/>
      </w:r>
    </w:p>
    <w:p w14:paraId="6B6E11E7" w14:textId="77777777" w:rsidR="00AE42D6" w:rsidRPr="00AE42D6" w:rsidRDefault="00AE42D6" w:rsidP="00AE42D6">
      <w:pPr>
        <w:shd w:val="clear" w:color="auto" w:fill="FFFFFF"/>
        <w:ind w:firstLine="28"/>
        <w:jc w:val="right"/>
        <w:rPr>
          <w:b/>
        </w:rPr>
      </w:pPr>
      <w:r w:rsidRPr="00AE42D6">
        <w:rPr>
          <w:b/>
        </w:rPr>
        <w:lastRenderedPageBreak/>
        <w:t>Phụ lục 3</w:t>
      </w:r>
    </w:p>
    <w:p w14:paraId="4EB7A15A" w14:textId="77777777" w:rsidR="00204A31" w:rsidRPr="00ED2199" w:rsidRDefault="00204A31" w:rsidP="00204A31">
      <w:pPr>
        <w:shd w:val="clear" w:color="auto" w:fill="FFFFFF"/>
        <w:ind w:firstLine="28"/>
        <w:jc w:val="center"/>
        <w:rPr>
          <w:b/>
          <w:sz w:val="32"/>
        </w:rPr>
      </w:pPr>
      <w:r>
        <w:rPr>
          <w:b/>
          <w:sz w:val="32"/>
        </w:rPr>
        <w:t>DANH MỤC</w:t>
      </w:r>
    </w:p>
    <w:p w14:paraId="75B5E477" w14:textId="77777777" w:rsidR="00204A31" w:rsidRPr="00ED2199" w:rsidRDefault="00204A31" w:rsidP="00204A31">
      <w:pPr>
        <w:shd w:val="clear" w:color="auto" w:fill="FFFFFF"/>
        <w:ind w:firstLine="28"/>
        <w:jc w:val="center"/>
        <w:rPr>
          <w:b/>
        </w:rPr>
      </w:pPr>
      <w:r>
        <w:rPr>
          <w:b/>
        </w:rPr>
        <w:t>Vị trí việc làm Trung tâm Kiểm nghiệm Dược, Mỹ phẩm, Thực phẩm</w:t>
      </w:r>
    </w:p>
    <w:p w14:paraId="5E0AA336" w14:textId="48A954C0" w:rsidR="00204A31" w:rsidRPr="00ED2199" w:rsidRDefault="00204A31" w:rsidP="00204A31">
      <w:pPr>
        <w:shd w:val="clear" w:color="auto" w:fill="FFFFFF"/>
        <w:ind w:firstLine="28"/>
        <w:jc w:val="center"/>
        <w:rPr>
          <w:b/>
        </w:rPr>
      </w:pPr>
      <w:r>
        <w:rPr>
          <w:b/>
          <w:noProof/>
        </w:rPr>
        <mc:AlternateContent>
          <mc:Choice Requires="wps">
            <w:drawing>
              <wp:anchor distT="0" distB="0" distL="114300" distR="114300" simplePos="0" relativeHeight="251676672" behindDoc="0" locked="0" layoutInCell="1" allowOverlap="1" wp14:anchorId="30C2AEA2" wp14:editId="1243A8A4">
                <wp:simplePos x="0" y="0"/>
                <wp:positionH relativeFrom="column">
                  <wp:posOffset>1778000</wp:posOffset>
                </wp:positionH>
                <wp:positionV relativeFrom="paragraph">
                  <wp:posOffset>180340</wp:posOffset>
                </wp:positionV>
                <wp:extent cx="20478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0pt;margin-top:14.2pt;width:16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3p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"/>
            </w:pict>
          </mc:Fallback>
        </mc:AlternateContent>
      </w:r>
    </w:p>
    <w:p w14:paraId="592443BB" w14:textId="77777777" w:rsidR="00204A31" w:rsidRPr="00ED2199" w:rsidRDefault="00204A31" w:rsidP="00204A31">
      <w:pPr>
        <w:shd w:val="clear" w:color="auto" w:fill="FFFFFF"/>
        <w:ind w:firstLine="28"/>
        <w:jc w:val="center"/>
        <w:rPr>
          <w:sz w:val="2"/>
        </w:rPr>
      </w:pPr>
    </w:p>
    <w:p w14:paraId="5F473319" w14:textId="77777777" w:rsidR="00204A31" w:rsidRPr="00E531F3" w:rsidRDefault="00204A31" w:rsidP="00204A31">
      <w:pPr>
        <w:spacing w:after="120" w:line="320" w:lineRule="exact"/>
        <w:ind w:firstLine="567"/>
        <w:rPr>
          <w:b/>
          <w:shd w:val="clear" w:color="auto" w:fill="F9FAFC"/>
        </w:rPr>
      </w:pPr>
      <w:r>
        <w:rPr>
          <w:b/>
          <w:shd w:val="clear" w:color="auto" w:fill="F9FAFC"/>
        </w:rPr>
        <w:t>I. Vị trí việc làm lãnh đạo, quản lý</w:t>
      </w:r>
    </w:p>
    <w:p w14:paraId="498041F0" w14:textId="77777777" w:rsidR="00204A31" w:rsidRDefault="00204A31" w:rsidP="00204A31">
      <w:pPr>
        <w:spacing w:after="120" w:line="360" w:lineRule="exact"/>
        <w:rPr>
          <w:shd w:val="clear" w:color="auto" w:fill="F9FAFC"/>
        </w:rPr>
      </w:pPr>
      <w:r>
        <w:rPr>
          <w:shd w:val="clear" w:color="auto" w:fill="F9FAFC"/>
        </w:rPr>
        <w:t>1- Giám đốc Trung tâm</w:t>
      </w:r>
    </w:p>
    <w:p w14:paraId="586E77B1" w14:textId="77777777" w:rsidR="00204A31" w:rsidRDefault="00204A31" w:rsidP="00204A31">
      <w:pPr>
        <w:spacing w:after="120" w:line="360" w:lineRule="exact"/>
        <w:rPr>
          <w:shd w:val="clear" w:color="auto" w:fill="F9FAFC"/>
        </w:rPr>
      </w:pPr>
      <w:r>
        <w:rPr>
          <w:shd w:val="clear" w:color="auto" w:fill="F9FAFC"/>
        </w:rPr>
        <w:t>2- Phó Giám đốc Trung tâm</w:t>
      </w:r>
    </w:p>
    <w:p w14:paraId="20F2A389" w14:textId="77777777" w:rsidR="00204A31" w:rsidRDefault="00204A31" w:rsidP="00204A31">
      <w:pPr>
        <w:shd w:val="clear" w:color="auto" w:fill="FFFFFF"/>
        <w:spacing w:after="120" w:line="360" w:lineRule="exact"/>
        <w:ind w:firstLine="567"/>
        <w:rPr>
          <w:b/>
          <w:shd w:val="clear" w:color="auto" w:fill="F9FAFC"/>
        </w:rPr>
      </w:pPr>
      <w:r>
        <w:rPr>
          <w:b/>
          <w:shd w:val="clear" w:color="auto" w:fill="F9FAFC"/>
        </w:rPr>
        <w:t xml:space="preserve">II. Vị trí việc làm nghiệp vụ chuyên môn </w:t>
      </w:r>
    </w:p>
    <w:p w14:paraId="17787745" w14:textId="77777777" w:rsidR="00204A31" w:rsidRPr="00096985" w:rsidRDefault="00204A31" w:rsidP="00204A31">
      <w:pPr>
        <w:shd w:val="clear" w:color="auto" w:fill="FFFFFF"/>
        <w:spacing w:after="120" w:line="360" w:lineRule="exact"/>
        <w:jc w:val="center"/>
        <w:rPr>
          <w:shd w:val="clear" w:color="auto" w:fill="F9FAFC"/>
        </w:rPr>
      </w:pPr>
      <w:r w:rsidRPr="00096985">
        <w:rPr>
          <w:shd w:val="clear" w:color="auto" w:fill="F9FAFC"/>
        </w:rPr>
        <w:t>Tên vị trí</w:t>
      </w:r>
      <w:r w:rsidRPr="00096985">
        <w:rPr>
          <w:shd w:val="clear" w:color="auto" w:fill="F9FAFC"/>
        </w:rPr>
        <w:tab/>
      </w:r>
      <w:r w:rsidRPr="00096985">
        <w:rPr>
          <w:shd w:val="clear" w:color="auto" w:fill="F9FAFC"/>
        </w:rPr>
        <w:tab/>
      </w:r>
      <w:r w:rsidRPr="00096985">
        <w:rPr>
          <w:shd w:val="clear" w:color="auto" w:fill="F9FAFC"/>
        </w:rPr>
        <w:tab/>
        <w:t xml:space="preserve">      Mã số chức danh nghề nghiệp</w:t>
      </w:r>
    </w:p>
    <w:p w14:paraId="038443E6" w14:textId="19062C5B" w:rsidR="00204A31" w:rsidRPr="00ED2199" w:rsidRDefault="00204A31" w:rsidP="00204A31">
      <w:pPr>
        <w:shd w:val="clear" w:color="auto" w:fill="FFFFFF"/>
        <w:spacing w:after="120" w:line="360" w:lineRule="exact"/>
        <w:rPr>
          <w:shd w:val="clear" w:color="auto" w:fill="F9FAFC"/>
        </w:rPr>
      </w:pPr>
      <w:r>
        <w:rPr>
          <w:shd w:val="clear" w:color="auto" w:fill="F9FAFC"/>
        </w:rPr>
        <w:t xml:space="preserve">1. Bác sĩ </w:t>
      </w:r>
      <w:r w:rsidRPr="00ED2199">
        <w:rPr>
          <w:shd w:val="clear" w:color="auto" w:fill="F9FAFC"/>
        </w:rPr>
        <w:t>(hạng III)</w:t>
      </w:r>
      <w:r>
        <w:rPr>
          <w:shd w:val="clear" w:color="auto" w:fill="F9FAFC"/>
        </w:rPr>
        <w:tab/>
      </w:r>
      <w:r>
        <w:rPr>
          <w:shd w:val="clear" w:color="auto" w:fill="F9FAFC"/>
        </w:rPr>
        <w:tab/>
      </w:r>
      <w:r>
        <w:rPr>
          <w:shd w:val="clear" w:color="auto" w:fill="F9FAFC"/>
        </w:rPr>
        <w:tab/>
      </w:r>
      <w:r>
        <w:rPr>
          <w:shd w:val="clear" w:color="auto" w:fill="F9FAFC"/>
        </w:rPr>
        <w:tab/>
      </w:r>
      <w:r w:rsidRPr="00ED2199">
        <w:rPr>
          <w:shd w:val="clear" w:color="auto" w:fill="F9FAFC"/>
        </w:rPr>
        <w:t xml:space="preserve">Mã số: </w:t>
      </w:r>
      <w:r>
        <w:rPr>
          <w:shd w:val="clear" w:color="auto" w:fill="F9FAFC"/>
        </w:rPr>
        <w:tab/>
      </w:r>
      <w:r w:rsidRPr="00ED2199">
        <w:rPr>
          <w:shd w:val="clear" w:color="auto" w:fill="F9FAFC"/>
        </w:rPr>
        <w:t>V.08.01.03</w:t>
      </w:r>
    </w:p>
    <w:p w14:paraId="042D7A04" w14:textId="77777777" w:rsidR="00204A31" w:rsidRPr="00ED2199" w:rsidRDefault="00204A31" w:rsidP="00204A31">
      <w:pPr>
        <w:shd w:val="clear" w:color="auto" w:fill="FFFFFF"/>
        <w:spacing w:after="120" w:line="360" w:lineRule="exact"/>
        <w:rPr>
          <w:shd w:val="clear" w:color="auto" w:fill="F9FAFC"/>
        </w:rPr>
      </w:pPr>
      <w:r>
        <w:rPr>
          <w:shd w:val="clear" w:color="auto" w:fill="F9FAFC"/>
        </w:rPr>
        <w:t>2. Dược (Hạng III)</w:t>
      </w:r>
      <w:r>
        <w:rPr>
          <w:shd w:val="clear" w:color="auto" w:fill="F9FAFC"/>
        </w:rPr>
        <w:tab/>
      </w:r>
      <w:r>
        <w:rPr>
          <w:shd w:val="clear" w:color="auto" w:fill="F9FAFC"/>
        </w:rPr>
        <w:tab/>
      </w:r>
      <w:r>
        <w:rPr>
          <w:shd w:val="clear" w:color="auto" w:fill="F9FAFC"/>
        </w:rPr>
        <w:tab/>
      </w:r>
      <w:r>
        <w:rPr>
          <w:shd w:val="clear" w:color="auto" w:fill="F9FAFC"/>
        </w:rPr>
        <w:tab/>
      </w:r>
      <w:r w:rsidRPr="00ED2199">
        <w:rPr>
          <w:shd w:val="clear" w:color="auto" w:fill="F9FAFC"/>
        </w:rPr>
        <w:t>Mã số:</w:t>
      </w:r>
      <w:r w:rsidRPr="00ED2199">
        <w:rPr>
          <w:shd w:val="clear" w:color="auto" w:fill="F9FAFC"/>
        </w:rPr>
        <w:tab/>
        <w:t>V.08.03.07</w:t>
      </w:r>
    </w:p>
    <w:p w14:paraId="5FAEAC6A" w14:textId="77777777" w:rsidR="00204A31" w:rsidRPr="00ED2199" w:rsidRDefault="00204A31" w:rsidP="00204A31">
      <w:pPr>
        <w:shd w:val="clear" w:color="auto" w:fill="FFFFFF"/>
        <w:spacing w:after="120" w:line="360" w:lineRule="exact"/>
        <w:rPr>
          <w:shd w:val="clear" w:color="auto" w:fill="F9FAFC"/>
        </w:rPr>
      </w:pPr>
      <w:r>
        <w:rPr>
          <w:shd w:val="clear" w:color="auto" w:fill="F9FAFC"/>
        </w:rPr>
        <w:t>3.</w:t>
      </w:r>
      <w:r w:rsidRPr="00ED2199">
        <w:rPr>
          <w:shd w:val="clear" w:color="auto" w:fill="F9FAFC"/>
        </w:rPr>
        <w:t xml:space="preserve"> Dược </w:t>
      </w:r>
      <w:r>
        <w:rPr>
          <w:shd w:val="clear" w:color="auto" w:fill="F9FAFC"/>
        </w:rPr>
        <w:t>(H</w:t>
      </w:r>
      <w:r w:rsidRPr="00ED2199">
        <w:rPr>
          <w:shd w:val="clear" w:color="auto" w:fill="F9FAFC"/>
        </w:rPr>
        <w:t>ạng IV</w:t>
      </w:r>
      <w:r>
        <w:rPr>
          <w:shd w:val="clear" w:color="auto" w:fill="F9FAFC"/>
        </w:rPr>
        <w:t>)</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 V.08.08.23</w:t>
      </w:r>
    </w:p>
    <w:p w14:paraId="4B194ADB" w14:textId="77777777" w:rsidR="00204A31" w:rsidRDefault="00204A31" w:rsidP="00204A31">
      <w:pPr>
        <w:shd w:val="clear" w:color="auto" w:fill="FFFFFF"/>
        <w:spacing w:after="120" w:line="360" w:lineRule="exact"/>
        <w:rPr>
          <w:shd w:val="clear" w:color="auto" w:fill="F9FAFC"/>
        </w:rPr>
      </w:pPr>
      <w:r>
        <w:rPr>
          <w:shd w:val="clear" w:color="auto" w:fill="F9FAFC"/>
        </w:rPr>
        <w:t>4. Kỹ sư (Hạng III)</w:t>
      </w:r>
      <w:r>
        <w:rPr>
          <w:shd w:val="clear" w:color="auto" w:fill="F9FAFC"/>
        </w:rPr>
        <w:tab/>
      </w:r>
      <w:r>
        <w:rPr>
          <w:shd w:val="clear" w:color="auto" w:fill="F9FAFC"/>
        </w:rPr>
        <w:tab/>
      </w:r>
      <w:r>
        <w:rPr>
          <w:shd w:val="clear" w:color="auto" w:fill="F9FAFC"/>
        </w:rPr>
        <w:tab/>
      </w:r>
      <w:r>
        <w:rPr>
          <w:shd w:val="clear" w:color="auto" w:fill="F9FAFC"/>
        </w:rPr>
        <w:tab/>
        <w:t>Mã số:</w:t>
      </w:r>
      <w:r w:rsidRPr="002C7AD9">
        <w:rPr>
          <w:shd w:val="clear" w:color="auto" w:fill="F9FAFC"/>
        </w:rPr>
        <w:t xml:space="preserve"> </w:t>
      </w:r>
      <w:r w:rsidRPr="00ED2199">
        <w:rPr>
          <w:shd w:val="clear" w:color="auto" w:fill="F9FAFC"/>
        </w:rPr>
        <w:t>V.0</w:t>
      </w:r>
      <w:r>
        <w:rPr>
          <w:shd w:val="clear" w:color="auto" w:fill="F9FAFC"/>
        </w:rPr>
        <w:t>5</w:t>
      </w:r>
      <w:r w:rsidRPr="00ED2199">
        <w:rPr>
          <w:shd w:val="clear" w:color="auto" w:fill="F9FAFC"/>
        </w:rPr>
        <w:t>.02.0</w:t>
      </w:r>
      <w:r>
        <w:rPr>
          <w:shd w:val="clear" w:color="auto" w:fill="F9FAFC"/>
        </w:rPr>
        <w:t xml:space="preserve">7 </w:t>
      </w:r>
    </w:p>
    <w:p w14:paraId="24598010" w14:textId="77777777" w:rsidR="00204A31" w:rsidRDefault="00204A31" w:rsidP="00204A31">
      <w:pPr>
        <w:shd w:val="clear" w:color="auto" w:fill="FFFFFF"/>
        <w:spacing w:after="120" w:line="360" w:lineRule="exact"/>
        <w:rPr>
          <w:shd w:val="clear" w:color="auto" w:fill="F9FAFC"/>
        </w:rPr>
      </w:pPr>
      <w:r>
        <w:rPr>
          <w:shd w:val="clear" w:color="auto" w:fill="F9FAFC"/>
        </w:rPr>
        <w:t>5. Kỹ thuật viên (hạng IV)</w:t>
      </w:r>
      <w:r>
        <w:rPr>
          <w:shd w:val="clear" w:color="auto" w:fill="F9FAFC"/>
        </w:rPr>
        <w:tab/>
      </w:r>
      <w:r>
        <w:rPr>
          <w:shd w:val="clear" w:color="auto" w:fill="F9FAFC"/>
        </w:rPr>
        <w:tab/>
      </w:r>
      <w:r>
        <w:rPr>
          <w:shd w:val="clear" w:color="auto" w:fill="F9FAFC"/>
        </w:rPr>
        <w:tab/>
        <w:t>Mã số: V.05.02.08</w:t>
      </w:r>
    </w:p>
    <w:p w14:paraId="1892AAC0" w14:textId="77777777" w:rsidR="00204A31" w:rsidRPr="001E2A52" w:rsidRDefault="00204A31" w:rsidP="00204A31">
      <w:pPr>
        <w:shd w:val="clear" w:color="auto" w:fill="FFFFFF"/>
        <w:spacing w:after="120" w:line="360" w:lineRule="exact"/>
        <w:ind w:firstLine="360"/>
        <w:rPr>
          <w:b/>
          <w:shd w:val="clear" w:color="auto" w:fill="F9FAFC"/>
        </w:rPr>
      </w:pPr>
      <w:r w:rsidRPr="001E2A52">
        <w:rPr>
          <w:b/>
          <w:shd w:val="clear" w:color="auto" w:fill="F9FAFC"/>
        </w:rPr>
        <w:t>I</w:t>
      </w:r>
      <w:r>
        <w:rPr>
          <w:b/>
          <w:shd w:val="clear" w:color="auto" w:fill="F9FAFC"/>
        </w:rPr>
        <w:t>II</w:t>
      </w:r>
      <w:r w:rsidRPr="001E2A52">
        <w:rPr>
          <w:b/>
          <w:shd w:val="clear" w:color="auto" w:fill="F9FAFC"/>
        </w:rPr>
        <w:t xml:space="preserve">. Vị trí việc làm </w:t>
      </w:r>
      <w:r>
        <w:rPr>
          <w:b/>
          <w:shd w:val="clear" w:color="auto" w:fill="F9FAFC"/>
        </w:rPr>
        <w:t xml:space="preserve">nghiệp vụ chuyên môn dùng </w:t>
      </w:r>
      <w:proofErr w:type="gramStart"/>
      <w:r>
        <w:rPr>
          <w:b/>
          <w:shd w:val="clear" w:color="auto" w:fill="F9FAFC"/>
        </w:rPr>
        <w:t>chung</w:t>
      </w:r>
      <w:proofErr w:type="gramEnd"/>
    </w:p>
    <w:p w14:paraId="4DAD3F6C" w14:textId="77777777" w:rsidR="00204A31" w:rsidRDefault="00204A31" w:rsidP="00204A31">
      <w:pPr>
        <w:shd w:val="clear" w:color="auto" w:fill="FFFFFF"/>
        <w:spacing w:after="120" w:line="360" w:lineRule="exact"/>
        <w:rPr>
          <w:shd w:val="clear" w:color="auto" w:fill="F9FAFC"/>
        </w:rPr>
      </w:pPr>
      <w:r>
        <w:rPr>
          <w:shd w:val="clear" w:color="auto" w:fill="F9FAFC"/>
        </w:rPr>
        <w:t>1. Chuyên viên</w:t>
      </w:r>
      <w:r w:rsidRPr="00ED2199">
        <w:rPr>
          <w:shd w:val="clear" w:color="auto" w:fill="F9FAFC"/>
        </w:rPr>
        <w:t xml:space="preserve"> </w:t>
      </w:r>
      <w:r>
        <w:rPr>
          <w:shd w:val="clear" w:color="auto" w:fill="F9FAFC"/>
        </w:rPr>
        <w:t xml:space="preserve">hành chính tổng hợp </w:t>
      </w:r>
      <w:r w:rsidRPr="00ED2199">
        <w:rPr>
          <w:shd w:val="clear" w:color="auto" w:fill="F9FAFC"/>
        </w:rPr>
        <w:t>(hạng I</w:t>
      </w:r>
      <w:r>
        <w:rPr>
          <w:shd w:val="clear" w:color="auto" w:fill="F9FAFC"/>
        </w:rPr>
        <w:t>II</w:t>
      </w:r>
      <w:r w:rsidRPr="00ED2199">
        <w:rPr>
          <w:shd w:val="clear" w:color="auto" w:fill="F9FAFC"/>
        </w:rPr>
        <w:t>)</w:t>
      </w:r>
      <w:r w:rsidRPr="00ED2199">
        <w:rPr>
          <w:shd w:val="clear" w:color="auto" w:fill="F9FAFC"/>
        </w:rPr>
        <w:tab/>
      </w:r>
      <w:r w:rsidRPr="00ED2199">
        <w:rPr>
          <w:shd w:val="clear" w:color="auto" w:fill="F9FAFC"/>
        </w:rPr>
        <w:tab/>
        <w:t xml:space="preserve">Mã số: </w:t>
      </w:r>
      <w:r>
        <w:rPr>
          <w:shd w:val="clear" w:color="auto" w:fill="F9FAFC"/>
        </w:rPr>
        <w:t>01.</w:t>
      </w:r>
      <w:r w:rsidRPr="00ED2199">
        <w:rPr>
          <w:shd w:val="clear" w:color="auto" w:fill="F9FAFC"/>
        </w:rPr>
        <w:t>0</w:t>
      </w:r>
      <w:r>
        <w:rPr>
          <w:shd w:val="clear" w:color="auto" w:fill="F9FAFC"/>
        </w:rPr>
        <w:t>03</w:t>
      </w:r>
    </w:p>
    <w:p w14:paraId="0A66EA81" w14:textId="77777777" w:rsidR="00204A31" w:rsidRPr="00ED2199" w:rsidRDefault="00204A31" w:rsidP="00204A31">
      <w:pPr>
        <w:shd w:val="clear" w:color="auto" w:fill="FFFFFF"/>
        <w:spacing w:after="120" w:line="360" w:lineRule="exact"/>
        <w:rPr>
          <w:shd w:val="clear" w:color="auto" w:fill="F9FAFC"/>
        </w:rPr>
      </w:pPr>
      <w:r>
        <w:rPr>
          <w:shd w:val="clear" w:color="auto" w:fill="F9FAFC"/>
        </w:rPr>
        <w:t>2. Cán sự hành chính tổng hợp (Hạng IV)</w:t>
      </w:r>
      <w:r>
        <w:rPr>
          <w:shd w:val="clear" w:color="auto" w:fill="F9FAFC"/>
        </w:rPr>
        <w:tab/>
      </w:r>
      <w:r>
        <w:rPr>
          <w:shd w:val="clear" w:color="auto" w:fill="F9FAFC"/>
        </w:rPr>
        <w:tab/>
      </w:r>
      <w:r>
        <w:rPr>
          <w:shd w:val="clear" w:color="auto" w:fill="F9FAFC"/>
        </w:rPr>
        <w:tab/>
        <w:t>Mã số: 01.004</w:t>
      </w:r>
    </w:p>
    <w:p w14:paraId="293F094B" w14:textId="77777777" w:rsidR="00204A31" w:rsidRDefault="00204A31" w:rsidP="00204A31">
      <w:pPr>
        <w:shd w:val="clear" w:color="auto" w:fill="FFFFFF"/>
        <w:spacing w:after="120" w:line="360" w:lineRule="exact"/>
        <w:rPr>
          <w:shd w:val="clear" w:color="auto" w:fill="F9FAFC"/>
        </w:rPr>
      </w:pPr>
      <w:r>
        <w:rPr>
          <w:shd w:val="clear" w:color="auto" w:fill="F9FAFC"/>
        </w:rPr>
        <w:t>3.</w:t>
      </w:r>
      <w:r w:rsidRPr="00ED2199">
        <w:rPr>
          <w:shd w:val="clear" w:color="auto" w:fill="F9FAFC"/>
        </w:rPr>
        <w:t xml:space="preserve"> </w:t>
      </w:r>
      <w:r>
        <w:rPr>
          <w:shd w:val="clear" w:color="auto" w:fill="F9FAFC"/>
        </w:rPr>
        <w:t xml:space="preserve">Kế toán </w:t>
      </w:r>
      <w:r w:rsidRPr="00ED2199">
        <w:rPr>
          <w:shd w:val="clear" w:color="auto" w:fill="F9FAFC"/>
        </w:rPr>
        <w:t>(</w:t>
      </w:r>
      <w:r>
        <w:rPr>
          <w:shd w:val="clear" w:color="auto" w:fill="F9FAFC"/>
        </w:rPr>
        <w:t>H</w:t>
      </w:r>
      <w:r w:rsidRPr="00ED2199">
        <w:rPr>
          <w:shd w:val="clear" w:color="auto" w:fill="F9FAFC"/>
        </w:rPr>
        <w:t>ạng II</w:t>
      </w:r>
      <w:r>
        <w:rPr>
          <w:shd w:val="clear" w:color="auto" w:fill="F9FAFC"/>
        </w:rPr>
        <w:t>I/ Hạng IV</w:t>
      </w:r>
      <w:r w:rsidRPr="00ED2199">
        <w:rPr>
          <w:shd w:val="clear" w:color="auto" w:fill="F9FAFC"/>
        </w:rPr>
        <w:t xml:space="preserve">) </w:t>
      </w:r>
      <w:r w:rsidRPr="00ED2199">
        <w:rPr>
          <w:shd w:val="clear" w:color="auto" w:fill="F9FAFC"/>
        </w:rPr>
        <w:tab/>
      </w:r>
      <w:r w:rsidRPr="00ED2199">
        <w:rPr>
          <w:shd w:val="clear" w:color="auto" w:fill="F9FAFC"/>
        </w:rPr>
        <w:tab/>
        <w:t>Mã số: 0</w:t>
      </w:r>
      <w:r>
        <w:rPr>
          <w:shd w:val="clear" w:color="auto" w:fill="F9FAFC"/>
        </w:rPr>
        <w:t>6</w:t>
      </w:r>
      <w:r w:rsidRPr="00ED2199">
        <w:rPr>
          <w:shd w:val="clear" w:color="auto" w:fill="F9FAFC"/>
        </w:rPr>
        <w:t>.0</w:t>
      </w:r>
      <w:r>
        <w:rPr>
          <w:shd w:val="clear" w:color="auto" w:fill="F9FAFC"/>
        </w:rPr>
        <w:t>31/06.032</w:t>
      </w:r>
    </w:p>
    <w:p w14:paraId="72543F16" w14:textId="77777777" w:rsidR="00204A31" w:rsidRPr="001E2A52" w:rsidRDefault="00204A31" w:rsidP="00204A31">
      <w:pPr>
        <w:shd w:val="clear" w:color="auto" w:fill="FFFFFF"/>
        <w:spacing w:after="120" w:line="360" w:lineRule="exact"/>
        <w:ind w:firstLine="360"/>
        <w:rPr>
          <w:b/>
          <w:shd w:val="clear" w:color="auto" w:fill="F9FAFC"/>
        </w:rPr>
      </w:pPr>
      <w:r w:rsidRPr="001E2A52">
        <w:rPr>
          <w:b/>
          <w:shd w:val="clear" w:color="auto" w:fill="F9FAFC"/>
        </w:rPr>
        <w:t>I</w:t>
      </w:r>
      <w:r>
        <w:rPr>
          <w:b/>
          <w:shd w:val="clear" w:color="auto" w:fill="F9FAFC"/>
        </w:rPr>
        <w:t>V</w:t>
      </w:r>
      <w:r w:rsidRPr="001E2A52">
        <w:rPr>
          <w:b/>
          <w:shd w:val="clear" w:color="auto" w:fill="F9FAFC"/>
        </w:rPr>
        <w:t>. Vị trí việc làm hỗ trợ phục vụ</w:t>
      </w:r>
    </w:p>
    <w:p w14:paraId="25051BB7" w14:textId="77777777" w:rsidR="00204A31" w:rsidRDefault="00204A31" w:rsidP="00204A31">
      <w:pPr>
        <w:numPr>
          <w:ilvl w:val="0"/>
          <w:numId w:val="19"/>
        </w:numPr>
        <w:shd w:val="clear" w:color="auto" w:fill="FFFFFF"/>
        <w:spacing w:before="120" w:after="120" w:line="360" w:lineRule="exact"/>
        <w:ind w:left="720"/>
        <w:jc w:val="both"/>
        <w:rPr>
          <w:shd w:val="clear" w:color="auto" w:fill="F9FAFC"/>
        </w:rPr>
      </w:pPr>
      <w:r>
        <w:rPr>
          <w:shd w:val="clear" w:color="auto" w:fill="F9FAFC"/>
        </w:rPr>
        <w:t>Y công</w:t>
      </w:r>
    </w:p>
    <w:p w14:paraId="50050489" w14:textId="77777777" w:rsidR="00204A31" w:rsidRDefault="00204A31" w:rsidP="00204A31">
      <w:pPr>
        <w:numPr>
          <w:ilvl w:val="0"/>
          <w:numId w:val="19"/>
        </w:numPr>
        <w:shd w:val="clear" w:color="auto" w:fill="FFFFFF"/>
        <w:spacing w:before="120" w:after="120" w:line="360" w:lineRule="exact"/>
        <w:ind w:left="720"/>
        <w:jc w:val="both"/>
        <w:rPr>
          <w:shd w:val="clear" w:color="auto" w:fill="F9FAFC"/>
        </w:rPr>
      </w:pPr>
      <w:r>
        <w:rPr>
          <w:shd w:val="clear" w:color="auto" w:fill="F9FAFC"/>
        </w:rPr>
        <w:t>Bảo vệ, trông giữ phương tiện đi lại</w:t>
      </w:r>
    </w:p>
    <w:p w14:paraId="6B8BD96D" w14:textId="77777777" w:rsidR="00204A31" w:rsidRDefault="00204A31" w:rsidP="00204A31">
      <w:pPr>
        <w:numPr>
          <w:ilvl w:val="0"/>
          <w:numId w:val="19"/>
        </w:numPr>
        <w:shd w:val="clear" w:color="auto" w:fill="FFFFFF"/>
        <w:spacing w:before="120" w:after="120" w:line="360" w:lineRule="exact"/>
        <w:ind w:left="720"/>
        <w:jc w:val="both"/>
        <w:rPr>
          <w:shd w:val="clear" w:color="auto" w:fill="F9FAFC"/>
        </w:rPr>
      </w:pPr>
      <w:r>
        <w:rPr>
          <w:shd w:val="clear" w:color="auto" w:fill="F9FAFC"/>
        </w:rPr>
        <w:t>Vệ sinh ngoại cảnh</w:t>
      </w:r>
    </w:p>
    <w:p w14:paraId="1F6ED2A4" w14:textId="77777777" w:rsidR="00204A31" w:rsidRDefault="00204A31" w:rsidP="00052B08">
      <w:pPr>
        <w:shd w:val="clear" w:color="auto" w:fill="FFFFFF"/>
        <w:ind w:firstLine="28"/>
        <w:jc w:val="center"/>
        <w:rPr>
          <w:b/>
          <w:sz w:val="32"/>
        </w:rPr>
      </w:pPr>
    </w:p>
    <w:p w14:paraId="7993A8E1" w14:textId="1CE051B6" w:rsidR="00204A31" w:rsidRDefault="00204A31">
      <w:pPr>
        <w:rPr>
          <w:b/>
          <w:sz w:val="32"/>
        </w:rPr>
      </w:pPr>
      <w:r>
        <w:rPr>
          <w:b/>
          <w:sz w:val="32"/>
        </w:rPr>
        <w:br w:type="page"/>
      </w:r>
    </w:p>
    <w:p w14:paraId="64AB84DD" w14:textId="6DA2CB7D" w:rsidR="00204A31" w:rsidRDefault="00204A31" w:rsidP="00204A31">
      <w:pPr>
        <w:shd w:val="clear" w:color="auto" w:fill="FFFFFF"/>
        <w:ind w:firstLine="28"/>
        <w:jc w:val="right"/>
        <w:rPr>
          <w:b/>
          <w:sz w:val="32"/>
        </w:rPr>
      </w:pPr>
      <w:r>
        <w:rPr>
          <w:b/>
          <w:sz w:val="32"/>
        </w:rPr>
        <w:lastRenderedPageBreak/>
        <w:t>Phụ lục 4</w:t>
      </w:r>
    </w:p>
    <w:p w14:paraId="78B1A8E0" w14:textId="77777777" w:rsidR="00052B08" w:rsidRPr="00ED2199" w:rsidRDefault="00052B08" w:rsidP="00052B08">
      <w:pPr>
        <w:shd w:val="clear" w:color="auto" w:fill="FFFFFF"/>
        <w:ind w:firstLine="28"/>
        <w:jc w:val="center"/>
        <w:rPr>
          <w:b/>
          <w:sz w:val="32"/>
        </w:rPr>
      </w:pPr>
      <w:r>
        <w:rPr>
          <w:b/>
          <w:sz w:val="32"/>
        </w:rPr>
        <w:t>DANH MỤC</w:t>
      </w:r>
    </w:p>
    <w:p w14:paraId="52A8912F" w14:textId="77777777" w:rsidR="00052B08" w:rsidRPr="00ED2199" w:rsidRDefault="00052B08" w:rsidP="00052B08">
      <w:pPr>
        <w:shd w:val="clear" w:color="auto" w:fill="FFFFFF"/>
        <w:ind w:firstLine="28"/>
        <w:jc w:val="center"/>
        <w:rPr>
          <w:b/>
        </w:rPr>
      </w:pPr>
      <w:r>
        <w:rPr>
          <w:b/>
        </w:rPr>
        <w:t xml:space="preserve">Vị trí việc làm </w:t>
      </w:r>
      <w:r w:rsidR="00AE42D6">
        <w:rPr>
          <w:b/>
        </w:rPr>
        <w:t xml:space="preserve">trong </w:t>
      </w:r>
      <w:r>
        <w:rPr>
          <w:b/>
        </w:rPr>
        <w:t>Trung tâm y tế huyện, quận, thành phố thuộc tỉnh/thành phố trực thuộc Trung ương</w:t>
      </w:r>
    </w:p>
    <w:p w14:paraId="27D6A300" w14:textId="77777777" w:rsidR="00052B08" w:rsidRPr="00ED2199" w:rsidRDefault="002C77DD" w:rsidP="00052B08">
      <w:pPr>
        <w:shd w:val="clear" w:color="auto" w:fill="FFFFFF"/>
        <w:ind w:firstLine="28"/>
        <w:jc w:val="center"/>
        <w:rPr>
          <w:b/>
        </w:rPr>
      </w:pPr>
      <w:r>
        <w:rPr>
          <w:b/>
          <w:noProof/>
        </w:rPr>
        <mc:AlternateContent>
          <mc:Choice Requires="wps">
            <w:drawing>
              <wp:anchor distT="4294967294" distB="4294967294" distL="114300" distR="114300" simplePos="0" relativeHeight="251668480" behindDoc="0" locked="0" layoutInCell="1" allowOverlap="1" wp14:anchorId="29A7166E" wp14:editId="0A145228">
                <wp:simplePos x="0" y="0"/>
                <wp:positionH relativeFrom="column">
                  <wp:posOffset>1778000</wp:posOffset>
                </wp:positionH>
                <wp:positionV relativeFrom="paragraph">
                  <wp:posOffset>180339</wp:posOffset>
                </wp:positionV>
                <wp:extent cx="20478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39E4FE" id="Straight Arrow Connector 5" o:spid="_x0000_s1026" type="#_x0000_t32" style="position:absolute;margin-left:140pt;margin-top:14.2pt;width:161.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D3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"/>
            </w:pict>
          </mc:Fallback>
        </mc:AlternateContent>
      </w:r>
    </w:p>
    <w:p w14:paraId="7037F231" w14:textId="77777777" w:rsidR="00052B08" w:rsidRPr="00ED2199" w:rsidRDefault="00052B08" w:rsidP="00052B08">
      <w:pPr>
        <w:shd w:val="clear" w:color="auto" w:fill="FFFFFF"/>
        <w:ind w:firstLine="28"/>
        <w:jc w:val="center"/>
        <w:rPr>
          <w:sz w:val="2"/>
        </w:rPr>
      </w:pPr>
    </w:p>
    <w:p w14:paraId="2D532EAC" w14:textId="77777777" w:rsidR="00052B08" w:rsidRPr="00E531F3" w:rsidRDefault="00052B08" w:rsidP="00052B08">
      <w:pPr>
        <w:spacing w:after="120" w:line="320" w:lineRule="exact"/>
        <w:ind w:firstLine="567"/>
        <w:rPr>
          <w:b/>
          <w:shd w:val="clear" w:color="auto" w:fill="F9FAFC"/>
        </w:rPr>
      </w:pPr>
      <w:r>
        <w:rPr>
          <w:b/>
          <w:shd w:val="clear" w:color="auto" w:fill="F9FAFC"/>
        </w:rPr>
        <w:t>I. Vị trí việc làm lãnh đạo, quản lý</w:t>
      </w:r>
    </w:p>
    <w:p w14:paraId="6B325379" w14:textId="77777777" w:rsidR="00052B08" w:rsidRDefault="00052B08" w:rsidP="00052B08">
      <w:pPr>
        <w:spacing w:after="120" w:line="360" w:lineRule="exact"/>
        <w:rPr>
          <w:shd w:val="clear" w:color="auto" w:fill="F9FAFC"/>
        </w:rPr>
      </w:pPr>
      <w:r>
        <w:rPr>
          <w:shd w:val="clear" w:color="auto" w:fill="F9FAFC"/>
        </w:rPr>
        <w:t>1- Giám đốc Trung tâm;</w:t>
      </w:r>
    </w:p>
    <w:p w14:paraId="04B944BE" w14:textId="77777777" w:rsidR="00052B08" w:rsidRDefault="00052B08" w:rsidP="00052B08">
      <w:pPr>
        <w:spacing w:after="120" w:line="360" w:lineRule="exact"/>
        <w:rPr>
          <w:shd w:val="clear" w:color="auto" w:fill="F9FAFC"/>
        </w:rPr>
      </w:pPr>
      <w:r>
        <w:rPr>
          <w:shd w:val="clear" w:color="auto" w:fill="F9FAFC"/>
        </w:rPr>
        <w:t>2- Phó Giám đốc Trung tâm;</w:t>
      </w:r>
    </w:p>
    <w:p w14:paraId="528EE332" w14:textId="77777777" w:rsidR="00052B08" w:rsidRDefault="00052B08" w:rsidP="00052B08">
      <w:pPr>
        <w:spacing w:after="120" w:line="360" w:lineRule="exact"/>
        <w:rPr>
          <w:shd w:val="clear" w:color="auto" w:fill="F9FAFC"/>
        </w:rPr>
      </w:pPr>
      <w:r>
        <w:rPr>
          <w:shd w:val="clear" w:color="auto" w:fill="F9FAFC"/>
        </w:rPr>
        <w:t>3- Trưởng khoa, phòng thuộc Trung tâm;</w:t>
      </w:r>
    </w:p>
    <w:p w14:paraId="4EAEDB84" w14:textId="77777777" w:rsidR="00052B08" w:rsidRDefault="00052B08" w:rsidP="00052B08">
      <w:pPr>
        <w:spacing w:after="120" w:line="360" w:lineRule="exact"/>
        <w:rPr>
          <w:shd w:val="clear" w:color="auto" w:fill="F9FAFC"/>
        </w:rPr>
      </w:pPr>
      <w:r>
        <w:rPr>
          <w:shd w:val="clear" w:color="auto" w:fill="F9FAFC"/>
        </w:rPr>
        <w:t>4- Phó Trưởng khoa, phòng thuộc Trung tâm;</w:t>
      </w:r>
    </w:p>
    <w:p w14:paraId="25283571" w14:textId="77777777" w:rsidR="00052B08" w:rsidRDefault="00052B08" w:rsidP="00052B08">
      <w:pPr>
        <w:spacing w:after="120" w:line="360" w:lineRule="exact"/>
        <w:rPr>
          <w:shd w:val="clear" w:color="auto" w:fill="F9FAFC"/>
        </w:rPr>
      </w:pPr>
      <w:r>
        <w:rPr>
          <w:shd w:val="clear" w:color="auto" w:fill="F9FAFC"/>
        </w:rPr>
        <w:t>5- Trưởng phòng khám đa khoa/chuyên khoa</w:t>
      </w:r>
    </w:p>
    <w:p w14:paraId="1296E567" w14:textId="77777777" w:rsidR="00052B08" w:rsidRDefault="00052B08" w:rsidP="00052B08">
      <w:pPr>
        <w:spacing w:after="120" w:line="360" w:lineRule="exact"/>
        <w:rPr>
          <w:shd w:val="clear" w:color="auto" w:fill="F9FAFC"/>
        </w:rPr>
      </w:pPr>
      <w:r>
        <w:rPr>
          <w:shd w:val="clear" w:color="auto" w:fill="F9FAFC"/>
        </w:rPr>
        <w:t>6- Phó Trưởng phòng khám đa khoa/chuyên khoa</w:t>
      </w:r>
    </w:p>
    <w:p w14:paraId="41EB607B" w14:textId="77777777" w:rsidR="00052B08" w:rsidRDefault="00052B08" w:rsidP="00052B08">
      <w:pPr>
        <w:spacing w:after="120" w:line="360" w:lineRule="exact"/>
        <w:rPr>
          <w:shd w:val="clear" w:color="auto" w:fill="F9FAFC"/>
        </w:rPr>
      </w:pPr>
      <w:r>
        <w:rPr>
          <w:shd w:val="clear" w:color="auto" w:fill="F9FAFC"/>
        </w:rPr>
        <w:t>7- Trưởng phòng Điều dưỡng</w:t>
      </w:r>
    </w:p>
    <w:p w14:paraId="7DE13422" w14:textId="77777777" w:rsidR="00052B08" w:rsidRDefault="00052B08" w:rsidP="00052B08">
      <w:pPr>
        <w:spacing w:after="120" w:line="360" w:lineRule="exact"/>
        <w:rPr>
          <w:shd w:val="clear" w:color="auto" w:fill="F9FAFC"/>
        </w:rPr>
      </w:pPr>
      <w:r>
        <w:rPr>
          <w:shd w:val="clear" w:color="auto" w:fill="F9FAFC"/>
        </w:rPr>
        <w:t>8- Hộ sinh trưởng;</w:t>
      </w:r>
    </w:p>
    <w:p w14:paraId="4399FA4E" w14:textId="77777777" w:rsidR="00052B08" w:rsidRDefault="00052B08" w:rsidP="00052B08">
      <w:pPr>
        <w:spacing w:after="120" w:line="360" w:lineRule="exact"/>
        <w:rPr>
          <w:shd w:val="clear" w:color="auto" w:fill="F9FAFC"/>
        </w:rPr>
      </w:pPr>
      <w:r>
        <w:rPr>
          <w:shd w:val="clear" w:color="auto" w:fill="F9FAFC"/>
        </w:rPr>
        <w:t>9- Điều dưỡng trưởng;</w:t>
      </w:r>
    </w:p>
    <w:p w14:paraId="05246937" w14:textId="77777777" w:rsidR="00052B08" w:rsidRDefault="00052B08" w:rsidP="00052B08">
      <w:pPr>
        <w:spacing w:after="120" w:line="360" w:lineRule="exact"/>
        <w:rPr>
          <w:shd w:val="clear" w:color="auto" w:fill="F9FAFC"/>
        </w:rPr>
      </w:pPr>
      <w:r>
        <w:rPr>
          <w:shd w:val="clear" w:color="auto" w:fill="F9FAFC"/>
        </w:rPr>
        <w:t>10- Kỹ thuật viên trưởng;</w:t>
      </w:r>
    </w:p>
    <w:p w14:paraId="60E52584" w14:textId="77777777" w:rsidR="00052B08" w:rsidRDefault="00052B08" w:rsidP="00052B08">
      <w:pPr>
        <w:spacing w:after="120" w:line="360" w:lineRule="exact"/>
        <w:rPr>
          <w:shd w:val="clear" w:color="auto" w:fill="F9FAFC"/>
        </w:rPr>
      </w:pPr>
      <w:r>
        <w:rPr>
          <w:shd w:val="clear" w:color="auto" w:fill="F9FAFC"/>
        </w:rPr>
        <w:t>11- Trưởng phòng khám đa khoa khu vực (nếu có)</w:t>
      </w:r>
    </w:p>
    <w:p w14:paraId="51DD1E2E" w14:textId="77777777" w:rsidR="00052B08" w:rsidRDefault="00052B08" w:rsidP="00052B08">
      <w:pPr>
        <w:spacing w:after="120" w:line="360" w:lineRule="exact"/>
        <w:rPr>
          <w:shd w:val="clear" w:color="auto" w:fill="F9FAFC"/>
        </w:rPr>
      </w:pPr>
      <w:r>
        <w:rPr>
          <w:shd w:val="clear" w:color="auto" w:fill="F9FAFC"/>
        </w:rPr>
        <w:t>12- Phó Trưởng phòng khám đa khoa khu vực (nếu có);</w:t>
      </w:r>
    </w:p>
    <w:p w14:paraId="2ADBB3C3" w14:textId="77777777" w:rsidR="00052B08" w:rsidRDefault="00052B08" w:rsidP="00052B08">
      <w:pPr>
        <w:shd w:val="clear" w:color="auto" w:fill="FFFFFF"/>
        <w:spacing w:after="120" w:line="360" w:lineRule="exact"/>
        <w:ind w:firstLine="567"/>
        <w:rPr>
          <w:b/>
          <w:shd w:val="clear" w:color="auto" w:fill="F9FAFC"/>
        </w:rPr>
      </w:pPr>
      <w:r>
        <w:rPr>
          <w:b/>
          <w:shd w:val="clear" w:color="auto" w:fill="F9FAFC"/>
        </w:rPr>
        <w:t xml:space="preserve">II. Vị trí việc làm chuyên môn nghiệp vụ y tế </w:t>
      </w:r>
    </w:p>
    <w:p w14:paraId="498C0CA4" w14:textId="77777777" w:rsidR="00052B08" w:rsidRDefault="00052B08" w:rsidP="00052B08">
      <w:pPr>
        <w:shd w:val="clear" w:color="auto" w:fill="FFFFFF"/>
        <w:spacing w:after="120" w:line="360" w:lineRule="exact"/>
        <w:jc w:val="center"/>
        <w:rPr>
          <w:shd w:val="clear" w:color="auto" w:fill="F9FAFC"/>
        </w:rPr>
      </w:pPr>
      <w:r w:rsidRPr="00096985">
        <w:rPr>
          <w:shd w:val="clear" w:color="auto" w:fill="F9FAFC"/>
        </w:rPr>
        <w:t>Tên vị trí</w:t>
      </w:r>
      <w:r w:rsidRPr="00096985">
        <w:rPr>
          <w:shd w:val="clear" w:color="auto" w:fill="F9FAFC"/>
        </w:rPr>
        <w:tab/>
      </w:r>
      <w:r w:rsidRPr="00096985">
        <w:rPr>
          <w:shd w:val="clear" w:color="auto" w:fill="F9FAFC"/>
        </w:rPr>
        <w:tab/>
      </w:r>
      <w:r w:rsidRPr="00096985">
        <w:rPr>
          <w:shd w:val="clear" w:color="auto" w:fill="F9FAFC"/>
        </w:rPr>
        <w:tab/>
        <w:t xml:space="preserve">      Mã số chức danh nghề nghiệp</w:t>
      </w:r>
    </w:p>
    <w:p w14:paraId="1CCDD063"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 xml:space="preserve">1. </w:t>
      </w:r>
      <w:r w:rsidRPr="00ED2199">
        <w:rPr>
          <w:shd w:val="clear" w:color="auto" w:fill="F9FAFC"/>
        </w:rPr>
        <w:t xml:space="preserve">Bác sĩ chính (hạng II) </w:t>
      </w:r>
      <w:r w:rsidRPr="00ED2199">
        <w:rPr>
          <w:shd w:val="clear" w:color="auto" w:fill="F9FAFC"/>
        </w:rPr>
        <w:tab/>
      </w:r>
      <w:r w:rsidRPr="00ED2199">
        <w:rPr>
          <w:shd w:val="clear" w:color="auto" w:fill="F9FAFC"/>
        </w:rPr>
        <w:tab/>
      </w:r>
      <w:r w:rsidRPr="00ED2199">
        <w:rPr>
          <w:shd w:val="clear" w:color="auto" w:fill="F9FAFC"/>
        </w:rPr>
        <w:tab/>
      </w:r>
      <w:r w:rsidR="003730F9">
        <w:rPr>
          <w:shd w:val="clear" w:color="auto" w:fill="F9FAFC"/>
        </w:rPr>
        <w:tab/>
      </w:r>
      <w:r w:rsidRPr="00ED2199">
        <w:rPr>
          <w:shd w:val="clear" w:color="auto" w:fill="F9FAFC"/>
        </w:rPr>
        <w:t>Mã số: V.08.01.02</w:t>
      </w:r>
    </w:p>
    <w:p w14:paraId="1EC03385"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2</w:t>
      </w:r>
      <w:r w:rsidR="00052B08">
        <w:rPr>
          <w:shd w:val="clear" w:color="auto" w:fill="F9FAFC"/>
        </w:rPr>
        <w:t>.</w:t>
      </w:r>
      <w:r w:rsidR="00052B08" w:rsidRPr="00ED2199">
        <w:rPr>
          <w:shd w:val="clear" w:color="auto" w:fill="F9FAFC"/>
        </w:rPr>
        <w:t xml:space="preserve"> Bác sĩ y học dự phòng chính (hạng II)</w:t>
      </w:r>
      <w:r w:rsidR="00052B08">
        <w:rPr>
          <w:shd w:val="clear" w:color="auto" w:fill="F9FAFC"/>
        </w:rPr>
        <w:tab/>
      </w:r>
      <w:r w:rsidR="00052B08" w:rsidRPr="00ED2199">
        <w:rPr>
          <w:shd w:val="clear" w:color="auto" w:fill="F9FAFC"/>
        </w:rPr>
        <w:t>Mã số: V.08.02.05</w:t>
      </w:r>
    </w:p>
    <w:p w14:paraId="4E8528B7"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3</w:t>
      </w:r>
      <w:r w:rsidR="00052B08">
        <w:rPr>
          <w:shd w:val="clear" w:color="auto" w:fill="F9FAFC"/>
        </w:rPr>
        <w:t>.</w:t>
      </w:r>
      <w:r w:rsidR="00052B08" w:rsidRPr="00ED2199">
        <w:rPr>
          <w:shd w:val="clear" w:color="auto" w:fill="F9FAFC"/>
        </w:rPr>
        <w:t xml:space="preserve"> Dược sĩ chính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V.08.08.21</w:t>
      </w:r>
    </w:p>
    <w:p w14:paraId="6577E58C"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4</w:t>
      </w:r>
      <w:r w:rsidR="00052B08">
        <w:rPr>
          <w:shd w:val="clear" w:color="auto" w:fill="F9FAFC"/>
        </w:rPr>
        <w:t>.</w:t>
      </w:r>
      <w:r w:rsidR="00052B08" w:rsidRPr="00ED2199">
        <w:rPr>
          <w:shd w:val="clear" w:color="auto" w:fill="F9FAFC"/>
        </w:rPr>
        <w:t xml:space="preserve"> Y tế công cộng chính (hạng II)</w:t>
      </w:r>
      <w:r w:rsidR="00052B08" w:rsidRPr="00ED2199">
        <w:rPr>
          <w:shd w:val="clear" w:color="auto" w:fill="F9FAFC"/>
        </w:rPr>
        <w:tab/>
      </w:r>
      <w:r w:rsidR="00052B08" w:rsidRPr="00ED2199">
        <w:rPr>
          <w:shd w:val="clear" w:color="auto" w:fill="F9FAFC"/>
        </w:rPr>
        <w:tab/>
        <w:t>Mã số: V.08.04.09</w:t>
      </w:r>
    </w:p>
    <w:p w14:paraId="43AE095F"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5</w:t>
      </w:r>
      <w:r w:rsidR="00052B08">
        <w:rPr>
          <w:shd w:val="clear" w:color="auto" w:fill="F9FAFC"/>
        </w:rPr>
        <w:t>.</w:t>
      </w:r>
      <w:r w:rsidR="00052B08" w:rsidRPr="00ED2199">
        <w:rPr>
          <w:shd w:val="clear" w:color="auto" w:fill="F9FAFC"/>
        </w:rPr>
        <w:t xml:space="preserve"> Dân số viên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t xml:space="preserve">Mã số: V.08.10.27 </w:t>
      </w:r>
    </w:p>
    <w:p w14:paraId="06AA4F5E"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6</w:t>
      </w:r>
      <w:r w:rsidR="00052B08">
        <w:rPr>
          <w:shd w:val="clear" w:color="auto" w:fill="F9FAFC"/>
        </w:rPr>
        <w:t>.</w:t>
      </w:r>
      <w:r w:rsidR="00052B08" w:rsidRPr="00ED2199">
        <w:rPr>
          <w:shd w:val="clear" w:color="auto" w:fill="F9FAFC"/>
        </w:rPr>
        <w:t xml:space="preserve"> Điều dưỡng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Mã số: V.08.05.11</w:t>
      </w:r>
    </w:p>
    <w:p w14:paraId="4EB3720F"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7</w:t>
      </w:r>
      <w:r w:rsidR="00052B08">
        <w:rPr>
          <w:shd w:val="clear" w:color="auto" w:fill="F9FAFC"/>
        </w:rPr>
        <w:t>.</w:t>
      </w:r>
      <w:r w:rsidR="00052B08" w:rsidRPr="00ED2199">
        <w:rPr>
          <w:shd w:val="clear" w:color="auto" w:fill="F9FAFC"/>
        </w:rPr>
        <w:t xml:space="preserve"> Hộ sinh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292318">
        <w:rPr>
          <w:shd w:val="clear" w:color="auto" w:fill="F9FAFC"/>
        </w:rPr>
        <w:tab/>
      </w:r>
      <w:r w:rsidR="00052B08" w:rsidRPr="00ED2199">
        <w:rPr>
          <w:shd w:val="clear" w:color="auto" w:fill="F9FAFC"/>
        </w:rPr>
        <w:t>Mã số: V.08.06.14</w:t>
      </w:r>
    </w:p>
    <w:p w14:paraId="552B8A08"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8</w:t>
      </w:r>
      <w:r w:rsidR="00052B08">
        <w:rPr>
          <w:shd w:val="clear" w:color="auto" w:fill="F9FAFC"/>
        </w:rPr>
        <w:t>.</w:t>
      </w:r>
      <w:r w:rsidR="00052B08" w:rsidRPr="00ED2199">
        <w:rPr>
          <w:shd w:val="clear" w:color="auto" w:fill="F9FAFC"/>
        </w:rPr>
        <w:t xml:space="preserve"> Kỹ thuật y hạng II </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V.08.07.17</w:t>
      </w:r>
    </w:p>
    <w:p w14:paraId="025B33EB"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9</w:t>
      </w:r>
      <w:r w:rsidR="00052B08">
        <w:rPr>
          <w:shd w:val="clear" w:color="auto" w:fill="F9FAFC"/>
        </w:rPr>
        <w:t>.</w:t>
      </w:r>
      <w:r w:rsidR="00052B08" w:rsidRPr="00ED2199">
        <w:rPr>
          <w:shd w:val="clear" w:color="auto" w:fill="F9FAFC"/>
        </w:rPr>
        <w:t xml:space="preserve"> Dinh dưỡng hạng II</w:t>
      </w:r>
      <w:r w:rsidR="00052B08" w:rsidRPr="00ED2199">
        <w:rPr>
          <w:shd w:val="clear" w:color="auto" w:fill="F9FAFC"/>
        </w:rPr>
        <w:tab/>
      </w:r>
      <w:r w:rsidR="00052B08" w:rsidRPr="00ED2199">
        <w:rPr>
          <w:shd w:val="clear" w:color="auto" w:fill="F9FAFC"/>
        </w:rPr>
        <w:tab/>
      </w:r>
      <w:r w:rsidR="00052B08" w:rsidRPr="00ED2199">
        <w:rPr>
          <w:shd w:val="clear" w:color="auto" w:fill="F9FAFC"/>
        </w:rPr>
        <w:tab/>
      </w:r>
      <w:r w:rsidR="003730F9">
        <w:rPr>
          <w:shd w:val="clear" w:color="auto" w:fill="F9FAFC"/>
        </w:rPr>
        <w:tab/>
      </w:r>
      <w:r w:rsidR="00052B08" w:rsidRPr="00ED2199">
        <w:rPr>
          <w:shd w:val="clear" w:color="auto" w:fill="F9FAFC"/>
        </w:rPr>
        <w:t>Mã số: V.08.09.24</w:t>
      </w:r>
    </w:p>
    <w:p w14:paraId="7FE37E22"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0</w:t>
      </w:r>
      <w:r>
        <w:rPr>
          <w:shd w:val="clear" w:color="auto" w:fill="F9FAFC"/>
        </w:rPr>
        <w:t>.</w:t>
      </w:r>
      <w:r w:rsidRPr="00ED2199">
        <w:rPr>
          <w:shd w:val="clear" w:color="auto" w:fill="F9FAFC"/>
        </w:rPr>
        <w:t xml:space="preserve"> Bác sĩ (hạng III)</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 V.08.01.03</w:t>
      </w:r>
    </w:p>
    <w:p w14:paraId="556ACE4C"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1</w:t>
      </w:r>
      <w:r>
        <w:rPr>
          <w:shd w:val="clear" w:color="auto" w:fill="F9FAFC"/>
        </w:rPr>
        <w:t>.</w:t>
      </w:r>
      <w:r w:rsidRPr="00ED2199">
        <w:rPr>
          <w:shd w:val="clear" w:color="auto" w:fill="F9FAFC"/>
        </w:rPr>
        <w:t xml:space="preserve"> Bác sĩ y học dự phòng (hạng III)</w:t>
      </w:r>
      <w:r w:rsidRPr="00ED2199">
        <w:rPr>
          <w:shd w:val="clear" w:color="auto" w:fill="F9FAFC"/>
        </w:rPr>
        <w:tab/>
      </w:r>
      <w:r w:rsidRPr="00ED2199">
        <w:rPr>
          <w:shd w:val="clear" w:color="auto" w:fill="F9FAFC"/>
        </w:rPr>
        <w:tab/>
        <w:t>Mã số: V.08.02.06</w:t>
      </w:r>
    </w:p>
    <w:p w14:paraId="7D791265"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2</w:t>
      </w:r>
      <w:r>
        <w:rPr>
          <w:shd w:val="clear" w:color="auto" w:fill="F9FAFC"/>
        </w:rPr>
        <w:t>.</w:t>
      </w:r>
      <w:r w:rsidRPr="00ED2199">
        <w:rPr>
          <w:shd w:val="clear" w:color="auto" w:fill="F9FAFC"/>
        </w:rPr>
        <w:t xml:space="preserve"> Dược sĩ (hạng III)</w:t>
      </w:r>
      <w:r w:rsidRPr="00ED2199">
        <w:rPr>
          <w:shd w:val="clear" w:color="auto" w:fill="F9FAFC"/>
        </w:rPr>
        <w:tab/>
      </w:r>
      <w:r w:rsidRPr="00ED2199">
        <w:rPr>
          <w:shd w:val="clear" w:color="auto" w:fill="F9FAFC"/>
        </w:rPr>
        <w:tab/>
      </w:r>
      <w:r w:rsidRPr="00ED2199">
        <w:rPr>
          <w:shd w:val="clear" w:color="auto" w:fill="F9FAFC"/>
        </w:rPr>
        <w:tab/>
      </w:r>
      <w:r w:rsidRPr="00ED2199">
        <w:rPr>
          <w:shd w:val="clear" w:color="auto" w:fill="F9FAFC"/>
        </w:rPr>
        <w:tab/>
        <w:t>Mã số</w:t>
      </w:r>
      <w:proofErr w:type="gramStart"/>
      <w:r w:rsidRPr="00ED2199">
        <w:rPr>
          <w:shd w:val="clear" w:color="auto" w:fill="F9FAFC"/>
        </w:rPr>
        <w:t>:V.08.08.22</w:t>
      </w:r>
      <w:proofErr w:type="gramEnd"/>
    </w:p>
    <w:p w14:paraId="28C3B643" w14:textId="77777777" w:rsidR="00052B08" w:rsidRPr="00ED2199" w:rsidRDefault="00052B08" w:rsidP="00052B08">
      <w:pPr>
        <w:shd w:val="clear" w:color="auto" w:fill="FFFFFF"/>
        <w:spacing w:after="120" w:line="360" w:lineRule="exact"/>
        <w:rPr>
          <w:shd w:val="clear" w:color="auto" w:fill="F9FAFC"/>
        </w:rPr>
      </w:pPr>
      <w:r>
        <w:rPr>
          <w:shd w:val="clear" w:color="auto" w:fill="F9FAFC"/>
        </w:rPr>
        <w:lastRenderedPageBreak/>
        <w:t>1</w:t>
      </w:r>
      <w:r w:rsidR="00AB5359">
        <w:rPr>
          <w:shd w:val="clear" w:color="auto" w:fill="F9FAFC"/>
        </w:rPr>
        <w:t>3</w:t>
      </w:r>
      <w:r>
        <w:rPr>
          <w:shd w:val="clear" w:color="auto" w:fill="F9FAFC"/>
        </w:rPr>
        <w:t>.</w:t>
      </w:r>
      <w:r w:rsidRPr="00ED2199">
        <w:rPr>
          <w:shd w:val="clear" w:color="auto" w:fill="F9FAFC"/>
        </w:rPr>
        <w:t xml:space="preserve"> Y tế công cộng (hạng III)</w:t>
      </w:r>
      <w:r w:rsidRPr="00ED2199">
        <w:rPr>
          <w:shd w:val="clear" w:color="auto" w:fill="F9FAFC"/>
        </w:rPr>
        <w:tab/>
      </w:r>
      <w:r w:rsidRPr="00ED2199">
        <w:rPr>
          <w:shd w:val="clear" w:color="auto" w:fill="F9FAFC"/>
        </w:rPr>
        <w:tab/>
      </w:r>
      <w:r w:rsidRPr="00ED2199">
        <w:rPr>
          <w:shd w:val="clear" w:color="auto" w:fill="F9FAFC"/>
        </w:rPr>
        <w:tab/>
        <w:t>Mã số: V.08.04.</w:t>
      </w:r>
      <w:r>
        <w:rPr>
          <w:shd w:val="clear" w:color="auto" w:fill="F9FAFC"/>
        </w:rPr>
        <w:t>10</w:t>
      </w:r>
    </w:p>
    <w:p w14:paraId="7733EEB2"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4</w:t>
      </w:r>
      <w:r>
        <w:rPr>
          <w:shd w:val="clear" w:color="auto" w:fill="F9FAFC"/>
        </w:rPr>
        <w:t>.</w:t>
      </w:r>
      <w:r w:rsidRPr="00ED2199">
        <w:rPr>
          <w:shd w:val="clear" w:color="auto" w:fill="F9FAFC"/>
        </w:rPr>
        <w:t xml:space="preserve"> Dân số viên hạng III</w:t>
      </w:r>
      <w:r w:rsidRPr="00ED2199">
        <w:rPr>
          <w:shd w:val="clear" w:color="auto" w:fill="F9FAFC"/>
        </w:rPr>
        <w:tab/>
      </w:r>
      <w:r w:rsidRPr="00ED2199">
        <w:rPr>
          <w:shd w:val="clear" w:color="auto" w:fill="F9FAFC"/>
        </w:rPr>
        <w:tab/>
      </w:r>
      <w:r w:rsidRPr="00ED2199">
        <w:rPr>
          <w:shd w:val="clear" w:color="auto" w:fill="F9FAFC"/>
        </w:rPr>
        <w:tab/>
        <w:t>Mã số: V.08.10.28</w:t>
      </w:r>
    </w:p>
    <w:p w14:paraId="1E591203"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5</w:t>
      </w:r>
      <w:r>
        <w:rPr>
          <w:shd w:val="clear" w:color="auto" w:fill="F9FAFC"/>
        </w:rPr>
        <w:t>.</w:t>
      </w:r>
      <w:r w:rsidRPr="00ED2199">
        <w:rPr>
          <w:shd w:val="clear" w:color="auto" w:fill="F9FAFC"/>
        </w:rPr>
        <w:t xml:space="preserve"> Điều dưỡng hạng III</w:t>
      </w:r>
      <w:r w:rsidRPr="00ED2199">
        <w:rPr>
          <w:shd w:val="clear" w:color="auto" w:fill="F9FAFC"/>
        </w:rPr>
        <w:tab/>
      </w:r>
      <w:r w:rsidRPr="00ED2199">
        <w:rPr>
          <w:shd w:val="clear" w:color="auto" w:fill="F9FAFC"/>
        </w:rPr>
        <w:tab/>
      </w:r>
      <w:r w:rsidRPr="00ED2199">
        <w:rPr>
          <w:shd w:val="clear" w:color="auto" w:fill="F9FAFC"/>
        </w:rPr>
        <w:tab/>
        <w:t>Mã số: V.08.05.12</w:t>
      </w:r>
    </w:p>
    <w:p w14:paraId="5A14AD91"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16</w:t>
      </w:r>
      <w:r w:rsidR="00052B08">
        <w:rPr>
          <w:shd w:val="clear" w:color="auto" w:fill="F9FAFC"/>
        </w:rPr>
        <w:t>.</w:t>
      </w:r>
      <w:r w:rsidR="00052B08" w:rsidRPr="00ED2199">
        <w:rPr>
          <w:shd w:val="clear" w:color="auto" w:fill="F9FAFC"/>
        </w:rPr>
        <w:t xml:space="preserve"> Hộ sinh hạng III</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V.08.06.15</w:t>
      </w:r>
    </w:p>
    <w:p w14:paraId="66538185"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1</w:t>
      </w:r>
      <w:r w:rsidR="00AB5359">
        <w:rPr>
          <w:shd w:val="clear" w:color="auto" w:fill="F9FAFC"/>
        </w:rPr>
        <w:t>7</w:t>
      </w:r>
      <w:r>
        <w:rPr>
          <w:shd w:val="clear" w:color="auto" w:fill="F9FAFC"/>
        </w:rPr>
        <w:t>.</w:t>
      </w:r>
      <w:r w:rsidRPr="00ED2199">
        <w:rPr>
          <w:shd w:val="clear" w:color="auto" w:fill="F9FAFC"/>
        </w:rPr>
        <w:t xml:space="preserve"> Kỹ thuật y hạng III </w:t>
      </w:r>
      <w:r w:rsidRPr="00ED2199">
        <w:rPr>
          <w:shd w:val="clear" w:color="auto" w:fill="F9FAFC"/>
        </w:rPr>
        <w:tab/>
      </w:r>
      <w:r w:rsidRPr="00ED2199">
        <w:rPr>
          <w:shd w:val="clear" w:color="auto" w:fill="F9FAFC"/>
        </w:rPr>
        <w:tab/>
      </w:r>
      <w:r w:rsidRPr="00ED2199">
        <w:rPr>
          <w:shd w:val="clear" w:color="auto" w:fill="F9FAFC"/>
        </w:rPr>
        <w:tab/>
        <w:t>Mã số: V.08.07.18</w:t>
      </w:r>
    </w:p>
    <w:p w14:paraId="2C9CB019" w14:textId="77777777" w:rsidR="00052B08" w:rsidRPr="00ED2199" w:rsidRDefault="00AB5359" w:rsidP="00052B08">
      <w:pPr>
        <w:shd w:val="clear" w:color="auto" w:fill="FFFFFF"/>
        <w:spacing w:after="120" w:line="360" w:lineRule="exact"/>
        <w:rPr>
          <w:shd w:val="clear" w:color="auto" w:fill="F9FAFC"/>
        </w:rPr>
      </w:pPr>
      <w:r>
        <w:rPr>
          <w:shd w:val="clear" w:color="auto" w:fill="F9FAFC"/>
        </w:rPr>
        <w:t>18</w:t>
      </w:r>
      <w:r w:rsidR="00052B08">
        <w:rPr>
          <w:shd w:val="clear" w:color="auto" w:fill="F9FAFC"/>
        </w:rPr>
        <w:t>.</w:t>
      </w:r>
      <w:r w:rsidR="00052B08" w:rsidRPr="00ED2199">
        <w:rPr>
          <w:shd w:val="clear" w:color="auto" w:fill="F9FAFC"/>
        </w:rPr>
        <w:t xml:space="preserve"> Dinh dưỡng hạng III</w:t>
      </w:r>
      <w:r w:rsidR="00052B08" w:rsidRPr="00ED2199">
        <w:rPr>
          <w:shd w:val="clear" w:color="auto" w:fill="F9FAFC"/>
        </w:rPr>
        <w:tab/>
      </w:r>
      <w:r w:rsidR="00052B08" w:rsidRPr="00ED2199">
        <w:rPr>
          <w:shd w:val="clear" w:color="auto" w:fill="F9FAFC"/>
        </w:rPr>
        <w:tab/>
      </w:r>
      <w:r w:rsidR="00052B08" w:rsidRPr="00ED2199">
        <w:rPr>
          <w:shd w:val="clear" w:color="auto" w:fill="F9FAFC"/>
        </w:rPr>
        <w:tab/>
        <w:t>Mã số: V.08.09.25</w:t>
      </w:r>
    </w:p>
    <w:p w14:paraId="121C6E53"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19</w:t>
      </w:r>
      <w:r w:rsidR="00052B08" w:rsidRPr="001B609E">
        <w:rPr>
          <w:shd w:val="clear" w:color="auto" w:fill="F9FAFC"/>
          <w:lang w:val="fr-FR"/>
        </w:rPr>
        <w:t>. Y sĩ (hạng IV)</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số:V.08.03.07</w:t>
      </w:r>
    </w:p>
    <w:p w14:paraId="67C12551"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20</w:t>
      </w:r>
      <w:r w:rsidR="00052B08" w:rsidRPr="001B609E">
        <w:rPr>
          <w:shd w:val="clear" w:color="auto" w:fill="F9FAFC"/>
          <w:lang w:val="fr-FR"/>
        </w:rPr>
        <w:t>. Dược hạng IV</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V.08.08.23</w:t>
      </w:r>
    </w:p>
    <w:p w14:paraId="77C172FB"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2</w:t>
      </w:r>
      <w:r w:rsidR="00AB5359" w:rsidRPr="001B609E">
        <w:rPr>
          <w:shd w:val="clear" w:color="auto" w:fill="F9FAFC"/>
          <w:lang w:val="fr-FR"/>
        </w:rPr>
        <w:t>1</w:t>
      </w:r>
      <w:r w:rsidRPr="001B609E">
        <w:rPr>
          <w:shd w:val="clear" w:color="auto" w:fill="F9FAFC"/>
          <w:lang w:val="fr-FR"/>
        </w:rPr>
        <w:t>. Dân số viên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V.08.10.29</w:t>
      </w:r>
    </w:p>
    <w:p w14:paraId="5365103A"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2</w:t>
      </w:r>
      <w:r w:rsidR="00AB5359" w:rsidRPr="001B609E">
        <w:rPr>
          <w:shd w:val="clear" w:color="auto" w:fill="F9FAFC"/>
          <w:lang w:val="fr-FR"/>
        </w:rPr>
        <w:t>2</w:t>
      </w:r>
      <w:r w:rsidRPr="001B609E">
        <w:rPr>
          <w:shd w:val="clear" w:color="auto" w:fill="F9FAFC"/>
          <w:lang w:val="fr-FR"/>
        </w:rPr>
        <w:t>. Điều dưỡng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V.08.05.13</w:t>
      </w:r>
    </w:p>
    <w:p w14:paraId="672C6373"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2</w:t>
      </w:r>
      <w:r w:rsidR="00AB5359" w:rsidRPr="001B609E">
        <w:rPr>
          <w:shd w:val="clear" w:color="auto" w:fill="F9FAFC"/>
          <w:lang w:val="fr-FR"/>
        </w:rPr>
        <w:t>3</w:t>
      </w:r>
      <w:r w:rsidRPr="001B609E">
        <w:rPr>
          <w:shd w:val="clear" w:color="auto" w:fill="F9FAFC"/>
          <w:lang w:val="fr-FR"/>
        </w:rPr>
        <w:t>. Hộ sinh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V.08.06.16</w:t>
      </w:r>
    </w:p>
    <w:p w14:paraId="2CF01F93"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2</w:t>
      </w:r>
      <w:r w:rsidR="00AB5359" w:rsidRPr="001B609E">
        <w:rPr>
          <w:shd w:val="clear" w:color="auto" w:fill="F9FAFC"/>
          <w:lang w:val="fr-FR"/>
        </w:rPr>
        <w:t>4</w:t>
      </w:r>
      <w:r w:rsidRPr="001B609E">
        <w:rPr>
          <w:shd w:val="clear" w:color="auto" w:fill="F9FAFC"/>
          <w:lang w:val="fr-FR"/>
        </w:rPr>
        <w:t>. Kỹ thuật y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V.08.07.19</w:t>
      </w:r>
    </w:p>
    <w:p w14:paraId="12F81A5B"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2</w:t>
      </w:r>
      <w:r w:rsidR="00AB5359" w:rsidRPr="001B609E">
        <w:rPr>
          <w:shd w:val="clear" w:color="auto" w:fill="F9FAFC"/>
          <w:lang w:val="fr-FR"/>
        </w:rPr>
        <w:t>5</w:t>
      </w:r>
      <w:r w:rsidRPr="001B609E">
        <w:rPr>
          <w:shd w:val="clear" w:color="auto" w:fill="F9FAFC"/>
          <w:lang w:val="fr-FR"/>
        </w:rPr>
        <w:t xml:space="preserve">. Dinh dưỡng hạng IV </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V.08.09.26</w:t>
      </w:r>
    </w:p>
    <w:p w14:paraId="5317C144" w14:textId="77777777" w:rsidR="00052B08" w:rsidRPr="001B609E" w:rsidRDefault="00052B08" w:rsidP="00052B08">
      <w:pPr>
        <w:shd w:val="clear" w:color="auto" w:fill="FFFFFF"/>
        <w:spacing w:after="120" w:line="360" w:lineRule="exact"/>
        <w:rPr>
          <w:shd w:val="clear" w:color="auto" w:fill="F9FAFC"/>
          <w:lang w:val="fr-FR"/>
        </w:rPr>
      </w:pPr>
    </w:p>
    <w:p w14:paraId="515E2DFC" w14:textId="77777777" w:rsidR="00052B08" w:rsidRPr="001B609E" w:rsidRDefault="00052B08" w:rsidP="00052B08">
      <w:pPr>
        <w:shd w:val="clear" w:color="auto" w:fill="FFFFFF"/>
        <w:spacing w:after="120" w:line="360" w:lineRule="exact"/>
        <w:ind w:firstLine="567"/>
        <w:rPr>
          <w:b/>
          <w:shd w:val="clear" w:color="auto" w:fill="F9FAFC"/>
          <w:lang w:val="fr-FR"/>
        </w:rPr>
      </w:pPr>
      <w:r w:rsidRPr="001B609E">
        <w:rPr>
          <w:b/>
          <w:shd w:val="clear" w:color="auto" w:fill="F9FAFC"/>
          <w:lang w:val="fr-FR"/>
        </w:rPr>
        <w:t xml:space="preserve">III. Vị trí việc làm chuyên môn nghiệp vụ chuyên môn dùng chung </w:t>
      </w:r>
    </w:p>
    <w:p w14:paraId="2517060C" w14:textId="77777777" w:rsidR="00052B08" w:rsidRPr="001B609E" w:rsidRDefault="00052B08" w:rsidP="0013104A">
      <w:pPr>
        <w:shd w:val="clear" w:color="auto" w:fill="FFFFFF"/>
        <w:spacing w:after="120" w:line="360" w:lineRule="exact"/>
        <w:ind w:firstLine="567"/>
        <w:rPr>
          <w:shd w:val="clear" w:color="auto" w:fill="F9FAFC"/>
          <w:lang w:val="fr-FR"/>
        </w:rPr>
      </w:pPr>
      <w:r w:rsidRPr="001B609E">
        <w:rPr>
          <w:shd w:val="clear" w:color="auto" w:fill="F9FAFC"/>
          <w:lang w:val="fr-FR"/>
        </w:rPr>
        <w:t>Tên vị trí</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chức danh nghề nghiệp</w:t>
      </w:r>
    </w:p>
    <w:p w14:paraId="7F4FCA9B"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1. Chuyên viên chính (hạng II)</w:t>
      </w:r>
      <w:r w:rsidRPr="001B609E">
        <w:rPr>
          <w:shd w:val="clear" w:color="auto" w:fill="F9FAFC"/>
          <w:lang w:val="fr-FR"/>
        </w:rPr>
        <w:tab/>
      </w:r>
      <w:r w:rsidRPr="001B609E">
        <w:rPr>
          <w:shd w:val="clear" w:color="auto" w:fill="F9FAFC"/>
          <w:lang w:val="fr-FR"/>
        </w:rPr>
        <w:tab/>
        <w:t>Mã số: 01.002</w:t>
      </w:r>
    </w:p>
    <w:p w14:paraId="331C8AC1"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2</w:t>
      </w:r>
      <w:r w:rsidR="00052B08" w:rsidRPr="001B609E">
        <w:rPr>
          <w:shd w:val="clear" w:color="auto" w:fill="F9FAFC"/>
          <w:lang w:val="fr-FR"/>
        </w:rPr>
        <w:t>. Chuyên viên (hạng III)</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01.003</w:t>
      </w:r>
    </w:p>
    <w:p w14:paraId="6903DE0F"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3</w:t>
      </w:r>
      <w:r w:rsidR="00052B08" w:rsidRPr="001B609E">
        <w:rPr>
          <w:shd w:val="clear" w:color="auto" w:fill="F9FAFC"/>
          <w:lang w:val="fr-FR"/>
        </w:rPr>
        <w:t>. Cán sự</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01.004</w:t>
      </w:r>
    </w:p>
    <w:p w14:paraId="546ADE62"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4</w:t>
      </w:r>
      <w:r w:rsidR="00052B08" w:rsidRPr="001B609E">
        <w:rPr>
          <w:shd w:val="clear" w:color="auto" w:fill="F9FAFC"/>
          <w:lang w:val="fr-FR"/>
        </w:rPr>
        <w:t>. Kế toán viên chính (hạng II)</w:t>
      </w:r>
      <w:r w:rsidR="00052B08" w:rsidRPr="001B609E">
        <w:rPr>
          <w:shd w:val="clear" w:color="auto" w:fill="F9FAFC"/>
          <w:lang w:val="fr-FR"/>
        </w:rPr>
        <w:tab/>
      </w:r>
      <w:r w:rsidR="00052B08" w:rsidRPr="001B609E">
        <w:rPr>
          <w:shd w:val="clear" w:color="auto" w:fill="F9FAFC"/>
          <w:lang w:val="fr-FR"/>
        </w:rPr>
        <w:tab/>
        <w:t>Mã số: 06.030</w:t>
      </w:r>
    </w:p>
    <w:p w14:paraId="22E235E3"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5</w:t>
      </w:r>
      <w:r w:rsidR="00052B08" w:rsidRPr="001B609E">
        <w:rPr>
          <w:shd w:val="clear" w:color="auto" w:fill="F9FAFC"/>
          <w:lang w:val="fr-FR"/>
        </w:rPr>
        <w:t xml:space="preserve">. Kế toán viên (hạng III) </w:t>
      </w:r>
      <w:r w:rsidR="00052B08" w:rsidRPr="001B609E">
        <w:rPr>
          <w:shd w:val="clear" w:color="auto" w:fill="F9FAFC"/>
          <w:lang w:val="fr-FR"/>
        </w:rPr>
        <w:tab/>
      </w:r>
      <w:r w:rsidR="00052B08" w:rsidRPr="001B609E">
        <w:rPr>
          <w:shd w:val="clear" w:color="auto" w:fill="F9FAFC"/>
          <w:lang w:val="fr-FR"/>
        </w:rPr>
        <w:tab/>
        <w:t>Mã số: 06.031</w:t>
      </w:r>
    </w:p>
    <w:p w14:paraId="5B3A0899"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6</w:t>
      </w:r>
      <w:r w:rsidR="00052B08" w:rsidRPr="001B609E">
        <w:rPr>
          <w:shd w:val="clear" w:color="auto" w:fill="F9FAFC"/>
          <w:lang w:val="fr-FR"/>
        </w:rPr>
        <w:t>. Kỹ sư chính (hạng II)</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V.05.02.06</w:t>
      </w:r>
    </w:p>
    <w:p w14:paraId="5C68CC31" w14:textId="77777777" w:rsidR="00052B08" w:rsidRPr="001B609E" w:rsidRDefault="00AB5359" w:rsidP="00052B08">
      <w:pPr>
        <w:shd w:val="clear" w:color="auto" w:fill="FFFFFF"/>
        <w:spacing w:after="120" w:line="360" w:lineRule="exact"/>
        <w:rPr>
          <w:shd w:val="clear" w:color="auto" w:fill="F9FAFC"/>
          <w:lang w:val="fr-FR"/>
        </w:rPr>
      </w:pPr>
      <w:r w:rsidRPr="001B609E">
        <w:rPr>
          <w:shd w:val="clear" w:color="auto" w:fill="F9FAFC"/>
          <w:lang w:val="fr-FR"/>
        </w:rPr>
        <w:t>7</w:t>
      </w:r>
      <w:r w:rsidR="00052B08" w:rsidRPr="001B609E">
        <w:rPr>
          <w:shd w:val="clear" w:color="auto" w:fill="F9FAFC"/>
          <w:lang w:val="fr-FR"/>
        </w:rPr>
        <w:t>. Kỹ sư (hạng III)</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 xml:space="preserve">Mã số: V.05.02.07 </w:t>
      </w:r>
    </w:p>
    <w:p w14:paraId="3B6E623F" w14:textId="77777777" w:rsidR="00052B08" w:rsidRDefault="00AB5359" w:rsidP="00052B08">
      <w:pPr>
        <w:shd w:val="clear" w:color="auto" w:fill="FFFFFF"/>
        <w:spacing w:after="120" w:line="360" w:lineRule="exact"/>
        <w:rPr>
          <w:shd w:val="clear" w:color="auto" w:fill="F9FAFC"/>
          <w:lang w:val="fr-FR"/>
        </w:rPr>
      </w:pPr>
      <w:r w:rsidRPr="001B609E">
        <w:rPr>
          <w:shd w:val="clear" w:color="auto" w:fill="F9FAFC"/>
          <w:lang w:val="fr-FR"/>
        </w:rPr>
        <w:t>8.</w:t>
      </w:r>
      <w:r w:rsidR="00052B08" w:rsidRPr="001B609E">
        <w:rPr>
          <w:shd w:val="clear" w:color="auto" w:fill="F9FAFC"/>
          <w:lang w:val="fr-FR"/>
        </w:rPr>
        <w:t xml:space="preserve"> Kỹ thuật viên (hạng IV)</w:t>
      </w:r>
      <w:r w:rsidR="00052B08" w:rsidRPr="001B609E">
        <w:rPr>
          <w:shd w:val="clear" w:color="auto" w:fill="F9FAFC"/>
          <w:lang w:val="fr-FR"/>
        </w:rPr>
        <w:tab/>
      </w:r>
      <w:r w:rsidR="00052B08" w:rsidRPr="001B609E">
        <w:rPr>
          <w:shd w:val="clear" w:color="auto" w:fill="F9FAFC"/>
          <w:lang w:val="fr-FR"/>
        </w:rPr>
        <w:tab/>
        <w:t>Mã số: V.05.02.08</w:t>
      </w:r>
    </w:p>
    <w:p w14:paraId="14BBDAB0" w14:textId="77777777" w:rsidR="0013104A" w:rsidRDefault="0013104A" w:rsidP="0013104A">
      <w:pPr>
        <w:shd w:val="clear" w:color="auto" w:fill="FFFFFF"/>
        <w:spacing w:after="120" w:line="360" w:lineRule="exact"/>
        <w:rPr>
          <w:shd w:val="clear" w:color="auto" w:fill="F9FAFC"/>
        </w:rPr>
      </w:pPr>
      <w:r>
        <w:rPr>
          <w:shd w:val="clear" w:color="auto" w:fill="F9FAFC"/>
        </w:rPr>
        <w:t>9.</w:t>
      </w:r>
      <w:r w:rsidRPr="0013104A">
        <w:rPr>
          <w:shd w:val="clear" w:color="auto" w:fill="F9FAFC"/>
        </w:rPr>
        <w:t xml:space="preserve"> </w:t>
      </w:r>
      <w:r>
        <w:rPr>
          <w:shd w:val="clear" w:color="auto" w:fill="F9FAFC"/>
        </w:rPr>
        <w:t xml:space="preserve">Công tác xã hội viên </w:t>
      </w:r>
      <w:r>
        <w:rPr>
          <w:shd w:val="clear" w:color="auto" w:fill="F9FAFC"/>
        </w:rPr>
        <w:tab/>
      </w:r>
      <w:r>
        <w:rPr>
          <w:shd w:val="clear" w:color="auto" w:fill="F9FAFC"/>
        </w:rPr>
        <w:tab/>
      </w:r>
      <w:r>
        <w:rPr>
          <w:shd w:val="clear" w:color="auto" w:fill="F9FAFC"/>
        </w:rPr>
        <w:tab/>
        <w:t>Mã số: V09.04.02</w:t>
      </w:r>
    </w:p>
    <w:p w14:paraId="05C15693" w14:textId="77777777" w:rsidR="0013104A" w:rsidRPr="0016117D" w:rsidRDefault="0013104A" w:rsidP="0013104A">
      <w:pPr>
        <w:shd w:val="clear" w:color="auto" w:fill="FFFFFF"/>
        <w:spacing w:after="120" w:line="360" w:lineRule="exact"/>
        <w:rPr>
          <w:shd w:val="clear" w:color="auto" w:fill="F9FAFC"/>
        </w:rPr>
      </w:pPr>
      <w:r>
        <w:rPr>
          <w:shd w:val="clear" w:color="auto" w:fill="F9FAFC"/>
        </w:rPr>
        <w:t>10.</w:t>
      </w:r>
      <w:r w:rsidRPr="0013104A">
        <w:rPr>
          <w:shd w:val="clear" w:color="auto" w:fill="F9FAFC"/>
        </w:rPr>
        <w:t xml:space="preserve"> </w:t>
      </w:r>
      <w:r>
        <w:rPr>
          <w:shd w:val="clear" w:color="auto" w:fill="F9FAFC"/>
        </w:rPr>
        <w:t xml:space="preserve">Nhân viên Công tác xã hội  </w:t>
      </w:r>
      <w:r>
        <w:rPr>
          <w:shd w:val="clear" w:color="auto" w:fill="F9FAFC"/>
        </w:rPr>
        <w:tab/>
      </w:r>
      <w:r>
        <w:rPr>
          <w:shd w:val="clear" w:color="auto" w:fill="F9FAFC"/>
        </w:rPr>
        <w:tab/>
        <w:t>Mã số: V09.04.03</w:t>
      </w:r>
    </w:p>
    <w:p w14:paraId="65230790" w14:textId="77777777" w:rsidR="00052B08" w:rsidRPr="001B609E" w:rsidRDefault="00052B08" w:rsidP="00052B08">
      <w:pPr>
        <w:shd w:val="clear" w:color="auto" w:fill="FFFFFF"/>
        <w:spacing w:after="120" w:line="360" w:lineRule="exact"/>
        <w:rPr>
          <w:b/>
          <w:shd w:val="clear" w:color="auto" w:fill="F9FAFC"/>
          <w:lang w:val="fr-FR"/>
        </w:rPr>
      </w:pPr>
      <w:r w:rsidRPr="001B609E">
        <w:rPr>
          <w:b/>
          <w:shd w:val="clear" w:color="auto" w:fill="F9FAFC"/>
          <w:lang w:val="fr-FR"/>
        </w:rPr>
        <w:t>IV. Vị trí việc làm hỗ trợ phục vụ</w:t>
      </w:r>
    </w:p>
    <w:p w14:paraId="0BE60811" w14:textId="77777777" w:rsidR="00052B08" w:rsidRDefault="00052B08" w:rsidP="00052B08">
      <w:pPr>
        <w:numPr>
          <w:ilvl w:val="0"/>
          <w:numId w:val="21"/>
        </w:numPr>
        <w:shd w:val="clear" w:color="auto" w:fill="FFFFFF"/>
        <w:spacing w:before="120" w:after="120" w:line="360" w:lineRule="exact"/>
        <w:jc w:val="both"/>
        <w:rPr>
          <w:shd w:val="clear" w:color="auto" w:fill="F9FAFC"/>
        </w:rPr>
      </w:pPr>
      <w:r>
        <w:rPr>
          <w:shd w:val="clear" w:color="auto" w:fill="F9FAFC"/>
        </w:rPr>
        <w:t>Hộ lý</w:t>
      </w:r>
    </w:p>
    <w:p w14:paraId="12D0251B" w14:textId="77777777" w:rsidR="00052B08" w:rsidRDefault="00052B08" w:rsidP="00052B08">
      <w:pPr>
        <w:numPr>
          <w:ilvl w:val="0"/>
          <w:numId w:val="21"/>
        </w:numPr>
        <w:shd w:val="clear" w:color="auto" w:fill="FFFFFF"/>
        <w:spacing w:before="120" w:after="120" w:line="360" w:lineRule="exact"/>
        <w:jc w:val="both"/>
        <w:rPr>
          <w:shd w:val="clear" w:color="auto" w:fill="F9FAFC"/>
        </w:rPr>
      </w:pPr>
      <w:r>
        <w:rPr>
          <w:shd w:val="clear" w:color="auto" w:fill="F9FAFC"/>
        </w:rPr>
        <w:t>Y công</w:t>
      </w:r>
    </w:p>
    <w:p w14:paraId="562C47BC" w14:textId="77777777" w:rsidR="00052B08" w:rsidRDefault="00052B08" w:rsidP="00052B08">
      <w:pPr>
        <w:numPr>
          <w:ilvl w:val="0"/>
          <w:numId w:val="21"/>
        </w:numPr>
        <w:shd w:val="clear" w:color="auto" w:fill="FFFFFF"/>
        <w:spacing w:before="120" w:after="120" w:line="360" w:lineRule="exact"/>
        <w:jc w:val="both"/>
        <w:rPr>
          <w:shd w:val="clear" w:color="auto" w:fill="F9FAFC"/>
        </w:rPr>
      </w:pPr>
      <w:r>
        <w:rPr>
          <w:shd w:val="clear" w:color="auto" w:fill="F9FAFC"/>
        </w:rPr>
        <w:t xml:space="preserve">Lễ tân </w:t>
      </w:r>
    </w:p>
    <w:p w14:paraId="7BC8E9B6" w14:textId="60C835AA" w:rsidR="00052B08" w:rsidRPr="00AE42D6" w:rsidRDefault="00AE42D6" w:rsidP="00A221B1">
      <w:pPr>
        <w:jc w:val="right"/>
        <w:rPr>
          <w:b/>
        </w:rPr>
      </w:pPr>
      <w:r w:rsidRPr="00AE42D6">
        <w:rPr>
          <w:b/>
        </w:rPr>
        <w:lastRenderedPageBreak/>
        <w:t xml:space="preserve">Phụ lục </w:t>
      </w:r>
      <w:r w:rsidR="00204A31">
        <w:rPr>
          <w:b/>
        </w:rPr>
        <w:t>5</w:t>
      </w:r>
    </w:p>
    <w:p w14:paraId="65BAD2F7" w14:textId="77777777" w:rsidR="00052B08" w:rsidRPr="00ED2199" w:rsidRDefault="00052B08" w:rsidP="00052B08">
      <w:pPr>
        <w:shd w:val="clear" w:color="auto" w:fill="FFFFFF"/>
        <w:ind w:firstLine="28"/>
        <w:jc w:val="center"/>
        <w:rPr>
          <w:b/>
          <w:sz w:val="32"/>
        </w:rPr>
      </w:pPr>
      <w:r>
        <w:rPr>
          <w:b/>
          <w:sz w:val="32"/>
        </w:rPr>
        <w:t>DANH MỤC</w:t>
      </w:r>
    </w:p>
    <w:p w14:paraId="4B3C44A4" w14:textId="77777777" w:rsidR="00052B08" w:rsidRPr="00ED2199" w:rsidRDefault="00052B08" w:rsidP="00052B08">
      <w:pPr>
        <w:shd w:val="clear" w:color="auto" w:fill="FFFFFF"/>
        <w:ind w:firstLine="28"/>
        <w:jc w:val="center"/>
        <w:rPr>
          <w:b/>
        </w:rPr>
      </w:pPr>
      <w:r>
        <w:rPr>
          <w:b/>
        </w:rPr>
        <w:t xml:space="preserve">Vị trí việc làm </w:t>
      </w:r>
      <w:r w:rsidR="00AE42D6">
        <w:rPr>
          <w:b/>
        </w:rPr>
        <w:t xml:space="preserve">trong </w:t>
      </w:r>
      <w:r>
        <w:rPr>
          <w:b/>
        </w:rPr>
        <w:t>Trạm Y tế xã, phường, thị trấn</w:t>
      </w:r>
    </w:p>
    <w:p w14:paraId="62222B88" w14:textId="77777777" w:rsidR="00052B08" w:rsidRPr="00ED2199" w:rsidRDefault="002C77DD" w:rsidP="00052B08">
      <w:pPr>
        <w:shd w:val="clear" w:color="auto" w:fill="FFFFFF"/>
        <w:ind w:firstLine="28"/>
        <w:jc w:val="center"/>
        <w:rPr>
          <w:b/>
        </w:rPr>
      </w:pPr>
      <w:r>
        <w:rPr>
          <w:b/>
          <w:noProof/>
        </w:rPr>
        <mc:AlternateContent>
          <mc:Choice Requires="wps">
            <w:drawing>
              <wp:anchor distT="4294967294" distB="4294967294" distL="114300" distR="114300" simplePos="0" relativeHeight="251670528" behindDoc="0" locked="0" layoutInCell="1" allowOverlap="1" wp14:anchorId="48A073FD" wp14:editId="4E8E983C">
                <wp:simplePos x="0" y="0"/>
                <wp:positionH relativeFrom="column">
                  <wp:posOffset>1778000</wp:posOffset>
                </wp:positionH>
                <wp:positionV relativeFrom="paragraph">
                  <wp:posOffset>94614</wp:posOffset>
                </wp:positionV>
                <wp:extent cx="20478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1BC231" id="Straight Arrow Connector 6" o:spid="_x0000_s1026" type="#_x0000_t32" style="position:absolute;margin-left:140pt;margin-top:7.45pt;width:161.2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vm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"/>
            </w:pict>
          </mc:Fallback>
        </mc:AlternateContent>
      </w:r>
    </w:p>
    <w:p w14:paraId="53ECE615" w14:textId="77777777" w:rsidR="00052B08" w:rsidRPr="00ED2199" w:rsidRDefault="00052B08" w:rsidP="00052B08">
      <w:pPr>
        <w:shd w:val="clear" w:color="auto" w:fill="FFFFFF"/>
        <w:ind w:firstLine="28"/>
        <w:jc w:val="center"/>
        <w:rPr>
          <w:sz w:val="2"/>
        </w:rPr>
      </w:pPr>
    </w:p>
    <w:p w14:paraId="4243A020" w14:textId="77777777" w:rsidR="00052B08" w:rsidRPr="00E531F3" w:rsidRDefault="00052B08" w:rsidP="00052B08">
      <w:pPr>
        <w:spacing w:after="120" w:line="320" w:lineRule="exact"/>
        <w:ind w:firstLine="567"/>
        <w:rPr>
          <w:b/>
          <w:shd w:val="clear" w:color="auto" w:fill="F9FAFC"/>
        </w:rPr>
      </w:pPr>
      <w:r>
        <w:rPr>
          <w:b/>
          <w:shd w:val="clear" w:color="auto" w:fill="F9FAFC"/>
        </w:rPr>
        <w:t>I. Vị trí việc làm lãnh đạo, quản lý</w:t>
      </w:r>
    </w:p>
    <w:p w14:paraId="3762C610" w14:textId="77777777" w:rsidR="00052B08" w:rsidRDefault="00052B08" w:rsidP="00052B08">
      <w:pPr>
        <w:spacing w:after="120" w:line="360" w:lineRule="exact"/>
        <w:rPr>
          <w:shd w:val="clear" w:color="auto" w:fill="F9FAFC"/>
        </w:rPr>
      </w:pPr>
      <w:r>
        <w:rPr>
          <w:shd w:val="clear" w:color="auto" w:fill="F9FAFC"/>
        </w:rPr>
        <w:t>1- Trưởng Trạm Y tế</w:t>
      </w:r>
    </w:p>
    <w:p w14:paraId="635536DE" w14:textId="77777777" w:rsidR="00052B08" w:rsidRDefault="00052B08" w:rsidP="00052B08">
      <w:pPr>
        <w:spacing w:after="120" w:line="360" w:lineRule="exact"/>
        <w:rPr>
          <w:shd w:val="clear" w:color="auto" w:fill="F9FAFC"/>
        </w:rPr>
      </w:pPr>
      <w:r>
        <w:rPr>
          <w:shd w:val="clear" w:color="auto" w:fill="F9FAFC"/>
        </w:rPr>
        <w:t>2- Phó Trưởng Trạm Y tế</w:t>
      </w:r>
    </w:p>
    <w:p w14:paraId="5726C16E" w14:textId="77777777" w:rsidR="00052B08" w:rsidRDefault="00052B08" w:rsidP="00052B08">
      <w:pPr>
        <w:shd w:val="clear" w:color="auto" w:fill="FFFFFF"/>
        <w:spacing w:after="120" w:line="360" w:lineRule="exact"/>
        <w:ind w:firstLine="567"/>
        <w:rPr>
          <w:b/>
          <w:shd w:val="clear" w:color="auto" w:fill="F9FAFC"/>
        </w:rPr>
      </w:pPr>
      <w:r>
        <w:rPr>
          <w:b/>
          <w:shd w:val="clear" w:color="auto" w:fill="F9FAFC"/>
        </w:rPr>
        <w:t xml:space="preserve">II. Vị trí việc làm chuyên môn nghiệp vụ chuyên ngành y tế </w:t>
      </w:r>
    </w:p>
    <w:p w14:paraId="04D7908D" w14:textId="77777777" w:rsidR="00052B08" w:rsidRPr="00096985" w:rsidRDefault="00052B08" w:rsidP="003730F9">
      <w:pPr>
        <w:shd w:val="clear" w:color="auto" w:fill="FFFFFF"/>
        <w:spacing w:after="120" w:line="360" w:lineRule="exact"/>
        <w:rPr>
          <w:shd w:val="clear" w:color="auto" w:fill="F9FAFC"/>
        </w:rPr>
      </w:pPr>
      <w:r w:rsidRPr="00096985">
        <w:rPr>
          <w:shd w:val="clear" w:color="auto" w:fill="F9FAFC"/>
        </w:rPr>
        <w:t>Tên vị trí</w:t>
      </w:r>
      <w:r w:rsidRPr="00096985">
        <w:rPr>
          <w:shd w:val="clear" w:color="auto" w:fill="F9FAFC"/>
        </w:rPr>
        <w:tab/>
      </w:r>
      <w:r w:rsidRPr="00096985">
        <w:rPr>
          <w:shd w:val="clear" w:color="auto" w:fill="F9FAFC"/>
        </w:rPr>
        <w:tab/>
      </w:r>
      <w:r w:rsidRPr="00096985">
        <w:rPr>
          <w:shd w:val="clear" w:color="auto" w:fill="F9FAFC"/>
        </w:rPr>
        <w:tab/>
        <w:t xml:space="preserve">      Mã số chức danh nghề nghiệp</w:t>
      </w:r>
    </w:p>
    <w:p w14:paraId="5CD120CD"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 xml:space="preserve">1. Bác sĩ </w:t>
      </w:r>
      <w:r w:rsidRPr="00ED2199">
        <w:rPr>
          <w:shd w:val="clear" w:color="auto" w:fill="F9FAFC"/>
        </w:rPr>
        <w:t>(hạng III)</w:t>
      </w:r>
      <w:r>
        <w:rPr>
          <w:shd w:val="clear" w:color="auto" w:fill="F9FAFC"/>
        </w:rPr>
        <w:tab/>
      </w:r>
      <w:r>
        <w:rPr>
          <w:shd w:val="clear" w:color="auto" w:fill="F9FAFC"/>
        </w:rPr>
        <w:tab/>
      </w:r>
      <w:r>
        <w:rPr>
          <w:shd w:val="clear" w:color="auto" w:fill="F9FAFC"/>
        </w:rPr>
        <w:tab/>
      </w:r>
      <w:r>
        <w:rPr>
          <w:shd w:val="clear" w:color="auto" w:fill="F9FAFC"/>
        </w:rPr>
        <w:tab/>
      </w:r>
      <w:r w:rsidRPr="00ED2199">
        <w:rPr>
          <w:shd w:val="clear" w:color="auto" w:fill="F9FAFC"/>
        </w:rPr>
        <w:t>Mã số: V.08.01.03</w:t>
      </w:r>
    </w:p>
    <w:p w14:paraId="5DE43F6C" w14:textId="77777777" w:rsidR="00052B08" w:rsidRPr="00ED2199" w:rsidRDefault="00052B08" w:rsidP="00052B08">
      <w:pPr>
        <w:shd w:val="clear" w:color="auto" w:fill="FFFFFF"/>
        <w:spacing w:after="120" w:line="360" w:lineRule="exact"/>
        <w:rPr>
          <w:shd w:val="clear" w:color="auto" w:fill="F9FAFC"/>
        </w:rPr>
      </w:pPr>
      <w:r>
        <w:rPr>
          <w:shd w:val="clear" w:color="auto" w:fill="F9FAFC"/>
        </w:rPr>
        <w:t>2.</w:t>
      </w:r>
      <w:r w:rsidRPr="00ED2199">
        <w:rPr>
          <w:shd w:val="clear" w:color="auto" w:fill="F9FAFC"/>
        </w:rPr>
        <w:t xml:space="preserve"> Bác sĩ y học dự phòng (hạng III)</w:t>
      </w:r>
      <w:r w:rsidRPr="00ED2199">
        <w:rPr>
          <w:shd w:val="clear" w:color="auto" w:fill="F9FAFC"/>
        </w:rPr>
        <w:tab/>
        <w:t>Mã số: V.08.02.06</w:t>
      </w:r>
    </w:p>
    <w:p w14:paraId="1862021B" w14:textId="77777777" w:rsidR="00052B08" w:rsidRDefault="00052B08" w:rsidP="00052B08">
      <w:pPr>
        <w:shd w:val="clear" w:color="auto" w:fill="FFFFFF"/>
        <w:spacing w:after="120" w:line="360" w:lineRule="exact"/>
        <w:rPr>
          <w:shd w:val="clear" w:color="auto" w:fill="F9FAFC"/>
        </w:rPr>
      </w:pPr>
      <w:r>
        <w:rPr>
          <w:shd w:val="clear" w:color="auto" w:fill="F9FAFC"/>
        </w:rPr>
        <w:t>3.</w:t>
      </w:r>
      <w:r w:rsidRPr="00ED2199">
        <w:rPr>
          <w:shd w:val="clear" w:color="auto" w:fill="F9FAFC"/>
        </w:rPr>
        <w:t xml:space="preserve"> Y tế công cộng (hạng III)</w:t>
      </w:r>
      <w:r w:rsidRPr="00ED2199">
        <w:rPr>
          <w:shd w:val="clear" w:color="auto" w:fill="F9FAFC"/>
        </w:rPr>
        <w:tab/>
      </w:r>
      <w:r w:rsidRPr="00ED2199">
        <w:rPr>
          <w:shd w:val="clear" w:color="auto" w:fill="F9FAFC"/>
        </w:rPr>
        <w:tab/>
        <w:t>Mã số: V.08.04.</w:t>
      </w:r>
      <w:r>
        <w:rPr>
          <w:shd w:val="clear" w:color="auto" w:fill="F9FAFC"/>
        </w:rPr>
        <w:t>10</w:t>
      </w:r>
    </w:p>
    <w:p w14:paraId="02F7808E" w14:textId="77777777" w:rsidR="00052B08" w:rsidRPr="001B609E" w:rsidRDefault="00052B08" w:rsidP="00052B08">
      <w:pPr>
        <w:shd w:val="clear" w:color="auto" w:fill="FFFFFF"/>
        <w:spacing w:after="120" w:line="360" w:lineRule="exact"/>
        <w:rPr>
          <w:shd w:val="clear" w:color="auto" w:fill="F9FAFC"/>
          <w:lang w:val="fr-FR"/>
        </w:rPr>
      </w:pPr>
      <w:r w:rsidRPr="001B609E">
        <w:rPr>
          <w:shd w:val="clear" w:color="auto" w:fill="F9FAFC"/>
          <w:lang w:val="fr-FR"/>
        </w:rPr>
        <w:t>4. Y sĩ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số:V.08.03.07</w:t>
      </w:r>
    </w:p>
    <w:p w14:paraId="6C0B8AA5" w14:textId="77777777" w:rsidR="00052B08" w:rsidRPr="001B609E" w:rsidRDefault="00AE42D6" w:rsidP="00052B08">
      <w:pPr>
        <w:shd w:val="clear" w:color="auto" w:fill="FFFFFF"/>
        <w:spacing w:after="120" w:line="360" w:lineRule="exact"/>
        <w:rPr>
          <w:shd w:val="clear" w:color="auto" w:fill="F9FAFC"/>
          <w:lang w:val="fr-FR"/>
        </w:rPr>
      </w:pPr>
      <w:r w:rsidRPr="001B609E">
        <w:rPr>
          <w:shd w:val="clear" w:color="auto" w:fill="F9FAFC"/>
          <w:lang w:val="fr-FR"/>
        </w:rPr>
        <w:t>5</w:t>
      </w:r>
      <w:r w:rsidR="00052B08" w:rsidRPr="001B609E">
        <w:rPr>
          <w:shd w:val="clear" w:color="auto" w:fill="F9FAFC"/>
          <w:lang w:val="fr-FR"/>
        </w:rPr>
        <w:t>. Dược hạng IV</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V.08.08.23</w:t>
      </w:r>
    </w:p>
    <w:p w14:paraId="11D2CB97" w14:textId="77777777" w:rsidR="00052B08" w:rsidRPr="001B609E" w:rsidRDefault="00DF3E59" w:rsidP="00052B08">
      <w:pPr>
        <w:shd w:val="clear" w:color="auto" w:fill="FFFFFF"/>
        <w:spacing w:after="120" w:line="360" w:lineRule="exact"/>
        <w:rPr>
          <w:shd w:val="clear" w:color="auto" w:fill="F9FAFC"/>
          <w:lang w:val="fr-FR"/>
        </w:rPr>
      </w:pPr>
      <w:r w:rsidRPr="001B609E">
        <w:rPr>
          <w:shd w:val="clear" w:color="auto" w:fill="F9FAFC"/>
          <w:lang w:val="fr-FR"/>
        </w:rPr>
        <w:t>6</w:t>
      </w:r>
      <w:r w:rsidR="00052B08" w:rsidRPr="001B609E">
        <w:rPr>
          <w:shd w:val="clear" w:color="auto" w:fill="F9FAFC"/>
          <w:lang w:val="fr-FR"/>
        </w:rPr>
        <w:t>. Điều dưỡng hạng IV</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V.08.05.13</w:t>
      </w:r>
    </w:p>
    <w:p w14:paraId="5ED91CC5" w14:textId="77777777" w:rsidR="00052B08" w:rsidRPr="001B609E" w:rsidRDefault="00DF3E59" w:rsidP="00052B08">
      <w:pPr>
        <w:shd w:val="clear" w:color="auto" w:fill="FFFFFF"/>
        <w:spacing w:after="120" w:line="360" w:lineRule="exact"/>
        <w:rPr>
          <w:shd w:val="clear" w:color="auto" w:fill="F9FAFC"/>
          <w:lang w:val="fr-FR"/>
        </w:rPr>
      </w:pPr>
      <w:r w:rsidRPr="001B609E">
        <w:rPr>
          <w:shd w:val="clear" w:color="auto" w:fill="F9FAFC"/>
          <w:lang w:val="fr-FR"/>
        </w:rPr>
        <w:t>7</w:t>
      </w:r>
      <w:r w:rsidR="00052B08" w:rsidRPr="001B609E">
        <w:rPr>
          <w:shd w:val="clear" w:color="auto" w:fill="F9FAFC"/>
          <w:lang w:val="fr-FR"/>
        </w:rPr>
        <w:t>. Hộ sinh hạng IV</w:t>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r>
      <w:r w:rsidR="00052B08" w:rsidRPr="001B609E">
        <w:rPr>
          <w:shd w:val="clear" w:color="auto" w:fill="F9FAFC"/>
          <w:lang w:val="fr-FR"/>
        </w:rPr>
        <w:tab/>
        <w:t>Mã số: V.08.06.16</w:t>
      </w:r>
    </w:p>
    <w:p w14:paraId="4A31A541" w14:textId="77777777" w:rsidR="00DF3E59" w:rsidRPr="001B609E" w:rsidRDefault="00DF3E59" w:rsidP="00DF3E59">
      <w:pPr>
        <w:shd w:val="clear" w:color="auto" w:fill="FFFFFF"/>
        <w:spacing w:after="120" w:line="360" w:lineRule="exact"/>
        <w:rPr>
          <w:i/>
          <w:u w:val="single"/>
          <w:shd w:val="clear" w:color="auto" w:fill="F9FAFC"/>
          <w:lang w:val="fr-FR"/>
        </w:rPr>
      </w:pPr>
      <w:r w:rsidRPr="001B609E">
        <w:rPr>
          <w:i/>
          <w:u w:val="single"/>
          <w:shd w:val="clear" w:color="auto" w:fill="F9FAFC"/>
          <w:lang w:val="fr-FR"/>
        </w:rPr>
        <w:t>8. Dân số viên hạng IV</w:t>
      </w:r>
      <w:r w:rsidRPr="001B609E">
        <w:rPr>
          <w:i/>
          <w:u w:val="single"/>
          <w:shd w:val="clear" w:color="auto" w:fill="F9FAFC"/>
          <w:lang w:val="fr-FR"/>
        </w:rPr>
        <w:tab/>
      </w:r>
      <w:r w:rsidRPr="001B609E">
        <w:rPr>
          <w:i/>
          <w:u w:val="single"/>
          <w:shd w:val="clear" w:color="auto" w:fill="F9FAFC"/>
          <w:lang w:val="fr-FR"/>
        </w:rPr>
        <w:tab/>
      </w:r>
      <w:r w:rsidRPr="001B609E">
        <w:rPr>
          <w:i/>
          <w:u w:val="single"/>
          <w:shd w:val="clear" w:color="auto" w:fill="F9FAFC"/>
          <w:lang w:val="fr-FR"/>
        </w:rPr>
        <w:tab/>
        <w:t>Mã số: V.08.10.29</w:t>
      </w:r>
    </w:p>
    <w:p w14:paraId="6D9D99D5" w14:textId="77777777" w:rsidR="00C917B3" w:rsidRDefault="00C917B3">
      <w:pPr>
        <w:rPr>
          <w:shd w:val="clear" w:color="auto" w:fill="F9FAFC"/>
          <w:lang w:val="fr-FR"/>
        </w:rPr>
      </w:pPr>
      <w:r>
        <w:rPr>
          <w:shd w:val="clear" w:color="auto" w:fill="F9FAFC"/>
          <w:lang w:val="fr-FR"/>
        </w:rPr>
        <w:br w:type="page"/>
      </w:r>
    </w:p>
    <w:p w14:paraId="52237DCF" w14:textId="09BB69FC" w:rsidR="00C917B3" w:rsidRPr="00C917B3" w:rsidRDefault="00C917B3" w:rsidP="00C917B3">
      <w:pPr>
        <w:shd w:val="clear" w:color="auto" w:fill="FFFFFF"/>
        <w:ind w:firstLine="28"/>
        <w:jc w:val="right"/>
        <w:rPr>
          <w:b/>
        </w:rPr>
      </w:pPr>
      <w:r w:rsidRPr="00C917B3">
        <w:rPr>
          <w:b/>
        </w:rPr>
        <w:lastRenderedPageBreak/>
        <w:t xml:space="preserve">Phụ lục </w:t>
      </w:r>
      <w:r w:rsidR="00204A31">
        <w:rPr>
          <w:b/>
        </w:rPr>
        <w:t>6</w:t>
      </w:r>
    </w:p>
    <w:p w14:paraId="369E4ABD" w14:textId="77777777" w:rsidR="00C917B3" w:rsidRPr="00ED2199" w:rsidRDefault="00C917B3" w:rsidP="00C917B3">
      <w:pPr>
        <w:shd w:val="clear" w:color="auto" w:fill="FFFFFF"/>
        <w:ind w:firstLine="28"/>
        <w:jc w:val="center"/>
        <w:rPr>
          <w:b/>
          <w:sz w:val="32"/>
        </w:rPr>
      </w:pPr>
      <w:r>
        <w:rPr>
          <w:b/>
          <w:sz w:val="32"/>
        </w:rPr>
        <w:t>DANH MỤC</w:t>
      </w:r>
    </w:p>
    <w:p w14:paraId="71A5F4A5" w14:textId="77777777" w:rsidR="00C917B3" w:rsidRPr="00ED2199" w:rsidRDefault="00C917B3" w:rsidP="00C917B3">
      <w:pPr>
        <w:shd w:val="clear" w:color="auto" w:fill="FFFFFF"/>
        <w:ind w:firstLine="28"/>
        <w:jc w:val="center"/>
        <w:rPr>
          <w:b/>
        </w:rPr>
      </w:pPr>
      <w:r>
        <w:rPr>
          <w:b/>
        </w:rPr>
        <w:t>Vị trí việc làm Trung tâm Pháp y</w:t>
      </w:r>
    </w:p>
    <w:p w14:paraId="06A762CB" w14:textId="77777777" w:rsidR="00C917B3" w:rsidRPr="00ED2199" w:rsidRDefault="002C77DD" w:rsidP="00C917B3">
      <w:pPr>
        <w:shd w:val="clear" w:color="auto" w:fill="FFFFFF"/>
        <w:ind w:firstLine="28"/>
        <w:jc w:val="center"/>
        <w:rPr>
          <w:b/>
        </w:rPr>
      </w:pPr>
      <w:r>
        <w:rPr>
          <w:b/>
          <w:noProof/>
        </w:rPr>
        <mc:AlternateContent>
          <mc:Choice Requires="wps">
            <w:drawing>
              <wp:anchor distT="4294967294" distB="4294967294" distL="114300" distR="114300" simplePos="0" relativeHeight="251672576" behindDoc="0" locked="0" layoutInCell="1" allowOverlap="1" wp14:anchorId="4F732224" wp14:editId="0EF1B1F2">
                <wp:simplePos x="0" y="0"/>
                <wp:positionH relativeFrom="column">
                  <wp:posOffset>1778000</wp:posOffset>
                </wp:positionH>
                <wp:positionV relativeFrom="paragraph">
                  <wp:posOffset>180339</wp:posOffset>
                </wp:positionV>
                <wp:extent cx="2047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7373E4" id="Straight Arrow Connector 1" o:spid="_x0000_s1026" type="#_x0000_t32" style="position:absolute;margin-left:140pt;margin-top:14.2pt;width:161.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vK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"/>
            </w:pict>
          </mc:Fallback>
        </mc:AlternateContent>
      </w:r>
    </w:p>
    <w:p w14:paraId="5E85BB2B" w14:textId="77777777" w:rsidR="00C917B3" w:rsidRPr="00ED2199" w:rsidRDefault="00C917B3" w:rsidP="00C917B3">
      <w:pPr>
        <w:shd w:val="clear" w:color="auto" w:fill="FFFFFF"/>
        <w:ind w:firstLine="28"/>
        <w:jc w:val="center"/>
        <w:rPr>
          <w:sz w:val="2"/>
        </w:rPr>
      </w:pPr>
    </w:p>
    <w:p w14:paraId="4B6A4E04" w14:textId="77777777" w:rsidR="00C917B3" w:rsidRPr="00E531F3" w:rsidRDefault="00C917B3" w:rsidP="00C917B3">
      <w:pPr>
        <w:spacing w:after="120" w:line="320" w:lineRule="exact"/>
        <w:ind w:firstLine="567"/>
        <w:rPr>
          <w:b/>
          <w:shd w:val="clear" w:color="auto" w:fill="F9FAFC"/>
        </w:rPr>
      </w:pPr>
      <w:r>
        <w:rPr>
          <w:b/>
          <w:shd w:val="clear" w:color="auto" w:fill="F9FAFC"/>
        </w:rPr>
        <w:t>I. Vị trí việc làm lãnh đạo, quản lý</w:t>
      </w:r>
    </w:p>
    <w:p w14:paraId="483FD0C9" w14:textId="77777777" w:rsidR="00C917B3" w:rsidRDefault="00C917B3" w:rsidP="00C917B3">
      <w:pPr>
        <w:spacing w:after="120" w:line="360" w:lineRule="exact"/>
        <w:rPr>
          <w:shd w:val="clear" w:color="auto" w:fill="F9FAFC"/>
        </w:rPr>
      </w:pPr>
      <w:r>
        <w:rPr>
          <w:shd w:val="clear" w:color="auto" w:fill="F9FAFC"/>
        </w:rPr>
        <w:t>1- Giám đốc Trung tâm;</w:t>
      </w:r>
    </w:p>
    <w:p w14:paraId="533986FC" w14:textId="77777777" w:rsidR="00C917B3" w:rsidRDefault="00C917B3" w:rsidP="00C917B3">
      <w:pPr>
        <w:spacing w:after="120" w:line="360" w:lineRule="exact"/>
        <w:rPr>
          <w:shd w:val="clear" w:color="auto" w:fill="F9FAFC"/>
        </w:rPr>
      </w:pPr>
      <w:r>
        <w:rPr>
          <w:shd w:val="clear" w:color="auto" w:fill="F9FAFC"/>
        </w:rPr>
        <w:t>2- Phó Giám đốc Trung tâm;</w:t>
      </w:r>
    </w:p>
    <w:p w14:paraId="60FC54D3" w14:textId="77777777" w:rsidR="00C917B3" w:rsidRDefault="00C917B3" w:rsidP="00C917B3">
      <w:pPr>
        <w:spacing w:after="120" w:line="360" w:lineRule="exact"/>
        <w:rPr>
          <w:shd w:val="clear" w:color="auto" w:fill="F9FAFC"/>
        </w:rPr>
      </w:pPr>
      <w:r>
        <w:rPr>
          <w:shd w:val="clear" w:color="auto" w:fill="F9FAFC"/>
        </w:rPr>
        <w:t>3- Trưởng khoa, phòng thuộc Trung tâm;</w:t>
      </w:r>
    </w:p>
    <w:p w14:paraId="4B4F1657" w14:textId="77777777" w:rsidR="00C917B3" w:rsidRDefault="00C917B3" w:rsidP="00C917B3">
      <w:pPr>
        <w:spacing w:after="120" w:line="360" w:lineRule="exact"/>
        <w:rPr>
          <w:shd w:val="clear" w:color="auto" w:fill="F9FAFC"/>
        </w:rPr>
      </w:pPr>
      <w:r>
        <w:rPr>
          <w:shd w:val="clear" w:color="auto" w:fill="F9FAFC"/>
        </w:rPr>
        <w:t>4- Phó Trưởng khoa, phòng thuộc Trung tâm;</w:t>
      </w:r>
    </w:p>
    <w:p w14:paraId="3418F2D4" w14:textId="77777777" w:rsidR="00A221B1" w:rsidRDefault="00A221B1" w:rsidP="00A221B1">
      <w:pPr>
        <w:shd w:val="clear" w:color="auto" w:fill="FFFFFF"/>
        <w:spacing w:after="120" w:line="360" w:lineRule="exact"/>
        <w:ind w:firstLine="567"/>
        <w:rPr>
          <w:b/>
          <w:shd w:val="clear" w:color="auto" w:fill="F9FAFC"/>
        </w:rPr>
      </w:pPr>
      <w:r>
        <w:rPr>
          <w:b/>
          <w:shd w:val="clear" w:color="auto" w:fill="F9FAFC"/>
        </w:rPr>
        <w:t xml:space="preserve">II. Vị trí việc làm chuyên môn nghiệp vụ chuyên ngành y tế </w:t>
      </w:r>
    </w:p>
    <w:p w14:paraId="3C288615" w14:textId="77777777" w:rsidR="00A221B1" w:rsidRPr="00096985" w:rsidRDefault="00292318" w:rsidP="00292318">
      <w:pPr>
        <w:shd w:val="clear" w:color="auto" w:fill="FFFFFF"/>
        <w:spacing w:after="120" w:line="360" w:lineRule="exact"/>
        <w:ind w:firstLine="567"/>
        <w:rPr>
          <w:shd w:val="clear" w:color="auto" w:fill="F9FAFC"/>
        </w:rPr>
      </w:pPr>
      <w:r>
        <w:rPr>
          <w:shd w:val="clear" w:color="auto" w:fill="F9FAFC"/>
        </w:rPr>
        <w:t>Tên vị trí</w:t>
      </w:r>
      <w:r>
        <w:rPr>
          <w:shd w:val="clear" w:color="auto" w:fill="F9FAFC"/>
        </w:rPr>
        <w:tab/>
      </w:r>
      <w:r>
        <w:rPr>
          <w:shd w:val="clear" w:color="auto" w:fill="F9FAFC"/>
        </w:rPr>
        <w:tab/>
      </w:r>
      <w:r>
        <w:rPr>
          <w:shd w:val="clear" w:color="auto" w:fill="F9FAFC"/>
        </w:rPr>
        <w:tab/>
      </w:r>
      <w:r w:rsidR="00A221B1" w:rsidRPr="00096985">
        <w:rPr>
          <w:shd w:val="clear" w:color="auto" w:fill="F9FAFC"/>
        </w:rPr>
        <w:t xml:space="preserve"> Mã số chức danh nghề nghiệp</w:t>
      </w:r>
    </w:p>
    <w:p w14:paraId="79ACB003"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 xml:space="preserve">1. Bác sĩ chính </w:t>
      </w:r>
      <w:r w:rsidRPr="00ED2199">
        <w:rPr>
          <w:shd w:val="clear" w:color="auto" w:fill="F9FAFC"/>
        </w:rPr>
        <w:t>(hạng II)</w:t>
      </w:r>
      <w:r>
        <w:rPr>
          <w:shd w:val="clear" w:color="auto" w:fill="F9FAFC"/>
        </w:rPr>
        <w:tab/>
      </w:r>
      <w:r>
        <w:rPr>
          <w:shd w:val="clear" w:color="auto" w:fill="F9FAFC"/>
        </w:rPr>
        <w:tab/>
      </w:r>
      <w:r>
        <w:rPr>
          <w:shd w:val="clear" w:color="auto" w:fill="F9FAFC"/>
        </w:rPr>
        <w:tab/>
      </w:r>
      <w:r w:rsidRPr="00ED2199">
        <w:rPr>
          <w:shd w:val="clear" w:color="auto" w:fill="F9FAFC"/>
        </w:rPr>
        <w:t>Mã số: V.08.01.0</w:t>
      </w:r>
      <w:r>
        <w:rPr>
          <w:shd w:val="clear" w:color="auto" w:fill="F9FAFC"/>
        </w:rPr>
        <w:t>2</w:t>
      </w:r>
    </w:p>
    <w:p w14:paraId="70E961DE"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 xml:space="preserve">2. Bác sĩ </w:t>
      </w:r>
      <w:r w:rsidRPr="00ED2199">
        <w:rPr>
          <w:shd w:val="clear" w:color="auto" w:fill="F9FAFC"/>
        </w:rPr>
        <w:t>(hạng III)</w:t>
      </w:r>
      <w:r>
        <w:rPr>
          <w:shd w:val="clear" w:color="auto" w:fill="F9FAFC"/>
        </w:rPr>
        <w:tab/>
      </w:r>
      <w:r>
        <w:rPr>
          <w:shd w:val="clear" w:color="auto" w:fill="F9FAFC"/>
        </w:rPr>
        <w:tab/>
      </w:r>
      <w:r>
        <w:rPr>
          <w:shd w:val="clear" w:color="auto" w:fill="F9FAFC"/>
        </w:rPr>
        <w:tab/>
      </w:r>
      <w:r>
        <w:rPr>
          <w:shd w:val="clear" w:color="auto" w:fill="F9FAFC"/>
        </w:rPr>
        <w:tab/>
      </w:r>
      <w:r w:rsidRPr="00ED2199">
        <w:rPr>
          <w:shd w:val="clear" w:color="auto" w:fill="F9FAFC"/>
        </w:rPr>
        <w:t>Mã số: V.08.01.03</w:t>
      </w:r>
    </w:p>
    <w:p w14:paraId="445C6860" w14:textId="77777777" w:rsidR="00A221B1" w:rsidRDefault="00A221B1" w:rsidP="00A221B1">
      <w:pPr>
        <w:shd w:val="clear" w:color="auto" w:fill="FFFFFF"/>
        <w:spacing w:after="120" w:line="360" w:lineRule="exact"/>
        <w:rPr>
          <w:shd w:val="clear" w:color="auto" w:fill="F9FAFC"/>
          <w:lang w:val="fr-FR"/>
        </w:rPr>
      </w:pPr>
      <w:r>
        <w:rPr>
          <w:shd w:val="clear" w:color="auto" w:fill="F9FAFC"/>
          <w:lang w:val="fr-FR"/>
        </w:rPr>
        <w:t>3</w:t>
      </w:r>
      <w:r w:rsidRPr="001B609E">
        <w:rPr>
          <w:shd w:val="clear" w:color="auto" w:fill="F9FAFC"/>
          <w:lang w:val="fr-FR"/>
        </w:rPr>
        <w:t>.</w:t>
      </w:r>
      <w:r>
        <w:rPr>
          <w:shd w:val="clear" w:color="auto" w:fill="F9FAFC"/>
          <w:lang w:val="fr-FR"/>
        </w:rPr>
        <w:t xml:space="preserve"> Giám định viên</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V.08.03.07</w:t>
      </w:r>
    </w:p>
    <w:p w14:paraId="281D05EA"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4.</w:t>
      </w:r>
      <w:r w:rsidRPr="00ED2199">
        <w:rPr>
          <w:shd w:val="clear" w:color="auto" w:fill="F9FAFC"/>
        </w:rPr>
        <w:t xml:space="preserve"> Dược sĩ (hạng III)</w:t>
      </w:r>
      <w:r w:rsidRPr="00ED2199">
        <w:rPr>
          <w:shd w:val="clear" w:color="auto" w:fill="F9FAFC"/>
        </w:rPr>
        <w:tab/>
      </w:r>
      <w:r w:rsidRPr="00ED2199">
        <w:rPr>
          <w:shd w:val="clear" w:color="auto" w:fill="F9FAFC"/>
        </w:rPr>
        <w:tab/>
      </w:r>
      <w:r w:rsidRPr="00ED2199">
        <w:rPr>
          <w:shd w:val="clear" w:color="auto" w:fill="F9FAFC"/>
        </w:rPr>
        <w:tab/>
        <w:t>Mã số</w:t>
      </w:r>
      <w:proofErr w:type="gramStart"/>
      <w:r w:rsidRPr="00ED2199">
        <w:rPr>
          <w:shd w:val="clear" w:color="auto" w:fill="F9FAFC"/>
        </w:rPr>
        <w:t>:V.08.08.22</w:t>
      </w:r>
      <w:proofErr w:type="gramEnd"/>
    </w:p>
    <w:p w14:paraId="7C78B014" w14:textId="77777777" w:rsidR="00A221B1" w:rsidRDefault="00A221B1" w:rsidP="00A221B1">
      <w:pPr>
        <w:shd w:val="clear" w:color="auto" w:fill="FFFFFF"/>
        <w:spacing w:after="120" w:line="360" w:lineRule="exact"/>
        <w:rPr>
          <w:shd w:val="clear" w:color="auto" w:fill="F9FAFC"/>
          <w:lang w:val="fr-FR"/>
        </w:rPr>
      </w:pPr>
      <w:r w:rsidRPr="001B609E">
        <w:rPr>
          <w:shd w:val="clear" w:color="auto" w:fill="F9FAFC"/>
          <w:lang w:val="fr-FR"/>
        </w:rPr>
        <w:t>5. Dược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V.08.08.23</w:t>
      </w:r>
    </w:p>
    <w:p w14:paraId="3D07F9CF"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6.</w:t>
      </w:r>
      <w:r w:rsidRPr="00ED2199">
        <w:rPr>
          <w:shd w:val="clear" w:color="auto" w:fill="F9FAFC"/>
        </w:rPr>
        <w:t xml:space="preserve"> Điều dưỡng hạng III</w:t>
      </w:r>
      <w:r w:rsidRPr="00ED2199">
        <w:rPr>
          <w:shd w:val="clear" w:color="auto" w:fill="F9FAFC"/>
        </w:rPr>
        <w:tab/>
      </w:r>
      <w:r w:rsidRPr="00ED2199">
        <w:rPr>
          <w:shd w:val="clear" w:color="auto" w:fill="F9FAFC"/>
        </w:rPr>
        <w:tab/>
      </w:r>
      <w:r w:rsidRPr="00ED2199">
        <w:rPr>
          <w:shd w:val="clear" w:color="auto" w:fill="F9FAFC"/>
        </w:rPr>
        <w:tab/>
        <w:t>Mã số: V.08.05.12</w:t>
      </w:r>
    </w:p>
    <w:p w14:paraId="76074E7E"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7</w:t>
      </w:r>
      <w:r w:rsidRPr="001B609E">
        <w:rPr>
          <w:shd w:val="clear" w:color="auto" w:fill="F9FAFC"/>
          <w:lang w:val="fr-FR"/>
        </w:rPr>
        <w:t>. Điều dưỡng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V.08.05.13</w:t>
      </w:r>
    </w:p>
    <w:p w14:paraId="115B1EE1" w14:textId="77777777" w:rsidR="00A221B1" w:rsidRPr="001B609E" w:rsidRDefault="00A221B1" w:rsidP="00A221B1">
      <w:pPr>
        <w:shd w:val="clear" w:color="auto" w:fill="FFFFFF"/>
        <w:spacing w:after="120" w:line="360" w:lineRule="exact"/>
        <w:rPr>
          <w:b/>
          <w:shd w:val="clear" w:color="auto" w:fill="F9FAFC"/>
          <w:lang w:val="fr-FR"/>
        </w:rPr>
      </w:pPr>
      <w:r w:rsidRPr="001B609E">
        <w:rPr>
          <w:b/>
          <w:shd w:val="clear" w:color="auto" w:fill="F9FAFC"/>
          <w:lang w:val="fr-FR"/>
        </w:rPr>
        <w:t xml:space="preserve">III. Vị trí việc làm chuyên môn nghiệp vụ chuyên môn dùng chung </w:t>
      </w:r>
    </w:p>
    <w:p w14:paraId="6FBC4ED0" w14:textId="77777777" w:rsidR="00A221B1" w:rsidRPr="001B609E" w:rsidRDefault="00292318" w:rsidP="00292318">
      <w:pPr>
        <w:shd w:val="clear" w:color="auto" w:fill="FFFFFF"/>
        <w:spacing w:after="120" w:line="360" w:lineRule="exact"/>
        <w:ind w:firstLine="720"/>
        <w:rPr>
          <w:shd w:val="clear" w:color="auto" w:fill="F9FAFC"/>
          <w:lang w:val="fr-FR"/>
        </w:rPr>
      </w:pPr>
      <w:r>
        <w:rPr>
          <w:shd w:val="clear" w:color="auto" w:fill="F9FAFC"/>
          <w:lang w:val="fr-FR"/>
        </w:rPr>
        <w:t>Tên vị trí</w:t>
      </w:r>
      <w:r>
        <w:rPr>
          <w:shd w:val="clear" w:color="auto" w:fill="F9FAFC"/>
          <w:lang w:val="fr-FR"/>
        </w:rPr>
        <w:tab/>
      </w:r>
      <w:r>
        <w:rPr>
          <w:shd w:val="clear" w:color="auto" w:fill="F9FAFC"/>
          <w:lang w:val="fr-FR"/>
        </w:rPr>
        <w:tab/>
      </w:r>
      <w:r>
        <w:rPr>
          <w:shd w:val="clear" w:color="auto" w:fill="F9FAFC"/>
          <w:lang w:val="fr-FR"/>
        </w:rPr>
        <w:tab/>
      </w:r>
      <w:r w:rsidR="00A221B1" w:rsidRPr="001B609E">
        <w:rPr>
          <w:shd w:val="clear" w:color="auto" w:fill="F9FAFC"/>
          <w:lang w:val="fr-FR"/>
        </w:rPr>
        <w:t>Mã số chức danh nghề nghiệp</w:t>
      </w:r>
    </w:p>
    <w:p w14:paraId="262880CB"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1</w:t>
      </w:r>
      <w:r w:rsidRPr="001B609E">
        <w:rPr>
          <w:shd w:val="clear" w:color="auto" w:fill="F9FAFC"/>
          <w:lang w:val="fr-FR"/>
        </w:rPr>
        <w:t>. Chuyên viên (hạng III)</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01.003</w:t>
      </w:r>
    </w:p>
    <w:p w14:paraId="7AE1AFB4"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2</w:t>
      </w:r>
      <w:r w:rsidRPr="001B609E">
        <w:rPr>
          <w:shd w:val="clear" w:color="auto" w:fill="F9FAFC"/>
          <w:lang w:val="fr-FR"/>
        </w:rPr>
        <w:t>. Cán sự</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01.004</w:t>
      </w:r>
    </w:p>
    <w:p w14:paraId="3F1E82ED" w14:textId="77777777" w:rsidR="00A221B1" w:rsidRDefault="00A221B1" w:rsidP="00A221B1">
      <w:pPr>
        <w:shd w:val="clear" w:color="auto" w:fill="FFFFFF"/>
        <w:spacing w:after="120" w:line="360" w:lineRule="exact"/>
        <w:rPr>
          <w:shd w:val="clear" w:color="auto" w:fill="F9FAFC"/>
          <w:lang w:val="fr-FR"/>
        </w:rPr>
      </w:pPr>
      <w:r>
        <w:rPr>
          <w:shd w:val="clear" w:color="auto" w:fill="F9FAFC"/>
          <w:lang w:val="fr-FR"/>
        </w:rPr>
        <w:t>3</w:t>
      </w:r>
      <w:r w:rsidRPr="001B609E">
        <w:rPr>
          <w:shd w:val="clear" w:color="auto" w:fill="F9FAFC"/>
          <w:lang w:val="fr-FR"/>
        </w:rPr>
        <w:t xml:space="preserve">. Kế toán viên (hạng III) </w:t>
      </w:r>
      <w:r w:rsidRPr="001B609E">
        <w:rPr>
          <w:shd w:val="clear" w:color="auto" w:fill="F9FAFC"/>
          <w:lang w:val="fr-FR"/>
        </w:rPr>
        <w:tab/>
      </w:r>
      <w:r w:rsidRPr="001B609E">
        <w:rPr>
          <w:shd w:val="clear" w:color="auto" w:fill="F9FAFC"/>
          <w:lang w:val="fr-FR"/>
        </w:rPr>
        <w:tab/>
        <w:t>Mã số: 06.031</w:t>
      </w:r>
    </w:p>
    <w:p w14:paraId="1091A5BA"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4. Kế toán viên trung cấp (hạng IV)</w:t>
      </w:r>
      <w:r>
        <w:rPr>
          <w:shd w:val="clear" w:color="auto" w:fill="F9FAFC"/>
          <w:lang w:val="fr-FR"/>
        </w:rPr>
        <w:tab/>
        <w:t>Mã số: 06.032</w:t>
      </w:r>
    </w:p>
    <w:p w14:paraId="3E8F8C10"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5</w:t>
      </w:r>
      <w:r w:rsidRPr="001B609E">
        <w:rPr>
          <w:shd w:val="clear" w:color="auto" w:fill="F9FAFC"/>
          <w:lang w:val="fr-FR"/>
        </w:rPr>
        <w:t>. Kỹ thuật viên (hạng IV)</w:t>
      </w:r>
      <w:r w:rsidRPr="001B609E">
        <w:rPr>
          <w:shd w:val="clear" w:color="auto" w:fill="F9FAFC"/>
          <w:lang w:val="fr-FR"/>
        </w:rPr>
        <w:tab/>
      </w:r>
      <w:r w:rsidRPr="001B609E">
        <w:rPr>
          <w:shd w:val="clear" w:color="auto" w:fill="F9FAFC"/>
          <w:lang w:val="fr-FR"/>
        </w:rPr>
        <w:tab/>
        <w:t>Mã số: V.05.02.08</w:t>
      </w:r>
    </w:p>
    <w:p w14:paraId="23FD2432" w14:textId="77777777" w:rsidR="00A221B1" w:rsidRPr="001B609E" w:rsidRDefault="00A221B1" w:rsidP="00A221B1">
      <w:pPr>
        <w:shd w:val="clear" w:color="auto" w:fill="FFFFFF"/>
        <w:spacing w:after="120" w:line="360" w:lineRule="exact"/>
        <w:rPr>
          <w:b/>
          <w:shd w:val="clear" w:color="auto" w:fill="F9FAFC"/>
          <w:lang w:val="fr-FR"/>
        </w:rPr>
      </w:pPr>
      <w:r w:rsidRPr="001B609E">
        <w:rPr>
          <w:b/>
          <w:shd w:val="clear" w:color="auto" w:fill="F9FAFC"/>
          <w:lang w:val="fr-FR"/>
        </w:rPr>
        <w:t>IV. Vị trí việc làm hỗ trợ phục vụ</w:t>
      </w:r>
    </w:p>
    <w:p w14:paraId="41625899" w14:textId="77777777" w:rsidR="00A221B1" w:rsidRDefault="00A221B1" w:rsidP="00A221B1">
      <w:pPr>
        <w:numPr>
          <w:ilvl w:val="0"/>
          <w:numId w:val="43"/>
        </w:numPr>
        <w:shd w:val="clear" w:color="auto" w:fill="FFFFFF"/>
        <w:spacing w:before="120" w:after="120" w:line="360" w:lineRule="exact"/>
        <w:jc w:val="both"/>
        <w:rPr>
          <w:shd w:val="clear" w:color="auto" w:fill="F9FAFC"/>
        </w:rPr>
      </w:pPr>
      <w:r>
        <w:rPr>
          <w:shd w:val="clear" w:color="auto" w:fill="F9FAFC"/>
        </w:rPr>
        <w:t>Y công</w:t>
      </w:r>
    </w:p>
    <w:p w14:paraId="74EDB587" w14:textId="77777777" w:rsidR="00A221B1" w:rsidRDefault="00A221B1" w:rsidP="00A221B1">
      <w:pPr>
        <w:numPr>
          <w:ilvl w:val="0"/>
          <w:numId w:val="43"/>
        </w:numPr>
        <w:shd w:val="clear" w:color="auto" w:fill="FFFFFF"/>
        <w:spacing w:before="120" w:after="120" w:line="360" w:lineRule="exact"/>
        <w:jc w:val="both"/>
        <w:rPr>
          <w:shd w:val="clear" w:color="auto" w:fill="F9FAFC"/>
        </w:rPr>
      </w:pPr>
      <w:r>
        <w:rPr>
          <w:shd w:val="clear" w:color="auto" w:fill="F9FAFC"/>
        </w:rPr>
        <w:t xml:space="preserve">Lễ tân </w:t>
      </w:r>
    </w:p>
    <w:p w14:paraId="5E59F4FA" w14:textId="7159034E" w:rsidR="00C917B3" w:rsidRPr="00C917B3" w:rsidRDefault="00C917B3" w:rsidP="00A221B1">
      <w:pPr>
        <w:jc w:val="right"/>
        <w:rPr>
          <w:b/>
        </w:rPr>
      </w:pPr>
      <w:r>
        <w:rPr>
          <w:shd w:val="clear" w:color="auto" w:fill="F9FAFC"/>
          <w:lang w:val="fr-FR"/>
        </w:rPr>
        <w:br w:type="page"/>
      </w:r>
      <w:r w:rsidRPr="00C917B3">
        <w:rPr>
          <w:b/>
        </w:rPr>
        <w:lastRenderedPageBreak/>
        <w:t xml:space="preserve">Phụ lục </w:t>
      </w:r>
      <w:r w:rsidR="00204A31">
        <w:rPr>
          <w:b/>
        </w:rPr>
        <w:t>7</w:t>
      </w:r>
    </w:p>
    <w:p w14:paraId="3C17FB41" w14:textId="77777777" w:rsidR="00A221B1" w:rsidRPr="00ED2199" w:rsidRDefault="00A221B1" w:rsidP="00A221B1">
      <w:pPr>
        <w:shd w:val="clear" w:color="auto" w:fill="FFFFFF"/>
        <w:ind w:firstLine="28"/>
        <w:jc w:val="center"/>
        <w:rPr>
          <w:b/>
          <w:sz w:val="32"/>
        </w:rPr>
      </w:pPr>
      <w:r>
        <w:rPr>
          <w:b/>
          <w:sz w:val="32"/>
        </w:rPr>
        <w:t>DANH MỤC</w:t>
      </w:r>
    </w:p>
    <w:p w14:paraId="7F0EBDAF" w14:textId="77777777" w:rsidR="00A221B1" w:rsidRPr="00ED2199" w:rsidRDefault="00A221B1" w:rsidP="00A221B1">
      <w:pPr>
        <w:shd w:val="clear" w:color="auto" w:fill="FFFFFF"/>
        <w:ind w:firstLine="28"/>
        <w:jc w:val="center"/>
        <w:rPr>
          <w:b/>
        </w:rPr>
      </w:pPr>
      <w:r>
        <w:rPr>
          <w:b/>
        </w:rPr>
        <w:t>Vị trí việc làm Trung tâm Pháp y tâm thần</w:t>
      </w:r>
    </w:p>
    <w:p w14:paraId="738FD0F1" w14:textId="77777777" w:rsidR="00A221B1" w:rsidRPr="00ED2199" w:rsidRDefault="002C77DD" w:rsidP="00A221B1">
      <w:pPr>
        <w:shd w:val="clear" w:color="auto" w:fill="FFFFFF"/>
        <w:ind w:firstLine="28"/>
        <w:jc w:val="center"/>
        <w:rPr>
          <w:b/>
        </w:rPr>
      </w:pPr>
      <w:r>
        <w:rPr>
          <w:b/>
          <w:noProof/>
        </w:rPr>
        <mc:AlternateContent>
          <mc:Choice Requires="wps">
            <w:drawing>
              <wp:anchor distT="4294967294" distB="4294967294" distL="114300" distR="114300" simplePos="0" relativeHeight="251674624" behindDoc="0" locked="0" layoutInCell="1" allowOverlap="1" wp14:anchorId="694455D9" wp14:editId="7D9E43DD">
                <wp:simplePos x="0" y="0"/>
                <wp:positionH relativeFrom="column">
                  <wp:posOffset>1778000</wp:posOffset>
                </wp:positionH>
                <wp:positionV relativeFrom="paragraph">
                  <wp:posOffset>180339</wp:posOffset>
                </wp:positionV>
                <wp:extent cx="20478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CCE9DC" id="Straight Arrow Connector 8" o:spid="_x0000_s1026" type="#_x0000_t32" style="position:absolute;margin-left:140pt;margin-top:14.2pt;width:161.2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u/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"/>
            </w:pict>
          </mc:Fallback>
        </mc:AlternateContent>
      </w:r>
    </w:p>
    <w:p w14:paraId="6F4F9CD1" w14:textId="77777777" w:rsidR="00A221B1" w:rsidRPr="00ED2199" w:rsidRDefault="00A221B1" w:rsidP="00A221B1">
      <w:pPr>
        <w:shd w:val="clear" w:color="auto" w:fill="FFFFFF"/>
        <w:ind w:firstLine="28"/>
        <w:jc w:val="center"/>
        <w:rPr>
          <w:sz w:val="2"/>
        </w:rPr>
      </w:pPr>
    </w:p>
    <w:p w14:paraId="5C3FF416" w14:textId="77777777" w:rsidR="00A221B1" w:rsidRPr="00E531F3" w:rsidRDefault="00A221B1" w:rsidP="00A221B1">
      <w:pPr>
        <w:spacing w:after="120" w:line="320" w:lineRule="exact"/>
        <w:ind w:firstLine="567"/>
        <w:rPr>
          <w:b/>
          <w:shd w:val="clear" w:color="auto" w:fill="F9FAFC"/>
        </w:rPr>
      </w:pPr>
      <w:r>
        <w:rPr>
          <w:b/>
          <w:shd w:val="clear" w:color="auto" w:fill="F9FAFC"/>
        </w:rPr>
        <w:t>I. Vị trí việc làm lãnh đạo, quản lý</w:t>
      </w:r>
    </w:p>
    <w:p w14:paraId="1C83DB11" w14:textId="77777777" w:rsidR="00A221B1" w:rsidRDefault="00A221B1" w:rsidP="00A221B1">
      <w:pPr>
        <w:spacing w:after="120" w:line="360" w:lineRule="exact"/>
        <w:rPr>
          <w:shd w:val="clear" w:color="auto" w:fill="F9FAFC"/>
        </w:rPr>
      </w:pPr>
      <w:r>
        <w:rPr>
          <w:shd w:val="clear" w:color="auto" w:fill="F9FAFC"/>
        </w:rPr>
        <w:t>1- Giám đốc Trung tâm;</w:t>
      </w:r>
    </w:p>
    <w:p w14:paraId="0977E44F" w14:textId="77777777" w:rsidR="00A221B1" w:rsidRDefault="00A221B1" w:rsidP="00A221B1">
      <w:pPr>
        <w:spacing w:after="120" w:line="360" w:lineRule="exact"/>
        <w:rPr>
          <w:shd w:val="clear" w:color="auto" w:fill="F9FAFC"/>
        </w:rPr>
      </w:pPr>
      <w:r>
        <w:rPr>
          <w:shd w:val="clear" w:color="auto" w:fill="F9FAFC"/>
        </w:rPr>
        <w:t>2- Phó Giám đốc Trung tâm;</w:t>
      </w:r>
    </w:p>
    <w:p w14:paraId="577E68F7" w14:textId="77777777" w:rsidR="00A221B1" w:rsidRDefault="00A221B1" w:rsidP="00A221B1">
      <w:pPr>
        <w:spacing w:after="120" w:line="360" w:lineRule="exact"/>
        <w:rPr>
          <w:shd w:val="clear" w:color="auto" w:fill="F9FAFC"/>
        </w:rPr>
      </w:pPr>
      <w:r>
        <w:rPr>
          <w:shd w:val="clear" w:color="auto" w:fill="F9FAFC"/>
        </w:rPr>
        <w:t>3- Trưởng khoa, phòng thuộc Trung tâm;</w:t>
      </w:r>
    </w:p>
    <w:p w14:paraId="278DA366" w14:textId="77777777" w:rsidR="00A221B1" w:rsidRDefault="00A221B1" w:rsidP="00A221B1">
      <w:pPr>
        <w:spacing w:after="120" w:line="360" w:lineRule="exact"/>
        <w:rPr>
          <w:shd w:val="clear" w:color="auto" w:fill="F9FAFC"/>
        </w:rPr>
      </w:pPr>
      <w:r>
        <w:rPr>
          <w:shd w:val="clear" w:color="auto" w:fill="F9FAFC"/>
        </w:rPr>
        <w:t>4- Phó Trưởng khoa, phòng thuộc Trung tâm;</w:t>
      </w:r>
    </w:p>
    <w:p w14:paraId="7FC24775" w14:textId="77777777" w:rsidR="00A221B1" w:rsidRDefault="00A221B1" w:rsidP="00A221B1">
      <w:pPr>
        <w:shd w:val="clear" w:color="auto" w:fill="FFFFFF"/>
        <w:spacing w:after="120" w:line="360" w:lineRule="exact"/>
        <w:ind w:firstLine="567"/>
        <w:rPr>
          <w:b/>
          <w:shd w:val="clear" w:color="auto" w:fill="F9FAFC"/>
        </w:rPr>
      </w:pPr>
      <w:r>
        <w:rPr>
          <w:b/>
          <w:shd w:val="clear" w:color="auto" w:fill="F9FAFC"/>
        </w:rPr>
        <w:t xml:space="preserve">II. Vị trí việc làm chuyên môn nghiệp vụ chuyên ngành y tế </w:t>
      </w:r>
    </w:p>
    <w:p w14:paraId="5B3C57AD" w14:textId="77777777" w:rsidR="00A221B1" w:rsidRPr="00096985" w:rsidRDefault="00292318" w:rsidP="00292318">
      <w:pPr>
        <w:shd w:val="clear" w:color="auto" w:fill="FFFFFF"/>
        <w:spacing w:after="120" w:line="360" w:lineRule="exact"/>
        <w:ind w:firstLine="567"/>
        <w:rPr>
          <w:shd w:val="clear" w:color="auto" w:fill="F9FAFC"/>
        </w:rPr>
      </w:pPr>
      <w:r>
        <w:rPr>
          <w:shd w:val="clear" w:color="auto" w:fill="F9FAFC"/>
        </w:rPr>
        <w:t>Tên vị trí</w:t>
      </w:r>
      <w:r>
        <w:rPr>
          <w:shd w:val="clear" w:color="auto" w:fill="F9FAFC"/>
        </w:rPr>
        <w:tab/>
      </w:r>
      <w:r>
        <w:rPr>
          <w:shd w:val="clear" w:color="auto" w:fill="F9FAFC"/>
        </w:rPr>
        <w:tab/>
      </w:r>
      <w:r>
        <w:rPr>
          <w:shd w:val="clear" w:color="auto" w:fill="F9FAFC"/>
        </w:rPr>
        <w:tab/>
      </w:r>
      <w:r w:rsidR="00A221B1" w:rsidRPr="00096985">
        <w:rPr>
          <w:shd w:val="clear" w:color="auto" w:fill="F9FAFC"/>
        </w:rPr>
        <w:t>Mã số chức danh nghề nghiệp</w:t>
      </w:r>
    </w:p>
    <w:p w14:paraId="34FC7193"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 xml:space="preserve">1. Bác sĩ chính </w:t>
      </w:r>
      <w:r w:rsidRPr="00ED2199">
        <w:rPr>
          <w:shd w:val="clear" w:color="auto" w:fill="F9FAFC"/>
        </w:rPr>
        <w:t>(hạng II)</w:t>
      </w:r>
      <w:r>
        <w:rPr>
          <w:shd w:val="clear" w:color="auto" w:fill="F9FAFC"/>
        </w:rPr>
        <w:tab/>
      </w:r>
      <w:r>
        <w:rPr>
          <w:shd w:val="clear" w:color="auto" w:fill="F9FAFC"/>
        </w:rPr>
        <w:tab/>
      </w:r>
      <w:r>
        <w:rPr>
          <w:shd w:val="clear" w:color="auto" w:fill="F9FAFC"/>
        </w:rPr>
        <w:tab/>
      </w:r>
      <w:r w:rsidRPr="00ED2199">
        <w:rPr>
          <w:shd w:val="clear" w:color="auto" w:fill="F9FAFC"/>
        </w:rPr>
        <w:t>Mã số: V.08.01.0</w:t>
      </w:r>
      <w:r>
        <w:rPr>
          <w:shd w:val="clear" w:color="auto" w:fill="F9FAFC"/>
        </w:rPr>
        <w:t>2</w:t>
      </w:r>
    </w:p>
    <w:p w14:paraId="539DD331"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 xml:space="preserve">2. Bác sĩ </w:t>
      </w:r>
      <w:r w:rsidRPr="00ED2199">
        <w:rPr>
          <w:shd w:val="clear" w:color="auto" w:fill="F9FAFC"/>
        </w:rPr>
        <w:t>(hạng III)</w:t>
      </w:r>
      <w:r>
        <w:rPr>
          <w:shd w:val="clear" w:color="auto" w:fill="F9FAFC"/>
        </w:rPr>
        <w:tab/>
      </w:r>
      <w:r>
        <w:rPr>
          <w:shd w:val="clear" w:color="auto" w:fill="F9FAFC"/>
        </w:rPr>
        <w:tab/>
      </w:r>
      <w:r>
        <w:rPr>
          <w:shd w:val="clear" w:color="auto" w:fill="F9FAFC"/>
        </w:rPr>
        <w:tab/>
      </w:r>
      <w:r>
        <w:rPr>
          <w:shd w:val="clear" w:color="auto" w:fill="F9FAFC"/>
        </w:rPr>
        <w:tab/>
      </w:r>
      <w:r w:rsidRPr="00ED2199">
        <w:rPr>
          <w:shd w:val="clear" w:color="auto" w:fill="F9FAFC"/>
        </w:rPr>
        <w:t>Mã số: V.08.01.03</w:t>
      </w:r>
    </w:p>
    <w:p w14:paraId="68BBE0E1" w14:textId="77777777" w:rsidR="006B5A18" w:rsidRDefault="00A221B1" w:rsidP="00A221B1">
      <w:pPr>
        <w:shd w:val="clear" w:color="auto" w:fill="FFFFFF"/>
        <w:spacing w:after="120" w:line="360" w:lineRule="exact"/>
        <w:rPr>
          <w:shd w:val="clear" w:color="auto" w:fill="F9FAFC"/>
          <w:lang w:val="fr-FR"/>
        </w:rPr>
      </w:pPr>
      <w:r>
        <w:rPr>
          <w:shd w:val="clear" w:color="auto" w:fill="F9FAFC"/>
          <w:lang w:val="fr-FR"/>
        </w:rPr>
        <w:t>3</w:t>
      </w:r>
      <w:r w:rsidRPr="001B609E">
        <w:rPr>
          <w:shd w:val="clear" w:color="auto" w:fill="F9FAFC"/>
          <w:lang w:val="fr-FR"/>
        </w:rPr>
        <w:t>.</w:t>
      </w:r>
      <w:r>
        <w:rPr>
          <w:shd w:val="clear" w:color="auto" w:fill="F9FAFC"/>
          <w:lang w:val="fr-FR"/>
        </w:rPr>
        <w:t xml:space="preserve"> Giám định viên</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 xml:space="preserve">Mã số: </w:t>
      </w:r>
    </w:p>
    <w:p w14:paraId="0AAF0F07"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4.</w:t>
      </w:r>
      <w:r w:rsidRPr="00ED2199">
        <w:rPr>
          <w:shd w:val="clear" w:color="auto" w:fill="F9FAFC"/>
        </w:rPr>
        <w:t xml:space="preserve"> Dược sĩ (hạng III)</w:t>
      </w:r>
      <w:r w:rsidRPr="00ED2199">
        <w:rPr>
          <w:shd w:val="clear" w:color="auto" w:fill="F9FAFC"/>
        </w:rPr>
        <w:tab/>
      </w:r>
      <w:r w:rsidRPr="00ED2199">
        <w:rPr>
          <w:shd w:val="clear" w:color="auto" w:fill="F9FAFC"/>
        </w:rPr>
        <w:tab/>
      </w:r>
      <w:r w:rsidRPr="00ED2199">
        <w:rPr>
          <w:shd w:val="clear" w:color="auto" w:fill="F9FAFC"/>
        </w:rPr>
        <w:tab/>
        <w:t>Mã số</w:t>
      </w:r>
      <w:proofErr w:type="gramStart"/>
      <w:r w:rsidRPr="00ED2199">
        <w:rPr>
          <w:shd w:val="clear" w:color="auto" w:fill="F9FAFC"/>
        </w:rPr>
        <w:t>:V.08.08.22</w:t>
      </w:r>
      <w:proofErr w:type="gramEnd"/>
    </w:p>
    <w:p w14:paraId="78E0399C" w14:textId="77777777" w:rsidR="00A221B1" w:rsidRDefault="00A221B1" w:rsidP="00A221B1">
      <w:pPr>
        <w:shd w:val="clear" w:color="auto" w:fill="FFFFFF"/>
        <w:spacing w:after="120" w:line="360" w:lineRule="exact"/>
        <w:rPr>
          <w:shd w:val="clear" w:color="auto" w:fill="F9FAFC"/>
          <w:lang w:val="fr-FR"/>
        </w:rPr>
      </w:pPr>
      <w:r w:rsidRPr="001B609E">
        <w:rPr>
          <w:shd w:val="clear" w:color="auto" w:fill="F9FAFC"/>
          <w:lang w:val="fr-FR"/>
        </w:rPr>
        <w:t>5. Dược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V.08.08.23</w:t>
      </w:r>
    </w:p>
    <w:p w14:paraId="4D0F0D1B" w14:textId="77777777" w:rsidR="00A221B1" w:rsidRPr="00ED2199" w:rsidRDefault="00A221B1" w:rsidP="00A221B1">
      <w:pPr>
        <w:shd w:val="clear" w:color="auto" w:fill="FFFFFF"/>
        <w:spacing w:after="120" w:line="360" w:lineRule="exact"/>
        <w:rPr>
          <w:shd w:val="clear" w:color="auto" w:fill="F9FAFC"/>
        </w:rPr>
      </w:pPr>
      <w:r>
        <w:rPr>
          <w:shd w:val="clear" w:color="auto" w:fill="F9FAFC"/>
        </w:rPr>
        <w:t>6.</w:t>
      </w:r>
      <w:r w:rsidRPr="00ED2199">
        <w:rPr>
          <w:shd w:val="clear" w:color="auto" w:fill="F9FAFC"/>
        </w:rPr>
        <w:t xml:space="preserve"> Điều dưỡng hạng III</w:t>
      </w:r>
      <w:r w:rsidRPr="00ED2199">
        <w:rPr>
          <w:shd w:val="clear" w:color="auto" w:fill="F9FAFC"/>
        </w:rPr>
        <w:tab/>
      </w:r>
      <w:r w:rsidRPr="00ED2199">
        <w:rPr>
          <w:shd w:val="clear" w:color="auto" w:fill="F9FAFC"/>
        </w:rPr>
        <w:tab/>
      </w:r>
      <w:r w:rsidRPr="00ED2199">
        <w:rPr>
          <w:shd w:val="clear" w:color="auto" w:fill="F9FAFC"/>
        </w:rPr>
        <w:tab/>
        <w:t>Mã số: V.08.05.12</w:t>
      </w:r>
    </w:p>
    <w:p w14:paraId="5576B354"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7</w:t>
      </w:r>
      <w:r w:rsidRPr="001B609E">
        <w:rPr>
          <w:shd w:val="clear" w:color="auto" w:fill="F9FAFC"/>
          <w:lang w:val="fr-FR"/>
        </w:rPr>
        <w:t>. Điều dưỡng hạng IV</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V.08.05.13</w:t>
      </w:r>
    </w:p>
    <w:p w14:paraId="45CA7448" w14:textId="77777777" w:rsidR="00A221B1" w:rsidRPr="001B609E" w:rsidRDefault="00A221B1" w:rsidP="00A221B1">
      <w:pPr>
        <w:shd w:val="clear" w:color="auto" w:fill="FFFFFF"/>
        <w:spacing w:after="120" w:line="360" w:lineRule="exact"/>
        <w:rPr>
          <w:b/>
          <w:shd w:val="clear" w:color="auto" w:fill="F9FAFC"/>
          <w:lang w:val="fr-FR"/>
        </w:rPr>
      </w:pPr>
      <w:r w:rsidRPr="001B609E">
        <w:rPr>
          <w:b/>
          <w:shd w:val="clear" w:color="auto" w:fill="F9FAFC"/>
          <w:lang w:val="fr-FR"/>
        </w:rPr>
        <w:t xml:space="preserve">III. Vị trí việc làm chuyên môn nghiệp vụ chuyên môn dùng chung </w:t>
      </w:r>
    </w:p>
    <w:p w14:paraId="02DBD509" w14:textId="77777777" w:rsidR="00A221B1" w:rsidRPr="001B609E" w:rsidRDefault="00A221B1" w:rsidP="00292318">
      <w:pPr>
        <w:shd w:val="clear" w:color="auto" w:fill="FFFFFF"/>
        <w:spacing w:after="120" w:line="360" w:lineRule="exact"/>
        <w:ind w:firstLine="720"/>
        <w:rPr>
          <w:shd w:val="clear" w:color="auto" w:fill="F9FAFC"/>
          <w:lang w:val="fr-FR"/>
        </w:rPr>
      </w:pPr>
      <w:r w:rsidRPr="001B609E">
        <w:rPr>
          <w:shd w:val="clear" w:color="auto" w:fill="F9FAFC"/>
          <w:lang w:val="fr-FR"/>
        </w:rPr>
        <w:t>Tên vị trí</w:t>
      </w:r>
      <w:r w:rsidRPr="001B609E">
        <w:rPr>
          <w:shd w:val="clear" w:color="auto" w:fill="F9FAFC"/>
          <w:lang w:val="fr-FR"/>
        </w:rPr>
        <w:tab/>
      </w:r>
      <w:r w:rsidRPr="001B609E">
        <w:rPr>
          <w:shd w:val="clear" w:color="auto" w:fill="F9FAFC"/>
          <w:lang w:val="fr-FR"/>
        </w:rPr>
        <w:tab/>
      </w:r>
      <w:r w:rsidRPr="001B609E">
        <w:rPr>
          <w:shd w:val="clear" w:color="auto" w:fill="F9FAFC"/>
          <w:lang w:val="fr-FR"/>
        </w:rPr>
        <w:tab/>
        <w:t xml:space="preserve"> Mã số chức danh nghề nghiệp</w:t>
      </w:r>
    </w:p>
    <w:p w14:paraId="46887CCE"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1</w:t>
      </w:r>
      <w:r w:rsidRPr="001B609E">
        <w:rPr>
          <w:shd w:val="clear" w:color="auto" w:fill="F9FAFC"/>
          <w:lang w:val="fr-FR"/>
        </w:rPr>
        <w:t>. Chuyên viên (hạng III)</w:t>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01.003</w:t>
      </w:r>
    </w:p>
    <w:p w14:paraId="7D28D010"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2</w:t>
      </w:r>
      <w:r w:rsidRPr="001B609E">
        <w:rPr>
          <w:shd w:val="clear" w:color="auto" w:fill="F9FAFC"/>
          <w:lang w:val="fr-FR"/>
        </w:rPr>
        <w:t>. Cán sự</w:t>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r>
      <w:r w:rsidRPr="001B609E">
        <w:rPr>
          <w:shd w:val="clear" w:color="auto" w:fill="F9FAFC"/>
          <w:lang w:val="fr-FR"/>
        </w:rPr>
        <w:tab/>
        <w:t>Mã số: 01.004</w:t>
      </w:r>
    </w:p>
    <w:p w14:paraId="21C2F5DE" w14:textId="77777777" w:rsidR="00A221B1" w:rsidRDefault="00A221B1" w:rsidP="00A221B1">
      <w:pPr>
        <w:shd w:val="clear" w:color="auto" w:fill="FFFFFF"/>
        <w:spacing w:after="120" w:line="360" w:lineRule="exact"/>
        <w:rPr>
          <w:shd w:val="clear" w:color="auto" w:fill="F9FAFC"/>
          <w:lang w:val="fr-FR"/>
        </w:rPr>
      </w:pPr>
      <w:r>
        <w:rPr>
          <w:shd w:val="clear" w:color="auto" w:fill="F9FAFC"/>
          <w:lang w:val="fr-FR"/>
        </w:rPr>
        <w:t>3</w:t>
      </w:r>
      <w:r w:rsidRPr="001B609E">
        <w:rPr>
          <w:shd w:val="clear" w:color="auto" w:fill="F9FAFC"/>
          <w:lang w:val="fr-FR"/>
        </w:rPr>
        <w:t xml:space="preserve">. Kế toán viên (hạng III) </w:t>
      </w:r>
      <w:r w:rsidRPr="001B609E">
        <w:rPr>
          <w:shd w:val="clear" w:color="auto" w:fill="F9FAFC"/>
          <w:lang w:val="fr-FR"/>
        </w:rPr>
        <w:tab/>
      </w:r>
      <w:r w:rsidRPr="001B609E">
        <w:rPr>
          <w:shd w:val="clear" w:color="auto" w:fill="F9FAFC"/>
          <w:lang w:val="fr-FR"/>
        </w:rPr>
        <w:tab/>
        <w:t>Mã số: 06.031</w:t>
      </w:r>
    </w:p>
    <w:p w14:paraId="4F5F0975"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4. Kế toán viên trung cấp</w:t>
      </w:r>
      <w:r>
        <w:rPr>
          <w:shd w:val="clear" w:color="auto" w:fill="F9FAFC"/>
          <w:lang w:val="fr-FR"/>
        </w:rPr>
        <w:tab/>
      </w:r>
      <w:r>
        <w:rPr>
          <w:shd w:val="clear" w:color="auto" w:fill="F9FAFC"/>
          <w:lang w:val="fr-FR"/>
        </w:rPr>
        <w:tab/>
      </w:r>
      <w:r>
        <w:rPr>
          <w:shd w:val="clear" w:color="auto" w:fill="F9FAFC"/>
          <w:lang w:val="fr-FR"/>
        </w:rPr>
        <w:tab/>
        <w:t>Mã số: 06.032</w:t>
      </w:r>
    </w:p>
    <w:p w14:paraId="0BFAB61B" w14:textId="77777777" w:rsidR="00A221B1" w:rsidRDefault="00A221B1" w:rsidP="00A221B1">
      <w:pPr>
        <w:shd w:val="clear" w:color="auto" w:fill="FFFFFF"/>
        <w:spacing w:after="120" w:line="360" w:lineRule="exact"/>
        <w:rPr>
          <w:shd w:val="clear" w:color="auto" w:fill="F9FAFC"/>
          <w:lang w:val="fr-FR"/>
        </w:rPr>
      </w:pPr>
      <w:r>
        <w:rPr>
          <w:shd w:val="clear" w:color="auto" w:fill="F9FAFC"/>
          <w:lang w:val="fr-FR"/>
        </w:rPr>
        <w:t>5</w:t>
      </w:r>
      <w:r w:rsidRPr="001B609E">
        <w:rPr>
          <w:shd w:val="clear" w:color="auto" w:fill="F9FAFC"/>
          <w:lang w:val="fr-FR"/>
        </w:rPr>
        <w:t>. Kỹ thuật viên (hạng IV)</w:t>
      </w:r>
      <w:r w:rsidRPr="001B609E">
        <w:rPr>
          <w:shd w:val="clear" w:color="auto" w:fill="F9FAFC"/>
          <w:lang w:val="fr-FR"/>
        </w:rPr>
        <w:tab/>
      </w:r>
      <w:r w:rsidRPr="001B609E">
        <w:rPr>
          <w:shd w:val="clear" w:color="auto" w:fill="F9FAFC"/>
          <w:lang w:val="fr-FR"/>
        </w:rPr>
        <w:tab/>
        <w:t>Mã số: V.05.02.08</w:t>
      </w:r>
    </w:p>
    <w:p w14:paraId="2C28F32A" w14:textId="77777777" w:rsidR="00A221B1" w:rsidRPr="001B609E" w:rsidRDefault="00A221B1" w:rsidP="00A221B1">
      <w:pPr>
        <w:shd w:val="clear" w:color="auto" w:fill="FFFFFF"/>
        <w:spacing w:after="120" w:line="360" w:lineRule="exact"/>
        <w:rPr>
          <w:shd w:val="clear" w:color="auto" w:fill="F9FAFC"/>
          <w:lang w:val="fr-FR"/>
        </w:rPr>
      </w:pPr>
      <w:r>
        <w:rPr>
          <w:shd w:val="clear" w:color="auto" w:fill="F9FAFC"/>
          <w:lang w:val="fr-FR"/>
        </w:rPr>
        <w:t>6. Thủ quỹ</w:t>
      </w:r>
    </w:p>
    <w:p w14:paraId="3A05656E" w14:textId="77777777" w:rsidR="00A221B1" w:rsidRPr="001B609E" w:rsidRDefault="00A221B1" w:rsidP="00A221B1">
      <w:pPr>
        <w:shd w:val="clear" w:color="auto" w:fill="FFFFFF"/>
        <w:spacing w:after="120" w:line="360" w:lineRule="exact"/>
        <w:rPr>
          <w:b/>
          <w:shd w:val="clear" w:color="auto" w:fill="F9FAFC"/>
          <w:lang w:val="fr-FR"/>
        </w:rPr>
      </w:pPr>
      <w:r w:rsidRPr="001B609E">
        <w:rPr>
          <w:b/>
          <w:shd w:val="clear" w:color="auto" w:fill="F9FAFC"/>
          <w:lang w:val="fr-FR"/>
        </w:rPr>
        <w:t>IV. Vị trí việc làm hỗ trợ phục vụ</w:t>
      </w:r>
    </w:p>
    <w:p w14:paraId="7C10F843" w14:textId="77777777" w:rsidR="00A221B1" w:rsidRDefault="00A221B1" w:rsidP="00A221B1">
      <w:pPr>
        <w:numPr>
          <w:ilvl w:val="0"/>
          <w:numId w:val="44"/>
        </w:numPr>
        <w:shd w:val="clear" w:color="auto" w:fill="FFFFFF"/>
        <w:spacing w:before="120" w:after="120" w:line="360" w:lineRule="exact"/>
        <w:jc w:val="both"/>
        <w:rPr>
          <w:shd w:val="clear" w:color="auto" w:fill="F9FAFC"/>
        </w:rPr>
      </w:pPr>
      <w:r>
        <w:rPr>
          <w:shd w:val="clear" w:color="auto" w:fill="F9FAFC"/>
        </w:rPr>
        <w:t>Y công</w:t>
      </w:r>
    </w:p>
    <w:p w14:paraId="3211113C" w14:textId="77777777" w:rsidR="00A221B1" w:rsidRDefault="00A221B1" w:rsidP="00A221B1">
      <w:pPr>
        <w:numPr>
          <w:ilvl w:val="0"/>
          <w:numId w:val="44"/>
        </w:numPr>
        <w:shd w:val="clear" w:color="auto" w:fill="FFFFFF"/>
        <w:spacing w:before="120" w:after="120" w:line="360" w:lineRule="exact"/>
        <w:jc w:val="both"/>
        <w:rPr>
          <w:shd w:val="clear" w:color="auto" w:fill="F9FAFC"/>
        </w:rPr>
      </w:pPr>
      <w:r>
        <w:rPr>
          <w:shd w:val="clear" w:color="auto" w:fill="F9FAFC"/>
        </w:rPr>
        <w:t xml:space="preserve">Lễ tân </w:t>
      </w:r>
    </w:p>
    <w:p w14:paraId="53CEFE0B" w14:textId="77777777" w:rsidR="00DF3E59" w:rsidRPr="001B609E" w:rsidRDefault="00DF3E59" w:rsidP="00052B08">
      <w:pPr>
        <w:shd w:val="clear" w:color="auto" w:fill="FFFFFF"/>
        <w:spacing w:after="120" w:line="360" w:lineRule="exact"/>
        <w:rPr>
          <w:shd w:val="clear" w:color="auto" w:fill="F9FAFC"/>
          <w:lang w:val="fr-FR"/>
        </w:rPr>
      </w:pPr>
    </w:p>
    <w:sectPr w:rsidR="00DF3E59" w:rsidRPr="001B609E" w:rsidSect="00AA3877">
      <w:pgSz w:w="11909" w:h="16834" w:code="9"/>
      <w:pgMar w:top="1134" w:right="994" w:bottom="1135" w:left="1701" w:header="720" w:footer="720" w:gutter="0"/>
      <w:cols w:space="60"/>
      <w:noEndnote/>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E7A68" w15:done="0"/>
  <w15:commentEx w15:paraId="222AB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66E7" w14:textId="77777777" w:rsidR="00A942C7" w:rsidRDefault="00A942C7">
      <w:r>
        <w:separator/>
      </w:r>
    </w:p>
  </w:endnote>
  <w:endnote w:type="continuationSeparator" w:id="0">
    <w:p w14:paraId="30CFE551" w14:textId="77777777" w:rsidR="00A942C7" w:rsidRDefault="00A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416C" w14:textId="77777777" w:rsidR="00A942C7" w:rsidRDefault="00A942C7">
      <w:r>
        <w:separator/>
      </w:r>
    </w:p>
  </w:footnote>
  <w:footnote w:type="continuationSeparator" w:id="0">
    <w:p w14:paraId="22591051" w14:textId="77777777" w:rsidR="00A942C7" w:rsidRDefault="00A9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29B"/>
    <w:multiLevelType w:val="hybridMultilevel"/>
    <w:tmpl w:val="B23E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2829"/>
    <w:multiLevelType w:val="hybridMultilevel"/>
    <w:tmpl w:val="2AC88240"/>
    <w:lvl w:ilvl="0" w:tplc="5A469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30F3"/>
    <w:multiLevelType w:val="hybridMultilevel"/>
    <w:tmpl w:val="B792F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43334"/>
    <w:multiLevelType w:val="multilevel"/>
    <w:tmpl w:val="68783F9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CBE0C45"/>
    <w:multiLevelType w:val="hybridMultilevel"/>
    <w:tmpl w:val="D4C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7C48"/>
    <w:multiLevelType w:val="hybridMultilevel"/>
    <w:tmpl w:val="5712B740"/>
    <w:lvl w:ilvl="0" w:tplc="EB244F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20036B4"/>
    <w:multiLevelType w:val="hybridMultilevel"/>
    <w:tmpl w:val="DE088374"/>
    <w:lvl w:ilvl="0" w:tplc="F7BCA3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475743A"/>
    <w:multiLevelType w:val="multilevel"/>
    <w:tmpl w:val="2ABAA92E"/>
    <w:lvl w:ilvl="0">
      <w:start w:val="1"/>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8">
    <w:nsid w:val="18C20728"/>
    <w:multiLevelType w:val="hybridMultilevel"/>
    <w:tmpl w:val="33106EC2"/>
    <w:lvl w:ilvl="0" w:tplc="841CA47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191B6692"/>
    <w:multiLevelType w:val="hybridMultilevel"/>
    <w:tmpl w:val="B23E6D34"/>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nsid w:val="1AE334AE"/>
    <w:multiLevelType w:val="hybridMultilevel"/>
    <w:tmpl w:val="573ADC4E"/>
    <w:lvl w:ilvl="0" w:tplc="A25EA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604C8F"/>
    <w:multiLevelType w:val="hybridMultilevel"/>
    <w:tmpl w:val="7D5E0F5A"/>
    <w:lvl w:ilvl="0" w:tplc="3AEE4C6E">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E4000"/>
    <w:multiLevelType w:val="hybridMultilevel"/>
    <w:tmpl w:val="79923DB0"/>
    <w:lvl w:ilvl="0" w:tplc="F6549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41226"/>
    <w:multiLevelType w:val="hybridMultilevel"/>
    <w:tmpl w:val="CA00F8CE"/>
    <w:lvl w:ilvl="0" w:tplc="ECAE9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944139"/>
    <w:multiLevelType w:val="multilevel"/>
    <w:tmpl w:val="AC5CC71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ascii="Times New Roman" w:hAnsi="Times New Roman" w:hint="default"/>
      </w:rPr>
    </w:lvl>
    <w:lvl w:ilvl="2">
      <w:start w:val="1"/>
      <w:numFmt w:val="decimal"/>
      <w:isLgl/>
      <w:lvlText w:val="%1.%2.%3."/>
      <w:lvlJc w:val="left"/>
      <w:pPr>
        <w:ind w:left="1287" w:hanging="720"/>
      </w:pPr>
      <w:rPr>
        <w:rFonts w:ascii="Times New Roman" w:hAnsi="Times New Roman" w:hint="default"/>
      </w:rPr>
    </w:lvl>
    <w:lvl w:ilvl="3">
      <w:start w:val="1"/>
      <w:numFmt w:val="decimal"/>
      <w:isLgl/>
      <w:lvlText w:val="%1.%2.%3.%4."/>
      <w:lvlJc w:val="left"/>
      <w:pPr>
        <w:ind w:left="1647" w:hanging="1080"/>
      </w:pPr>
      <w:rPr>
        <w:rFonts w:ascii="Times New Roman" w:hAnsi="Times New Roman" w:hint="default"/>
      </w:rPr>
    </w:lvl>
    <w:lvl w:ilvl="4">
      <w:start w:val="1"/>
      <w:numFmt w:val="decimal"/>
      <w:isLgl/>
      <w:lvlText w:val="%1.%2.%3.%4.%5."/>
      <w:lvlJc w:val="left"/>
      <w:pPr>
        <w:ind w:left="1647" w:hanging="108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15">
    <w:nsid w:val="2B70207E"/>
    <w:multiLevelType w:val="multilevel"/>
    <w:tmpl w:val="14265A46"/>
    <w:lvl w:ilvl="0">
      <w:start w:val="2"/>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2C0D36A5"/>
    <w:multiLevelType w:val="hybridMultilevel"/>
    <w:tmpl w:val="53EE5794"/>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8344D"/>
    <w:multiLevelType w:val="hybridMultilevel"/>
    <w:tmpl w:val="B23E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E0D7D"/>
    <w:multiLevelType w:val="hybridMultilevel"/>
    <w:tmpl w:val="7ACEAF74"/>
    <w:lvl w:ilvl="0" w:tplc="3C6A00D6">
      <w:start w:val="10"/>
      <w:numFmt w:val="bullet"/>
      <w:lvlText w:val="-"/>
      <w:lvlJc w:val="left"/>
      <w:pPr>
        <w:ind w:left="810" w:hanging="360"/>
      </w:pPr>
      <w:rPr>
        <w:rFonts w:ascii="Times New Roman" w:eastAsia="Times New Roman" w:hAnsi="Times New Roman" w:cs="Times New Roman"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F3D7A40"/>
    <w:multiLevelType w:val="hybridMultilevel"/>
    <w:tmpl w:val="CF80E250"/>
    <w:lvl w:ilvl="0" w:tplc="F19A618C">
      <w:start w:val="1"/>
      <w:numFmt w:val="decimal"/>
      <w:lvlText w:val="%1."/>
      <w:lvlJc w:val="left"/>
      <w:pPr>
        <w:ind w:left="1176" w:hanging="7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AA391F"/>
    <w:multiLevelType w:val="hybridMultilevel"/>
    <w:tmpl w:val="6ACA67E4"/>
    <w:lvl w:ilvl="0" w:tplc="5074FC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C04047"/>
    <w:multiLevelType w:val="hybridMultilevel"/>
    <w:tmpl w:val="0A944C90"/>
    <w:lvl w:ilvl="0" w:tplc="2AEC2C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95D22"/>
    <w:multiLevelType w:val="multilevel"/>
    <w:tmpl w:val="2ABAA92E"/>
    <w:lvl w:ilvl="0">
      <w:start w:val="1"/>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23">
    <w:nsid w:val="3ECC6422"/>
    <w:multiLevelType w:val="hybridMultilevel"/>
    <w:tmpl w:val="B23E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20F87"/>
    <w:multiLevelType w:val="hybridMultilevel"/>
    <w:tmpl w:val="5DFE598C"/>
    <w:lvl w:ilvl="0" w:tplc="B85665A2">
      <w:start w:val="10"/>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nsid w:val="414A6B12"/>
    <w:multiLevelType w:val="hybridMultilevel"/>
    <w:tmpl w:val="33106EC2"/>
    <w:lvl w:ilvl="0" w:tplc="841CA47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419A059A"/>
    <w:multiLevelType w:val="hybridMultilevel"/>
    <w:tmpl w:val="C980BE4A"/>
    <w:lvl w:ilvl="0" w:tplc="EB244F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4E72383"/>
    <w:multiLevelType w:val="hybridMultilevel"/>
    <w:tmpl w:val="B23E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1174A"/>
    <w:multiLevelType w:val="multilevel"/>
    <w:tmpl w:val="A1B2C478"/>
    <w:lvl w:ilvl="0">
      <w:start w:val="1"/>
      <w:numFmt w:val="decimal"/>
      <w:lvlText w:val="Điều %1."/>
      <w:lvlJc w:val="left"/>
      <w:pPr>
        <w:tabs>
          <w:tab w:val="num" w:pos="1800"/>
        </w:tabs>
        <w:ind w:left="0" w:firstLine="0"/>
      </w:pPr>
      <w:rPr>
        <w:rFonts w:hint="default"/>
      </w:rPr>
    </w:lvl>
    <w:lvl w:ilvl="1">
      <w:start w:val="1"/>
      <w:numFmt w:val="decimalZero"/>
      <w:isLgl/>
      <w:lvlText w:val="Điều%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7092"/>
        </w:tabs>
        <w:ind w:left="709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4E5D7A70"/>
    <w:multiLevelType w:val="hybridMultilevel"/>
    <w:tmpl w:val="CBB8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A30D84"/>
    <w:multiLevelType w:val="multilevel"/>
    <w:tmpl w:val="D9E49B10"/>
    <w:lvl w:ilvl="0">
      <w:start w:val="3"/>
      <w:numFmt w:val="decimal"/>
      <w:lvlText w:val="%1."/>
      <w:lvlJc w:val="left"/>
      <w:pPr>
        <w:ind w:left="163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1">
    <w:nsid w:val="4F2A494B"/>
    <w:multiLevelType w:val="hybridMultilevel"/>
    <w:tmpl w:val="3C3E7888"/>
    <w:lvl w:ilvl="0" w:tplc="85F21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4D62F3"/>
    <w:multiLevelType w:val="hybridMultilevel"/>
    <w:tmpl w:val="33106EC2"/>
    <w:lvl w:ilvl="0" w:tplc="841CA47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nsid w:val="52F14150"/>
    <w:multiLevelType w:val="hybridMultilevel"/>
    <w:tmpl w:val="BE1247FC"/>
    <w:lvl w:ilvl="0" w:tplc="0409000F">
      <w:start w:val="3"/>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42B4613"/>
    <w:multiLevelType w:val="hybridMultilevel"/>
    <w:tmpl w:val="33106EC2"/>
    <w:lvl w:ilvl="0" w:tplc="841CA47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nsid w:val="5B860080"/>
    <w:multiLevelType w:val="hybridMultilevel"/>
    <w:tmpl w:val="CD7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92FF9"/>
    <w:multiLevelType w:val="hybridMultilevel"/>
    <w:tmpl w:val="6BC8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21F05"/>
    <w:multiLevelType w:val="hybridMultilevel"/>
    <w:tmpl w:val="F45288FA"/>
    <w:lvl w:ilvl="0" w:tplc="717C40E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5E3A293E"/>
    <w:multiLevelType w:val="multilevel"/>
    <w:tmpl w:val="2ABAA92E"/>
    <w:lvl w:ilvl="0">
      <w:start w:val="1"/>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39">
    <w:nsid w:val="61373D73"/>
    <w:multiLevelType w:val="hybridMultilevel"/>
    <w:tmpl w:val="436CD6E0"/>
    <w:lvl w:ilvl="0" w:tplc="A08CC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721BE2"/>
    <w:multiLevelType w:val="hybridMultilevel"/>
    <w:tmpl w:val="077C9218"/>
    <w:lvl w:ilvl="0" w:tplc="5C8CBAC0">
      <w:start w:val="1"/>
      <w:numFmt w:val="decimal"/>
      <w:lvlText w:val="%1."/>
      <w:lvlJc w:val="left"/>
      <w:pPr>
        <w:ind w:left="1176" w:hanging="7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2">
    <w:nsid w:val="6B056E62"/>
    <w:multiLevelType w:val="hybridMultilevel"/>
    <w:tmpl w:val="06F8C542"/>
    <w:lvl w:ilvl="0" w:tplc="08EECF5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83B1A"/>
    <w:multiLevelType w:val="hybridMultilevel"/>
    <w:tmpl w:val="8AF6751C"/>
    <w:lvl w:ilvl="0" w:tplc="B3509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AA3EA6"/>
    <w:multiLevelType w:val="hybridMultilevel"/>
    <w:tmpl w:val="F4DC3BFA"/>
    <w:lvl w:ilvl="0" w:tplc="C6040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5636F"/>
    <w:multiLevelType w:val="hybridMultilevel"/>
    <w:tmpl w:val="DEE6B6B2"/>
    <w:lvl w:ilvl="0" w:tplc="5616E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7">
    <w:nsid w:val="7C982799"/>
    <w:multiLevelType w:val="hybridMultilevel"/>
    <w:tmpl w:val="3C6EB4BE"/>
    <w:lvl w:ilvl="0" w:tplc="F1029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6"/>
  </w:num>
  <w:num w:numId="3">
    <w:abstractNumId w:val="47"/>
  </w:num>
  <w:num w:numId="4">
    <w:abstractNumId w:val="28"/>
  </w:num>
  <w:num w:numId="5">
    <w:abstractNumId w:val="20"/>
  </w:num>
  <w:num w:numId="6">
    <w:abstractNumId w:val="31"/>
  </w:num>
  <w:num w:numId="7">
    <w:abstractNumId w:val="21"/>
  </w:num>
  <w:num w:numId="8">
    <w:abstractNumId w:val="4"/>
  </w:num>
  <w:num w:numId="9">
    <w:abstractNumId w:val="36"/>
  </w:num>
  <w:num w:numId="10">
    <w:abstractNumId w:val="34"/>
  </w:num>
  <w:num w:numId="11">
    <w:abstractNumId w:val="42"/>
  </w:num>
  <w:num w:numId="12">
    <w:abstractNumId w:val="30"/>
  </w:num>
  <w:num w:numId="13">
    <w:abstractNumId w:val="18"/>
  </w:num>
  <w:num w:numId="14">
    <w:abstractNumId w:val="33"/>
  </w:num>
  <w:num w:numId="15">
    <w:abstractNumId w:val="39"/>
  </w:num>
  <w:num w:numId="16">
    <w:abstractNumId w:val="45"/>
  </w:num>
  <w:num w:numId="17">
    <w:abstractNumId w:val="13"/>
  </w:num>
  <w:num w:numId="18">
    <w:abstractNumId w:val="15"/>
  </w:num>
  <w:num w:numId="19">
    <w:abstractNumId w:val="9"/>
  </w:num>
  <w:num w:numId="20">
    <w:abstractNumId w:val="27"/>
  </w:num>
  <w:num w:numId="21">
    <w:abstractNumId w:val="0"/>
  </w:num>
  <w:num w:numId="22">
    <w:abstractNumId w:val="3"/>
  </w:num>
  <w:num w:numId="23">
    <w:abstractNumId w:val="40"/>
  </w:num>
  <w:num w:numId="24">
    <w:abstractNumId w:val="19"/>
  </w:num>
  <w:num w:numId="25">
    <w:abstractNumId w:val="6"/>
  </w:num>
  <w:num w:numId="26">
    <w:abstractNumId w:val="5"/>
  </w:num>
  <w:num w:numId="27">
    <w:abstractNumId w:val="37"/>
  </w:num>
  <w:num w:numId="28">
    <w:abstractNumId w:val="32"/>
  </w:num>
  <w:num w:numId="29">
    <w:abstractNumId w:val="25"/>
  </w:num>
  <w:num w:numId="30">
    <w:abstractNumId w:val="8"/>
  </w:num>
  <w:num w:numId="31">
    <w:abstractNumId w:val="7"/>
  </w:num>
  <w:num w:numId="32">
    <w:abstractNumId w:val="14"/>
  </w:num>
  <w:num w:numId="33">
    <w:abstractNumId w:val="2"/>
  </w:num>
  <w:num w:numId="34">
    <w:abstractNumId w:val="26"/>
  </w:num>
  <w:num w:numId="35">
    <w:abstractNumId w:val="16"/>
  </w:num>
  <w:num w:numId="36">
    <w:abstractNumId w:val="43"/>
  </w:num>
  <w:num w:numId="37">
    <w:abstractNumId w:val="10"/>
  </w:num>
  <w:num w:numId="38">
    <w:abstractNumId w:val="44"/>
  </w:num>
  <w:num w:numId="39">
    <w:abstractNumId w:val="1"/>
  </w:num>
  <w:num w:numId="40">
    <w:abstractNumId w:val="12"/>
  </w:num>
  <w:num w:numId="41">
    <w:abstractNumId w:val="22"/>
  </w:num>
  <w:num w:numId="42">
    <w:abstractNumId w:val="24"/>
  </w:num>
  <w:num w:numId="43">
    <w:abstractNumId w:val="17"/>
  </w:num>
  <w:num w:numId="44">
    <w:abstractNumId w:val="23"/>
  </w:num>
  <w:num w:numId="45">
    <w:abstractNumId w:val="35"/>
  </w:num>
  <w:num w:numId="46">
    <w:abstractNumId w:val="11"/>
  </w:num>
  <w:num w:numId="47">
    <w:abstractNumId w:val="29"/>
  </w:num>
  <w:num w:numId="48">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07860"/>
    <w:rsid w:val="00007EA3"/>
    <w:rsid w:val="00017FDD"/>
    <w:rsid w:val="000213FB"/>
    <w:rsid w:val="00052B08"/>
    <w:rsid w:val="000579C8"/>
    <w:rsid w:val="0006008F"/>
    <w:rsid w:val="000719CE"/>
    <w:rsid w:val="000744A8"/>
    <w:rsid w:val="00074B26"/>
    <w:rsid w:val="000761D7"/>
    <w:rsid w:val="00090214"/>
    <w:rsid w:val="00097C2D"/>
    <w:rsid w:val="000A71EB"/>
    <w:rsid w:val="000B590C"/>
    <w:rsid w:val="000C4ACB"/>
    <w:rsid w:val="000C4BA4"/>
    <w:rsid w:val="000D7F60"/>
    <w:rsid w:val="000E03D2"/>
    <w:rsid w:val="000E2C77"/>
    <w:rsid w:val="000E73EC"/>
    <w:rsid w:val="0010352E"/>
    <w:rsid w:val="00112BD4"/>
    <w:rsid w:val="001238FD"/>
    <w:rsid w:val="0013104A"/>
    <w:rsid w:val="00132FFC"/>
    <w:rsid w:val="001346B5"/>
    <w:rsid w:val="00141EF0"/>
    <w:rsid w:val="0014586A"/>
    <w:rsid w:val="00145BB1"/>
    <w:rsid w:val="00147EE1"/>
    <w:rsid w:val="001505C2"/>
    <w:rsid w:val="0015224C"/>
    <w:rsid w:val="0016117D"/>
    <w:rsid w:val="00161A3C"/>
    <w:rsid w:val="001632FF"/>
    <w:rsid w:val="00163963"/>
    <w:rsid w:val="001676D0"/>
    <w:rsid w:val="00170243"/>
    <w:rsid w:val="00173EFD"/>
    <w:rsid w:val="001767B5"/>
    <w:rsid w:val="00180E5F"/>
    <w:rsid w:val="00181210"/>
    <w:rsid w:val="00183EFD"/>
    <w:rsid w:val="001857E4"/>
    <w:rsid w:val="00187935"/>
    <w:rsid w:val="0019119B"/>
    <w:rsid w:val="001923B8"/>
    <w:rsid w:val="00197FE0"/>
    <w:rsid w:val="001A6A43"/>
    <w:rsid w:val="001A7A18"/>
    <w:rsid w:val="001B0C15"/>
    <w:rsid w:val="001B3F23"/>
    <w:rsid w:val="001B3F53"/>
    <w:rsid w:val="001B609E"/>
    <w:rsid w:val="001C6922"/>
    <w:rsid w:val="001C70D9"/>
    <w:rsid w:val="001D0223"/>
    <w:rsid w:val="001D1DC8"/>
    <w:rsid w:val="001D64C8"/>
    <w:rsid w:val="001D7076"/>
    <w:rsid w:val="001E08D7"/>
    <w:rsid w:val="001E73FE"/>
    <w:rsid w:val="00204A31"/>
    <w:rsid w:val="00205F4E"/>
    <w:rsid w:val="002106CE"/>
    <w:rsid w:val="00212B26"/>
    <w:rsid w:val="00213F8D"/>
    <w:rsid w:val="0022172B"/>
    <w:rsid w:val="00224927"/>
    <w:rsid w:val="002506EB"/>
    <w:rsid w:val="00262A30"/>
    <w:rsid w:val="00262F94"/>
    <w:rsid w:val="00263645"/>
    <w:rsid w:val="00265473"/>
    <w:rsid w:val="00266416"/>
    <w:rsid w:val="0027051E"/>
    <w:rsid w:val="0027212D"/>
    <w:rsid w:val="00286DA9"/>
    <w:rsid w:val="00287100"/>
    <w:rsid w:val="00290771"/>
    <w:rsid w:val="00290927"/>
    <w:rsid w:val="00292318"/>
    <w:rsid w:val="00293473"/>
    <w:rsid w:val="002A63EF"/>
    <w:rsid w:val="002A7260"/>
    <w:rsid w:val="002A7FFC"/>
    <w:rsid w:val="002C33FC"/>
    <w:rsid w:val="002C77DD"/>
    <w:rsid w:val="002D6828"/>
    <w:rsid w:val="002D686B"/>
    <w:rsid w:val="002E327B"/>
    <w:rsid w:val="002F1738"/>
    <w:rsid w:val="002F1918"/>
    <w:rsid w:val="002F2C2E"/>
    <w:rsid w:val="002F5B72"/>
    <w:rsid w:val="00300E15"/>
    <w:rsid w:val="003022DB"/>
    <w:rsid w:val="003047EC"/>
    <w:rsid w:val="00312675"/>
    <w:rsid w:val="00312FD5"/>
    <w:rsid w:val="00326945"/>
    <w:rsid w:val="00331BE4"/>
    <w:rsid w:val="0033756F"/>
    <w:rsid w:val="00340673"/>
    <w:rsid w:val="00343A61"/>
    <w:rsid w:val="00345668"/>
    <w:rsid w:val="00345C57"/>
    <w:rsid w:val="00351AC5"/>
    <w:rsid w:val="00370564"/>
    <w:rsid w:val="003730F9"/>
    <w:rsid w:val="00373F2C"/>
    <w:rsid w:val="00375CE6"/>
    <w:rsid w:val="00381433"/>
    <w:rsid w:val="00385B0E"/>
    <w:rsid w:val="00392381"/>
    <w:rsid w:val="003A6FDD"/>
    <w:rsid w:val="003B3524"/>
    <w:rsid w:val="003C07A6"/>
    <w:rsid w:val="003C110F"/>
    <w:rsid w:val="003C1F25"/>
    <w:rsid w:val="003C4919"/>
    <w:rsid w:val="003D0D03"/>
    <w:rsid w:val="003D36EB"/>
    <w:rsid w:val="003E21C5"/>
    <w:rsid w:val="003E28EC"/>
    <w:rsid w:val="003E400F"/>
    <w:rsid w:val="003E4693"/>
    <w:rsid w:val="003E5506"/>
    <w:rsid w:val="0040766E"/>
    <w:rsid w:val="004125C2"/>
    <w:rsid w:val="00415010"/>
    <w:rsid w:val="004160A8"/>
    <w:rsid w:val="00417820"/>
    <w:rsid w:val="00431177"/>
    <w:rsid w:val="00461FA3"/>
    <w:rsid w:val="004621D5"/>
    <w:rsid w:val="004625F3"/>
    <w:rsid w:val="0046275E"/>
    <w:rsid w:val="00481BDA"/>
    <w:rsid w:val="0048688D"/>
    <w:rsid w:val="00491836"/>
    <w:rsid w:val="004A178D"/>
    <w:rsid w:val="004A7D1E"/>
    <w:rsid w:val="004B18C9"/>
    <w:rsid w:val="004B3B44"/>
    <w:rsid w:val="004B42E9"/>
    <w:rsid w:val="004B5B59"/>
    <w:rsid w:val="004B6E8B"/>
    <w:rsid w:val="004C0522"/>
    <w:rsid w:val="004C0532"/>
    <w:rsid w:val="004C1BFB"/>
    <w:rsid w:val="004D0BE3"/>
    <w:rsid w:val="004D2182"/>
    <w:rsid w:val="004D631C"/>
    <w:rsid w:val="004D6F34"/>
    <w:rsid w:val="004F0DBB"/>
    <w:rsid w:val="004F159A"/>
    <w:rsid w:val="004F31C3"/>
    <w:rsid w:val="005015AF"/>
    <w:rsid w:val="005053FF"/>
    <w:rsid w:val="005103A1"/>
    <w:rsid w:val="00512C0C"/>
    <w:rsid w:val="00513E46"/>
    <w:rsid w:val="00514F48"/>
    <w:rsid w:val="00515521"/>
    <w:rsid w:val="00517971"/>
    <w:rsid w:val="0052186C"/>
    <w:rsid w:val="00524715"/>
    <w:rsid w:val="00530EDE"/>
    <w:rsid w:val="00531D67"/>
    <w:rsid w:val="0053424F"/>
    <w:rsid w:val="0053588C"/>
    <w:rsid w:val="00550F0B"/>
    <w:rsid w:val="005557DB"/>
    <w:rsid w:val="005560A8"/>
    <w:rsid w:val="005569AC"/>
    <w:rsid w:val="00556CF6"/>
    <w:rsid w:val="00557821"/>
    <w:rsid w:val="0056296A"/>
    <w:rsid w:val="00565A2E"/>
    <w:rsid w:val="005670A2"/>
    <w:rsid w:val="005703F9"/>
    <w:rsid w:val="00570EBC"/>
    <w:rsid w:val="00571114"/>
    <w:rsid w:val="005749CF"/>
    <w:rsid w:val="00576CD7"/>
    <w:rsid w:val="00584F4B"/>
    <w:rsid w:val="00596D26"/>
    <w:rsid w:val="005B06BE"/>
    <w:rsid w:val="005B3067"/>
    <w:rsid w:val="005B4C42"/>
    <w:rsid w:val="005B650F"/>
    <w:rsid w:val="005C061A"/>
    <w:rsid w:val="005C0D19"/>
    <w:rsid w:val="005C72FC"/>
    <w:rsid w:val="005D1F81"/>
    <w:rsid w:val="005D6CAB"/>
    <w:rsid w:val="005E2BCF"/>
    <w:rsid w:val="005F3011"/>
    <w:rsid w:val="005F4102"/>
    <w:rsid w:val="005F7FED"/>
    <w:rsid w:val="00604A0C"/>
    <w:rsid w:val="00605368"/>
    <w:rsid w:val="00610D34"/>
    <w:rsid w:val="00613872"/>
    <w:rsid w:val="00617115"/>
    <w:rsid w:val="00622CAF"/>
    <w:rsid w:val="0063426E"/>
    <w:rsid w:val="006375C8"/>
    <w:rsid w:val="00645D1F"/>
    <w:rsid w:val="0065770E"/>
    <w:rsid w:val="006625A6"/>
    <w:rsid w:val="0067772D"/>
    <w:rsid w:val="00690C33"/>
    <w:rsid w:val="0069243D"/>
    <w:rsid w:val="0069749D"/>
    <w:rsid w:val="006A1CA5"/>
    <w:rsid w:val="006A544D"/>
    <w:rsid w:val="006B0A52"/>
    <w:rsid w:val="006B2F40"/>
    <w:rsid w:val="006B5299"/>
    <w:rsid w:val="006B5A18"/>
    <w:rsid w:val="006B790A"/>
    <w:rsid w:val="006C29FA"/>
    <w:rsid w:val="006C5FFF"/>
    <w:rsid w:val="006C692C"/>
    <w:rsid w:val="006E036B"/>
    <w:rsid w:val="006E5EDA"/>
    <w:rsid w:val="006E651F"/>
    <w:rsid w:val="006E744D"/>
    <w:rsid w:val="006F68B5"/>
    <w:rsid w:val="00701AFA"/>
    <w:rsid w:val="00715895"/>
    <w:rsid w:val="00724576"/>
    <w:rsid w:val="0073035C"/>
    <w:rsid w:val="007318F5"/>
    <w:rsid w:val="00734FA0"/>
    <w:rsid w:val="00743D78"/>
    <w:rsid w:val="00752D5C"/>
    <w:rsid w:val="007531D5"/>
    <w:rsid w:val="00753B5B"/>
    <w:rsid w:val="0076675A"/>
    <w:rsid w:val="00772EB3"/>
    <w:rsid w:val="00773DA9"/>
    <w:rsid w:val="00790FC5"/>
    <w:rsid w:val="007914FA"/>
    <w:rsid w:val="007974F7"/>
    <w:rsid w:val="007B72C1"/>
    <w:rsid w:val="007D2F5C"/>
    <w:rsid w:val="007E46FC"/>
    <w:rsid w:val="007E6FC1"/>
    <w:rsid w:val="007F1F86"/>
    <w:rsid w:val="007F3B3D"/>
    <w:rsid w:val="0080193E"/>
    <w:rsid w:val="00813FF3"/>
    <w:rsid w:val="008165A6"/>
    <w:rsid w:val="008237E9"/>
    <w:rsid w:val="00827C77"/>
    <w:rsid w:val="008362C8"/>
    <w:rsid w:val="0083722B"/>
    <w:rsid w:val="00842D13"/>
    <w:rsid w:val="00843641"/>
    <w:rsid w:val="00843E4D"/>
    <w:rsid w:val="008442D3"/>
    <w:rsid w:val="00844A13"/>
    <w:rsid w:val="00851D91"/>
    <w:rsid w:val="00854643"/>
    <w:rsid w:val="00861C2D"/>
    <w:rsid w:val="00867651"/>
    <w:rsid w:val="008730E9"/>
    <w:rsid w:val="008734A8"/>
    <w:rsid w:val="00873602"/>
    <w:rsid w:val="0088171C"/>
    <w:rsid w:val="00883194"/>
    <w:rsid w:val="0088385F"/>
    <w:rsid w:val="00884659"/>
    <w:rsid w:val="00885F5E"/>
    <w:rsid w:val="0089047D"/>
    <w:rsid w:val="00894E53"/>
    <w:rsid w:val="008C077B"/>
    <w:rsid w:val="008C7214"/>
    <w:rsid w:val="008C7B74"/>
    <w:rsid w:val="008D1F9B"/>
    <w:rsid w:val="008D24F9"/>
    <w:rsid w:val="008D3022"/>
    <w:rsid w:val="008D3BE9"/>
    <w:rsid w:val="008E29D9"/>
    <w:rsid w:val="008E49FD"/>
    <w:rsid w:val="008E4A37"/>
    <w:rsid w:val="008E5F51"/>
    <w:rsid w:val="008F3059"/>
    <w:rsid w:val="00924BB3"/>
    <w:rsid w:val="009265ED"/>
    <w:rsid w:val="00926700"/>
    <w:rsid w:val="00926742"/>
    <w:rsid w:val="00927B4D"/>
    <w:rsid w:val="00930027"/>
    <w:rsid w:val="00930C5D"/>
    <w:rsid w:val="00933F38"/>
    <w:rsid w:val="0093545F"/>
    <w:rsid w:val="00951B29"/>
    <w:rsid w:val="0095708A"/>
    <w:rsid w:val="00963C46"/>
    <w:rsid w:val="00967753"/>
    <w:rsid w:val="00983608"/>
    <w:rsid w:val="00990424"/>
    <w:rsid w:val="009A69E1"/>
    <w:rsid w:val="009B325C"/>
    <w:rsid w:val="009B341B"/>
    <w:rsid w:val="009B5D02"/>
    <w:rsid w:val="009C2D8C"/>
    <w:rsid w:val="009C2FCB"/>
    <w:rsid w:val="009D72C8"/>
    <w:rsid w:val="009E3118"/>
    <w:rsid w:val="009F16FF"/>
    <w:rsid w:val="009F3902"/>
    <w:rsid w:val="009F68D2"/>
    <w:rsid w:val="00A221B1"/>
    <w:rsid w:val="00A224A7"/>
    <w:rsid w:val="00A2755B"/>
    <w:rsid w:val="00A33EC1"/>
    <w:rsid w:val="00A42A39"/>
    <w:rsid w:val="00A4376D"/>
    <w:rsid w:val="00A50BC4"/>
    <w:rsid w:val="00A7766E"/>
    <w:rsid w:val="00A90E13"/>
    <w:rsid w:val="00A942C0"/>
    <w:rsid w:val="00A942C7"/>
    <w:rsid w:val="00AA09F3"/>
    <w:rsid w:val="00AA3877"/>
    <w:rsid w:val="00AA4D48"/>
    <w:rsid w:val="00AA5675"/>
    <w:rsid w:val="00AB0DEA"/>
    <w:rsid w:val="00AB101C"/>
    <w:rsid w:val="00AB3F92"/>
    <w:rsid w:val="00AB44AB"/>
    <w:rsid w:val="00AB5359"/>
    <w:rsid w:val="00AB6173"/>
    <w:rsid w:val="00AC267A"/>
    <w:rsid w:val="00AC40AF"/>
    <w:rsid w:val="00AC6558"/>
    <w:rsid w:val="00AD0F3E"/>
    <w:rsid w:val="00AE13BD"/>
    <w:rsid w:val="00AE42D6"/>
    <w:rsid w:val="00AE78A0"/>
    <w:rsid w:val="00AF2835"/>
    <w:rsid w:val="00AF5B29"/>
    <w:rsid w:val="00B00DCB"/>
    <w:rsid w:val="00B01192"/>
    <w:rsid w:val="00B06CF3"/>
    <w:rsid w:val="00B14F5A"/>
    <w:rsid w:val="00B227A8"/>
    <w:rsid w:val="00B3127D"/>
    <w:rsid w:val="00B40F1E"/>
    <w:rsid w:val="00B52DC3"/>
    <w:rsid w:val="00B5635B"/>
    <w:rsid w:val="00B56FD5"/>
    <w:rsid w:val="00B62B52"/>
    <w:rsid w:val="00B6450A"/>
    <w:rsid w:val="00B77195"/>
    <w:rsid w:val="00B82362"/>
    <w:rsid w:val="00B829E0"/>
    <w:rsid w:val="00B86C89"/>
    <w:rsid w:val="00B920CA"/>
    <w:rsid w:val="00BA1C8D"/>
    <w:rsid w:val="00BA4638"/>
    <w:rsid w:val="00BA6B7A"/>
    <w:rsid w:val="00BA6CD4"/>
    <w:rsid w:val="00BB6E3D"/>
    <w:rsid w:val="00BC497C"/>
    <w:rsid w:val="00BE3F79"/>
    <w:rsid w:val="00BE74A0"/>
    <w:rsid w:val="00BF0033"/>
    <w:rsid w:val="00BF13AA"/>
    <w:rsid w:val="00BF35DA"/>
    <w:rsid w:val="00BF4B41"/>
    <w:rsid w:val="00C30D63"/>
    <w:rsid w:val="00C3663A"/>
    <w:rsid w:val="00C375C6"/>
    <w:rsid w:val="00C50290"/>
    <w:rsid w:val="00C521AA"/>
    <w:rsid w:val="00C57254"/>
    <w:rsid w:val="00C84869"/>
    <w:rsid w:val="00C8570B"/>
    <w:rsid w:val="00C85C9F"/>
    <w:rsid w:val="00C86809"/>
    <w:rsid w:val="00C86A1D"/>
    <w:rsid w:val="00C87AAD"/>
    <w:rsid w:val="00C908C9"/>
    <w:rsid w:val="00C917B3"/>
    <w:rsid w:val="00CA4B66"/>
    <w:rsid w:val="00CA4CC5"/>
    <w:rsid w:val="00CA7995"/>
    <w:rsid w:val="00CC014B"/>
    <w:rsid w:val="00CD2E14"/>
    <w:rsid w:val="00CE3F38"/>
    <w:rsid w:val="00CE6720"/>
    <w:rsid w:val="00CF1687"/>
    <w:rsid w:val="00CF68C9"/>
    <w:rsid w:val="00CF73D1"/>
    <w:rsid w:val="00D017CB"/>
    <w:rsid w:val="00D020B3"/>
    <w:rsid w:val="00D04133"/>
    <w:rsid w:val="00D042A5"/>
    <w:rsid w:val="00D07FF3"/>
    <w:rsid w:val="00D21265"/>
    <w:rsid w:val="00D266EE"/>
    <w:rsid w:val="00D41559"/>
    <w:rsid w:val="00D42325"/>
    <w:rsid w:val="00D5514A"/>
    <w:rsid w:val="00D5574D"/>
    <w:rsid w:val="00D60DB9"/>
    <w:rsid w:val="00D62962"/>
    <w:rsid w:val="00D64304"/>
    <w:rsid w:val="00D822C1"/>
    <w:rsid w:val="00D919E8"/>
    <w:rsid w:val="00D91B09"/>
    <w:rsid w:val="00DB2D22"/>
    <w:rsid w:val="00DC07C6"/>
    <w:rsid w:val="00DC1777"/>
    <w:rsid w:val="00DC20E9"/>
    <w:rsid w:val="00DC21BE"/>
    <w:rsid w:val="00DC5CBD"/>
    <w:rsid w:val="00DD26FA"/>
    <w:rsid w:val="00DD4A4E"/>
    <w:rsid w:val="00DD6381"/>
    <w:rsid w:val="00DF3E59"/>
    <w:rsid w:val="00DF6F8B"/>
    <w:rsid w:val="00E07D27"/>
    <w:rsid w:val="00E151AE"/>
    <w:rsid w:val="00E32069"/>
    <w:rsid w:val="00E32AFE"/>
    <w:rsid w:val="00E34485"/>
    <w:rsid w:val="00E5330B"/>
    <w:rsid w:val="00E623E9"/>
    <w:rsid w:val="00E822A1"/>
    <w:rsid w:val="00E8511F"/>
    <w:rsid w:val="00E85A18"/>
    <w:rsid w:val="00E904CF"/>
    <w:rsid w:val="00E97DD7"/>
    <w:rsid w:val="00EA11BA"/>
    <w:rsid w:val="00EA482B"/>
    <w:rsid w:val="00EA5F35"/>
    <w:rsid w:val="00EA69C2"/>
    <w:rsid w:val="00EA6A1A"/>
    <w:rsid w:val="00EB273C"/>
    <w:rsid w:val="00EB3906"/>
    <w:rsid w:val="00EB7230"/>
    <w:rsid w:val="00EC21F1"/>
    <w:rsid w:val="00ED1DF3"/>
    <w:rsid w:val="00ED2C9C"/>
    <w:rsid w:val="00ED785B"/>
    <w:rsid w:val="00ED7A9F"/>
    <w:rsid w:val="00EE3718"/>
    <w:rsid w:val="00EE5558"/>
    <w:rsid w:val="00EF01AD"/>
    <w:rsid w:val="00EF217F"/>
    <w:rsid w:val="00F049D6"/>
    <w:rsid w:val="00F15CA9"/>
    <w:rsid w:val="00F21181"/>
    <w:rsid w:val="00F34407"/>
    <w:rsid w:val="00F35549"/>
    <w:rsid w:val="00F366BF"/>
    <w:rsid w:val="00F370C6"/>
    <w:rsid w:val="00F5080F"/>
    <w:rsid w:val="00F51AA5"/>
    <w:rsid w:val="00F6071D"/>
    <w:rsid w:val="00F66CCD"/>
    <w:rsid w:val="00F75D6A"/>
    <w:rsid w:val="00F81E8A"/>
    <w:rsid w:val="00F85A9A"/>
    <w:rsid w:val="00F90D4A"/>
    <w:rsid w:val="00F9217C"/>
    <w:rsid w:val="00F966C1"/>
    <w:rsid w:val="00F966F2"/>
    <w:rsid w:val="00FA6BB3"/>
    <w:rsid w:val="00FC1C0B"/>
    <w:rsid w:val="00FE643A"/>
    <w:rsid w:val="00FF0989"/>
    <w:rsid w:val="00FF1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8">
    <w:name w:val="heading 8"/>
    <w:basedOn w:val="Normal"/>
    <w:next w:val="Normal"/>
    <w:link w:val="Heading8Char"/>
    <w:semiHidden/>
    <w:unhideWhenUsed/>
    <w:qFormat/>
    <w:rsid w:val="00B920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BodyTextIndent">
    <w:name w:val="Body Text Indent"/>
    <w:basedOn w:val="Normal"/>
    <w:link w:val="BodyTextIndentChar"/>
    <w:rsid w:val="007E46FC"/>
    <w:pPr>
      <w:ind w:firstLine="720"/>
    </w:pPr>
    <w:rPr>
      <w:rFonts w:ascii=".VnTime" w:hAnsi=".VnTime"/>
      <w:sz w:val="26"/>
      <w:szCs w:val="24"/>
    </w:rPr>
  </w:style>
  <w:style w:type="character" w:customStyle="1" w:styleId="BodyTextIndentChar">
    <w:name w:val="Body Text Indent Char"/>
    <w:basedOn w:val="DefaultParagraphFont"/>
    <w:link w:val="BodyTextIndent"/>
    <w:rsid w:val="007E46FC"/>
    <w:rPr>
      <w:rFonts w:ascii=".VnTime" w:hAnsi=".VnTime"/>
      <w:sz w:val="26"/>
      <w:szCs w:val="24"/>
    </w:rPr>
  </w:style>
  <w:style w:type="character" w:customStyle="1" w:styleId="Heading8Char">
    <w:name w:val="Heading 8 Char"/>
    <w:basedOn w:val="DefaultParagraphFont"/>
    <w:link w:val="Heading8"/>
    <w:semiHidden/>
    <w:rsid w:val="00B920CA"/>
    <w:rPr>
      <w:rFonts w:asciiTheme="majorHAnsi" w:eastAsiaTheme="majorEastAsia" w:hAnsiTheme="majorHAnsi" w:cstheme="majorBidi"/>
      <w:color w:val="404040" w:themeColor="text1" w:themeTint="BF"/>
    </w:rPr>
  </w:style>
  <w:style w:type="paragraph" w:styleId="BodyText">
    <w:name w:val="Body Text"/>
    <w:basedOn w:val="Normal"/>
    <w:link w:val="BodyTextChar"/>
    <w:unhideWhenUsed/>
    <w:rsid w:val="00B920CA"/>
    <w:pPr>
      <w:spacing w:after="120"/>
    </w:pPr>
  </w:style>
  <w:style w:type="character" w:customStyle="1" w:styleId="BodyTextChar">
    <w:name w:val="Body Text Char"/>
    <w:basedOn w:val="DefaultParagraphFont"/>
    <w:link w:val="BodyText"/>
    <w:rsid w:val="00B920CA"/>
    <w:rPr>
      <w:sz w:val="28"/>
      <w:szCs w:val="28"/>
    </w:rPr>
  </w:style>
  <w:style w:type="paragraph" w:styleId="BodyTextIndent3">
    <w:name w:val="Body Text Indent 3"/>
    <w:basedOn w:val="Normal"/>
    <w:link w:val="BodyTextIndent3Char"/>
    <w:rsid w:val="00B920CA"/>
    <w:pPr>
      <w:spacing w:after="120"/>
      <w:ind w:left="360"/>
    </w:pPr>
    <w:rPr>
      <w:sz w:val="16"/>
      <w:szCs w:val="16"/>
    </w:rPr>
  </w:style>
  <w:style w:type="character" w:customStyle="1" w:styleId="BodyTextIndent3Char">
    <w:name w:val="Body Text Indent 3 Char"/>
    <w:basedOn w:val="DefaultParagraphFont"/>
    <w:link w:val="BodyTextIndent3"/>
    <w:rsid w:val="00B920CA"/>
    <w:rPr>
      <w:sz w:val="16"/>
      <w:szCs w:val="16"/>
    </w:rPr>
  </w:style>
  <w:style w:type="paragraph" w:styleId="BodyTextIndent2">
    <w:name w:val="Body Text Indent 2"/>
    <w:basedOn w:val="Normal"/>
    <w:link w:val="BodyTextIndent2Char"/>
    <w:rsid w:val="00B920CA"/>
    <w:pPr>
      <w:spacing w:after="120" w:line="480" w:lineRule="auto"/>
      <w:ind w:left="360"/>
    </w:pPr>
    <w:rPr>
      <w:sz w:val="24"/>
      <w:szCs w:val="24"/>
    </w:rPr>
  </w:style>
  <w:style w:type="character" w:customStyle="1" w:styleId="BodyTextIndent2Char">
    <w:name w:val="Body Text Indent 2 Char"/>
    <w:basedOn w:val="DefaultParagraphFont"/>
    <w:link w:val="BodyTextIndent2"/>
    <w:rsid w:val="00B920CA"/>
    <w:rPr>
      <w:sz w:val="24"/>
      <w:szCs w:val="24"/>
    </w:rPr>
  </w:style>
  <w:style w:type="paragraph" w:styleId="BodyText3">
    <w:name w:val="Body Text 3"/>
    <w:basedOn w:val="Normal"/>
    <w:link w:val="BodyText3Char"/>
    <w:rsid w:val="00B920CA"/>
    <w:pPr>
      <w:spacing w:after="120"/>
    </w:pPr>
    <w:rPr>
      <w:sz w:val="16"/>
      <w:szCs w:val="16"/>
    </w:rPr>
  </w:style>
  <w:style w:type="character" w:customStyle="1" w:styleId="BodyText3Char">
    <w:name w:val="Body Text 3 Char"/>
    <w:basedOn w:val="DefaultParagraphFont"/>
    <w:link w:val="BodyText3"/>
    <w:rsid w:val="00B920CA"/>
    <w:rPr>
      <w:sz w:val="16"/>
      <w:szCs w:val="16"/>
    </w:rPr>
  </w:style>
  <w:style w:type="paragraph" w:styleId="NormalWeb">
    <w:name w:val="Normal (Web)"/>
    <w:basedOn w:val="Normal"/>
    <w:uiPriority w:val="99"/>
    <w:rsid w:val="004B3B44"/>
    <w:pPr>
      <w:spacing w:before="100" w:beforeAutospacing="1" w:after="100" w:afterAutospacing="1"/>
    </w:pPr>
    <w:rPr>
      <w:sz w:val="24"/>
      <w:szCs w:val="24"/>
    </w:rPr>
  </w:style>
  <w:style w:type="paragraph" w:styleId="BalloonText">
    <w:name w:val="Balloon Text"/>
    <w:basedOn w:val="Normal"/>
    <w:link w:val="BalloonTextChar"/>
    <w:semiHidden/>
    <w:unhideWhenUsed/>
    <w:rsid w:val="002E327B"/>
    <w:rPr>
      <w:rFonts w:ascii="Tahoma" w:hAnsi="Tahoma" w:cs="Tahoma"/>
      <w:sz w:val="16"/>
      <w:szCs w:val="16"/>
    </w:rPr>
  </w:style>
  <w:style w:type="character" w:customStyle="1" w:styleId="BalloonTextChar">
    <w:name w:val="Balloon Text Char"/>
    <w:basedOn w:val="DefaultParagraphFont"/>
    <w:link w:val="BalloonText"/>
    <w:semiHidden/>
    <w:rsid w:val="002E327B"/>
    <w:rPr>
      <w:rFonts w:ascii="Tahoma" w:hAnsi="Tahoma" w:cs="Tahoma"/>
      <w:sz w:val="16"/>
      <w:szCs w:val="16"/>
    </w:rPr>
  </w:style>
  <w:style w:type="paragraph" w:styleId="ListParagraph">
    <w:name w:val="List Paragraph"/>
    <w:basedOn w:val="Normal"/>
    <w:uiPriority w:val="34"/>
    <w:qFormat/>
    <w:rsid w:val="00161A3C"/>
    <w:pPr>
      <w:ind w:left="720"/>
      <w:contextualSpacing/>
    </w:pPr>
  </w:style>
  <w:style w:type="paragraph" w:styleId="Title">
    <w:name w:val="Title"/>
    <w:basedOn w:val="Normal"/>
    <w:next w:val="Normal"/>
    <w:link w:val="TitleChar"/>
    <w:qFormat/>
    <w:rsid w:val="009354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54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340673"/>
    <w:rPr>
      <w:sz w:val="16"/>
      <w:szCs w:val="16"/>
    </w:rPr>
  </w:style>
  <w:style w:type="paragraph" w:styleId="CommentText">
    <w:name w:val="annotation text"/>
    <w:basedOn w:val="Normal"/>
    <w:link w:val="CommentTextChar"/>
    <w:semiHidden/>
    <w:unhideWhenUsed/>
    <w:rsid w:val="00340673"/>
    <w:rPr>
      <w:sz w:val="20"/>
      <w:szCs w:val="20"/>
    </w:rPr>
  </w:style>
  <w:style w:type="character" w:customStyle="1" w:styleId="CommentTextChar">
    <w:name w:val="Comment Text Char"/>
    <w:basedOn w:val="DefaultParagraphFont"/>
    <w:link w:val="CommentText"/>
    <w:semiHidden/>
    <w:rsid w:val="00340673"/>
  </w:style>
  <w:style w:type="paragraph" w:styleId="CommentSubject">
    <w:name w:val="annotation subject"/>
    <w:basedOn w:val="CommentText"/>
    <w:next w:val="CommentText"/>
    <w:link w:val="CommentSubjectChar"/>
    <w:semiHidden/>
    <w:unhideWhenUsed/>
    <w:rsid w:val="00340673"/>
    <w:rPr>
      <w:b/>
      <w:bCs/>
    </w:rPr>
  </w:style>
  <w:style w:type="character" w:customStyle="1" w:styleId="CommentSubjectChar">
    <w:name w:val="Comment Subject Char"/>
    <w:basedOn w:val="CommentTextChar"/>
    <w:link w:val="CommentSubject"/>
    <w:semiHidden/>
    <w:rsid w:val="00340673"/>
    <w:rPr>
      <w:b/>
      <w:bCs/>
    </w:rPr>
  </w:style>
  <w:style w:type="paragraph" w:styleId="Revision">
    <w:name w:val="Revision"/>
    <w:hidden/>
    <w:uiPriority w:val="99"/>
    <w:semiHidden/>
    <w:rsid w:val="003E469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8">
    <w:name w:val="heading 8"/>
    <w:basedOn w:val="Normal"/>
    <w:next w:val="Normal"/>
    <w:link w:val="Heading8Char"/>
    <w:semiHidden/>
    <w:unhideWhenUsed/>
    <w:qFormat/>
    <w:rsid w:val="00B920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BodyTextIndent">
    <w:name w:val="Body Text Indent"/>
    <w:basedOn w:val="Normal"/>
    <w:link w:val="BodyTextIndentChar"/>
    <w:rsid w:val="007E46FC"/>
    <w:pPr>
      <w:ind w:firstLine="720"/>
    </w:pPr>
    <w:rPr>
      <w:rFonts w:ascii=".VnTime" w:hAnsi=".VnTime"/>
      <w:sz w:val="26"/>
      <w:szCs w:val="24"/>
    </w:rPr>
  </w:style>
  <w:style w:type="character" w:customStyle="1" w:styleId="BodyTextIndentChar">
    <w:name w:val="Body Text Indent Char"/>
    <w:basedOn w:val="DefaultParagraphFont"/>
    <w:link w:val="BodyTextIndent"/>
    <w:rsid w:val="007E46FC"/>
    <w:rPr>
      <w:rFonts w:ascii=".VnTime" w:hAnsi=".VnTime"/>
      <w:sz w:val="26"/>
      <w:szCs w:val="24"/>
    </w:rPr>
  </w:style>
  <w:style w:type="character" w:customStyle="1" w:styleId="Heading8Char">
    <w:name w:val="Heading 8 Char"/>
    <w:basedOn w:val="DefaultParagraphFont"/>
    <w:link w:val="Heading8"/>
    <w:semiHidden/>
    <w:rsid w:val="00B920CA"/>
    <w:rPr>
      <w:rFonts w:asciiTheme="majorHAnsi" w:eastAsiaTheme="majorEastAsia" w:hAnsiTheme="majorHAnsi" w:cstheme="majorBidi"/>
      <w:color w:val="404040" w:themeColor="text1" w:themeTint="BF"/>
    </w:rPr>
  </w:style>
  <w:style w:type="paragraph" w:styleId="BodyText">
    <w:name w:val="Body Text"/>
    <w:basedOn w:val="Normal"/>
    <w:link w:val="BodyTextChar"/>
    <w:unhideWhenUsed/>
    <w:rsid w:val="00B920CA"/>
    <w:pPr>
      <w:spacing w:after="120"/>
    </w:pPr>
  </w:style>
  <w:style w:type="character" w:customStyle="1" w:styleId="BodyTextChar">
    <w:name w:val="Body Text Char"/>
    <w:basedOn w:val="DefaultParagraphFont"/>
    <w:link w:val="BodyText"/>
    <w:rsid w:val="00B920CA"/>
    <w:rPr>
      <w:sz w:val="28"/>
      <w:szCs w:val="28"/>
    </w:rPr>
  </w:style>
  <w:style w:type="paragraph" w:styleId="BodyTextIndent3">
    <w:name w:val="Body Text Indent 3"/>
    <w:basedOn w:val="Normal"/>
    <w:link w:val="BodyTextIndent3Char"/>
    <w:rsid w:val="00B920CA"/>
    <w:pPr>
      <w:spacing w:after="120"/>
      <w:ind w:left="360"/>
    </w:pPr>
    <w:rPr>
      <w:sz w:val="16"/>
      <w:szCs w:val="16"/>
    </w:rPr>
  </w:style>
  <w:style w:type="character" w:customStyle="1" w:styleId="BodyTextIndent3Char">
    <w:name w:val="Body Text Indent 3 Char"/>
    <w:basedOn w:val="DefaultParagraphFont"/>
    <w:link w:val="BodyTextIndent3"/>
    <w:rsid w:val="00B920CA"/>
    <w:rPr>
      <w:sz w:val="16"/>
      <w:szCs w:val="16"/>
    </w:rPr>
  </w:style>
  <w:style w:type="paragraph" w:styleId="BodyTextIndent2">
    <w:name w:val="Body Text Indent 2"/>
    <w:basedOn w:val="Normal"/>
    <w:link w:val="BodyTextIndent2Char"/>
    <w:rsid w:val="00B920CA"/>
    <w:pPr>
      <w:spacing w:after="120" w:line="480" w:lineRule="auto"/>
      <w:ind w:left="360"/>
    </w:pPr>
    <w:rPr>
      <w:sz w:val="24"/>
      <w:szCs w:val="24"/>
    </w:rPr>
  </w:style>
  <w:style w:type="character" w:customStyle="1" w:styleId="BodyTextIndent2Char">
    <w:name w:val="Body Text Indent 2 Char"/>
    <w:basedOn w:val="DefaultParagraphFont"/>
    <w:link w:val="BodyTextIndent2"/>
    <w:rsid w:val="00B920CA"/>
    <w:rPr>
      <w:sz w:val="24"/>
      <w:szCs w:val="24"/>
    </w:rPr>
  </w:style>
  <w:style w:type="paragraph" w:styleId="BodyText3">
    <w:name w:val="Body Text 3"/>
    <w:basedOn w:val="Normal"/>
    <w:link w:val="BodyText3Char"/>
    <w:rsid w:val="00B920CA"/>
    <w:pPr>
      <w:spacing w:after="120"/>
    </w:pPr>
    <w:rPr>
      <w:sz w:val="16"/>
      <w:szCs w:val="16"/>
    </w:rPr>
  </w:style>
  <w:style w:type="character" w:customStyle="1" w:styleId="BodyText3Char">
    <w:name w:val="Body Text 3 Char"/>
    <w:basedOn w:val="DefaultParagraphFont"/>
    <w:link w:val="BodyText3"/>
    <w:rsid w:val="00B920CA"/>
    <w:rPr>
      <w:sz w:val="16"/>
      <w:szCs w:val="16"/>
    </w:rPr>
  </w:style>
  <w:style w:type="paragraph" w:styleId="NormalWeb">
    <w:name w:val="Normal (Web)"/>
    <w:basedOn w:val="Normal"/>
    <w:uiPriority w:val="99"/>
    <w:rsid w:val="004B3B44"/>
    <w:pPr>
      <w:spacing w:before="100" w:beforeAutospacing="1" w:after="100" w:afterAutospacing="1"/>
    </w:pPr>
    <w:rPr>
      <w:sz w:val="24"/>
      <w:szCs w:val="24"/>
    </w:rPr>
  </w:style>
  <w:style w:type="paragraph" w:styleId="BalloonText">
    <w:name w:val="Balloon Text"/>
    <w:basedOn w:val="Normal"/>
    <w:link w:val="BalloonTextChar"/>
    <w:semiHidden/>
    <w:unhideWhenUsed/>
    <w:rsid w:val="002E327B"/>
    <w:rPr>
      <w:rFonts w:ascii="Tahoma" w:hAnsi="Tahoma" w:cs="Tahoma"/>
      <w:sz w:val="16"/>
      <w:szCs w:val="16"/>
    </w:rPr>
  </w:style>
  <w:style w:type="character" w:customStyle="1" w:styleId="BalloonTextChar">
    <w:name w:val="Balloon Text Char"/>
    <w:basedOn w:val="DefaultParagraphFont"/>
    <w:link w:val="BalloonText"/>
    <w:semiHidden/>
    <w:rsid w:val="002E327B"/>
    <w:rPr>
      <w:rFonts w:ascii="Tahoma" w:hAnsi="Tahoma" w:cs="Tahoma"/>
      <w:sz w:val="16"/>
      <w:szCs w:val="16"/>
    </w:rPr>
  </w:style>
  <w:style w:type="paragraph" w:styleId="ListParagraph">
    <w:name w:val="List Paragraph"/>
    <w:basedOn w:val="Normal"/>
    <w:uiPriority w:val="34"/>
    <w:qFormat/>
    <w:rsid w:val="00161A3C"/>
    <w:pPr>
      <w:ind w:left="720"/>
      <w:contextualSpacing/>
    </w:pPr>
  </w:style>
  <w:style w:type="paragraph" w:styleId="Title">
    <w:name w:val="Title"/>
    <w:basedOn w:val="Normal"/>
    <w:next w:val="Normal"/>
    <w:link w:val="TitleChar"/>
    <w:qFormat/>
    <w:rsid w:val="009354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54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340673"/>
    <w:rPr>
      <w:sz w:val="16"/>
      <w:szCs w:val="16"/>
    </w:rPr>
  </w:style>
  <w:style w:type="paragraph" w:styleId="CommentText">
    <w:name w:val="annotation text"/>
    <w:basedOn w:val="Normal"/>
    <w:link w:val="CommentTextChar"/>
    <w:semiHidden/>
    <w:unhideWhenUsed/>
    <w:rsid w:val="00340673"/>
    <w:rPr>
      <w:sz w:val="20"/>
      <w:szCs w:val="20"/>
    </w:rPr>
  </w:style>
  <w:style w:type="character" w:customStyle="1" w:styleId="CommentTextChar">
    <w:name w:val="Comment Text Char"/>
    <w:basedOn w:val="DefaultParagraphFont"/>
    <w:link w:val="CommentText"/>
    <w:semiHidden/>
    <w:rsid w:val="00340673"/>
  </w:style>
  <w:style w:type="paragraph" w:styleId="CommentSubject">
    <w:name w:val="annotation subject"/>
    <w:basedOn w:val="CommentText"/>
    <w:next w:val="CommentText"/>
    <w:link w:val="CommentSubjectChar"/>
    <w:semiHidden/>
    <w:unhideWhenUsed/>
    <w:rsid w:val="00340673"/>
    <w:rPr>
      <w:b/>
      <w:bCs/>
    </w:rPr>
  </w:style>
  <w:style w:type="character" w:customStyle="1" w:styleId="CommentSubjectChar">
    <w:name w:val="Comment Subject Char"/>
    <w:basedOn w:val="CommentTextChar"/>
    <w:link w:val="CommentSubject"/>
    <w:semiHidden/>
    <w:rsid w:val="00340673"/>
    <w:rPr>
      <w:b/>
      <w:bCs/>
    </w:rPr>
  </w:style>
  <w:style w:type="paragraph" w:styleId="Revision">
    <w:name w:val="Revision"/>
    <w:hidden/>
    <w:uiPriority w:val="99"/>
    <w:semiHidden/>
    <w:rsid w:val="003E469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2937">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A0AB-98DE-44CC-AB05-886F6A0A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26</TotalTime>
  <Pages>1</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5</cp:revision>
  <cp:lastPrinted>2020-09-01T03:10:00Z</cp:lastPrinted>
  <dcterms:created xsi:type="dcterms:W3CDTF">2020-09-16T10:55:00Z</dcterms:created>
  <dcterms:modified xsi:type="dcterms:W3CDTF">2020-09-29T02:34:00Z</dcterms:modified>
</cp:coreProperties>
</file>